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F866A1" w14:textId="5AA12049" w:rsidR="00CC10D7" w:rsidRDefault="00CC10D7" w:rsidP="00BF2BA9">
      <w:r>
        <w:rPr>
          <w:noProof/>
        </w:rPr>
        <w:drawing>
          <wp:anchor distT="0" distB="0" distL="114300" distR="114300" simplePos="0" relativeHeight="251689984" behindDoc="0" locked="0" layoutInCell="1" allowOverlap="1" wp14:anchorId="4145AE0F" wp14:editId="61DCC7DF">
            <wp:simplePos x="0" y="0"/>
            <wp:positionH relativeFrom="margin">
              <wp:posOffset>1678305</wp:posOffset>
            </wp:positionH>
            <wp:positionV relativeFrom="margin">
              <wp:posOffset>263525</wp:posOffset>
            </wp:positionV>
            <wp:extent cx="2759710" cy="1222375"/>
            <wp:effectExtent l="0" t="0" r="8890" b="0"/>
            <wp:wrapSquare wrapText="bothSides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logo-col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61357" w14:textId="77777777" w:rsidR="00CC10D7" w:rsidRDefault="00CC10D7" w:rsidP="00BF2BA9"/>
    <w:p w14:paraId="28A0DD2E" w14:textId="77777777" w:rsidR="00CC10D7" w:rsidRDefault="00CC10D7" w:rsidP="00BF2BA9"/>
    <w:p w14:paraId="3E51E8D4" w14:textId="77777777" w:rsidR="00CC10D7" w:rsidRDefault="00CC10D7" w:rsidP="00BF2BA9"/>
    <w:p w14:paraId="675DF2EB" w14:textId="77777777" w:rsidR="00CC10D7" w:rsidRDefault="00CC10D7" w:rsidP="00BF2BA9"/>
    <w:p w14:paraId="1A3CFC69" w14:textId="77777777" w:rsidR="00CC10D7" w:rsidRDefault="00CC10D7" w:rsidP="00BF2BA9"/>
    <w:p w14:paraId="30AC1639" w14:textId="77777777" w:rsidR="00CC10D7" w:rsidRDefault="00CC10D7" w:rsidP="00BF2BA9"/>
    <w:p w14:paraId="54DD4686" w14:textId="77777777" w:rsidR="00CC10D7" w:rsidRDefault="00CC10D7" w:rsidP="00BF2BA9"/>
    <w:p w14:paraId="47E756E6" w14:textId="77777777" w:rsidR="00CC10D7" w:rsidRDefault="00CC10D7" w:rsidP="00BF2BA9"/>
    <w:p w14:paraId="06D16DB7" w14:textId="77777777" w:rsidR="00176731" w:rsidRDefault="00176731" w:rsidP="00BF2BA9"/>
    <w:p w14:paraId="2B6AA806" w14:textId="77777777" w:rsidR="00176731" w:rsidRDefault="00176731" w:rsidP="00BF2BA9"/>
    <w:p w14:paraId="3078F8FC" w14:textId="77777777" w:rsidR="007F53A7" w:rsidRDefault="007F53A7" w:rsidP="00BF2BA9"/>
    <w:p w14:paraId="2BF4ABA6" w14:textId="77777777" w:rsidR="007F53A7" w:rsidRDefault="007F53A7" w:rsidP="00BF2BA9"/>
    <w:p w14:paraId="6469B972" w14:textId="77777777" w:rsidR="007F53A7" w:rsidRDefault="007F53A7" w:rsidP="00BF2BA9"/>
    <w:p w14:paraId="6100C62F" w14:textId="77777777" w:rsidR="00C4358C" w:rsidRDefault="00C4358C" w:rsidP="00BF2BA9"/>
    <w:p w14:paraId="35BCBDE8" w14:textId="77777777" w:rsidR="00176731" w:rsidRDefault="00176731" w:rsidP="00BF2BA9"/>
    <w:p w14:paraId="10FD95B1" w14:textId="77777777" w:rsidR="00CC10D7" w:rsidRDefault="00CC10D7" w:rsidP="00BF2BA9"/>
    <w:p w14:paraId="6B645C7F" w14:textId="77777777" w:rsidR="00CC10D7" w:rsidRDefault="00CC10D7" w:rsidP="00BF2BA9"/>
    <w:p w14:paraId="043D72FF" w14:textId="20513588" w:rsidR="00CC10D7" w:rsidRDefault="00C4358C" w:rsidP="00BF2BA9">
      <w:pPr>
        <w:pStyle w:val="Puesto"/>
        <w:jc w:val="center"/>
        <w:rPr>
          <w:rFonts w:eastAsia="Arial"/>
        </w:rPr>
      </w:pPr>
      <w:r>
        <w:rPr>
          <w:rFonts w:eastAsia="Arial"/>
        </w:rPr>
        <w:t>SOLICITUD DE ADMISIÓN</w:t>
      </w:r>
    </w:p>
    <w:p w14:paraId="30A7A513" w14:textId="2A749D99" w:rsidR="00CC10D7" w:rsidRPr="00CC10D7" w:rsidRDefault="006944C9" w:rsidP="00BF2BA9">
      <w:r>
        <w:pict w14:anchorId="56CECC4D">
          <v:rect id="_x0000_i1025" style="width:0;height:1.5pt" o:hralign="center" o:hrstd="t" o:hr="t" fillcolor="#aaa" stroked="f"/>
        </w:pict>
      </w:r>
    </w:p>
    <w:p w14:paraId="447141AE" w14:textId="39CBF848" w:rsidR="00CC10D7" w:rsidRPr="007F53A7" w:rsidRDefault="00C4358C" w:rsidP="00BF2BA9">
      <w:pPr>
        <w:pStyle w:val="Subttulo"/>
        <w:jc w:val="center"/>
        <w:rPr>
          <w:rStyle w:val="nfasissutil"/>
          <w:color w:val="595959" w:themeColor="text1" w:themeTint="A6"/>
        </w:rPr>
      </w:pPr>
      <w:r>
        <w:rPr>
          <w:rStyle w:val="nfasissutil"/>
          <w:color w:val="595959" w:themeColor="text1" w:themeTint="A6"/>
        </w:rPr>
        <w:t>SEMINARIO BAUTISTA VIDA NUEVA. SAN SALVADOR, EL SALVADOR. ©</w:t>
      </w:r>
      <w:r>
        <w:rPr>
          <w:rStyle w:val="nfasissutil"/>
          <w:color w:val="595959" w:themeColor="text1" w:themeTint="A6"/>
        </w:rPr>
        <w:fldChar w:fldCharType="begin"/>
      </w:r>
      <w:r>
        <w:rPr>
          <w:rStyle w:val="nfasissutil"/>
          <w:color w:val="595959" w:themeColor="text1" w:themeTint="A6"/>
        </w:rPr>
        <w:instrText xml:space="preserve"> DATE \@ "yyyy" \* MERGEFORMAT </w:instrText>
      </w:r>
      <w:r>
        <w:rPr>
          <w:rStyle w:val="nfasissutil"/>
          <w:color w:val="595959" w:themeColor="text1" w:themeTint="A6"/>
        </w:rPr>
        <w:fldChar w:fldCharType="separate"/>
      </w:r>
      <w:r w:rsidR="00073810">
        <w:rPr>
          <w:rStyle w:val="nfasissutil"/>
          <w:noProof/>
          <w:color w:val="595959" w:themeColor="text1" w:themeTint="A6"/>
        </w:rPr>
        <w:t>2016</w:t>
      </w:r>
      <w:r>
        <w:rPr>
          <w:rStyle w:val="nfasissutil"/>
          <w:color w:val="595959" w:themeColor="text1" w:themeTint="A6"/>
        </w:rPr>
        <w:fldChar w:fldCharType="end"/>
      </w:r>
    </w:p>
    <w:p w14:paraId="4E6E5AAF" w14:textId="77777777" w:rsidR="00CC10D7" w:rsidRDefault="00CC10D7" w:rsidP="00BF2BA9"/>
    <w:p w14:paraId="7A99C077" w14:textId="77777777" w:rsidR="00CC10D7" w:rsidRDefault="00CC10D7" w:rsidP="00BF2BA9"/>
    <w:p w14:paraId="77798DB6" w14:textId="77777777" w:rsidR="00CC10D7" w:rsidRDefault="00CC10D7" w:rsidP="00BF2BA9"/>
    <w:p w14:paraId="0D3E8252" w14:textId="77777777" w:rsidR="00CC10D7" w:rsidRDefault="00CC10D7" w:rsidP="00BF2BA9"/>
    <w:p w14:paraId="321A395D" w14:textId="77777777" w:rsidR="00CC10D7" w:rsidRDefault="00CC10D7" w:rsidP="00BF2BA9"/>
    <w:p w14:paraId="331779C1" w14:textId="77777777" w:rsidR="00CC10D7" w:rsidRDefault="00CC10D7" w:rsidP="00BF2BA9"/>
    <w:p w14:paraId="26A6BA34" w14:textId="77777777" w:rsidR="00CC10D7" w:rsidRDefault="00CC10D7" w:rsidP="00BF2BA9"/>
    <w:p w14:paraId="47F18E05" w14:textId="77777777" w:rsidR="00CC10D7" w:rsidRDefault="00CC10D7" w:rsidP="00BF2BA9"/>
    <w:p w14:paraId="5B07C35B" w14:textId="203CE16F" w:rsidR="00063168" w:rsidRPr="00CC10D7" w:rsidRDefault="00CC10D7" w:rsidP="00BF2BA9">
      <w:r>
        <w:br w:type="page"/>
      </w:r>
    </w:p>
    <w:p w14:paraId="0AD03B2C" w14:textId="77777777" w:rsidR="00063168" w:rsidRDefault="00063168" w:rsidP="00BF2BA9">
      <w:pPr>
        <w:sectPr w:rsidR="00063168" w:rsidSect="00BF2BA9">
          <w:headerReference w:type="default" r:id="rId9"/>
          <w:footerReference w:type="default" r:id="rId10"/>
          <w:footerReference w:type="first" r:id="rId11"/>
          <w:pgSz w:w="11900" w:h="16838"/>
          <w:pgMar w:top="1440" w:right="840" w:bottom="616" w:left="711" w:header="0" w:footer="0" w:gutter="0"/>
          <w:cols w:space="0" w:equalWidth="0">
            <w:col w:w="9639"/>
          </w:cols>
          <w:titlePg/>
          <w:docGrid w:linePitch="360"/>
        </w:sectPr>
      </w:pPr>
    </w:p>
    <w:p w14:paraId="049239EB" w14:textId="7A8009B9" w:rsidR="00F87A0C" w:rsidRDefault="00F87A0C" w:rsidP="00BF2BA9">
      <w:pPr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 wp14:anchorId="4500316F" wp14:editId="33755261">
            <wp:simplePos x="0" y="0"/>
            <wp:positionH relativeFrom="margin">
              <wp:posOffset>4222115</wp:posOffset>
            </wp:positionH>
            <wp:positionV relativeFrom="margin">
              <wp:posOffset>56515</wp:posOffset>
            </wp:positionV>
            <wp:extent cx="1837690" cy="1837690"/>
            <wp:effectExtent l="0" t="0" r="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co_sitio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5" t="2495" r="2495" b="2495"/>
                    <a:stretch/>
                  </pic:blipFill>
                  <pic:spPr bwMode="auto">
                    <a:xfrm>
                      <a:off x="0" y="0"/>
                      <a:ext cx="1837690" cy="183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4A098" w14:textId="77777777" w:rsidR="00F87A0C" w:rsidRPr="00BE5DDB" w:rsidRDefault="00F87A0C" w:rsidP="00BF2BA9">
      <w:pPr>
        <w:pStyle w:val="Puesto"/>
        <w:rPr>
          <w:color w:val="386191"/>
          <w:lang w:val="es-ES"/>
        </w:rPr>
      </w:pPr>
      <w:r>
        <w:rPr>
          <w:color w:val="386191"/>
          <w:lang w:val="es-ES"/>
        </w:rPr>
        <w:t>MISIÓ</w:t>
      </w:r>
      <w:r w:rsidRPr="00BE5DDB">
        <w:rPr>
          <w:color w:val="386191"/>
          <w:lang w:val="es-ES"/>
        </w:rPr>
        <w:t>N</w:t>
      </w:r>
    </w:p>
    <w:p w14:paraId="2A51D836" w14:textId="77777777" w:rsidR="00F87A0C" w:rsidRDefault="00F87A0C" w:rsidP="00BF2BA9">
      <w:pPr>
        <w:pBdr>
          <w:left w:val="single" w:sz="24" w:space="4" w:color="043976"/>
        </w:pBdr>
        <w:rPr>
          <w:rFonts w:ascii="Calibri Light" w:hAnsi="Calibri Light"/>
          <w:color w:val="595959" w:themeColor="text1" w:themeTint="A6"/>
          <w:sz w:val="24"/>
        </w:rPr>
      </w:pPr>
      <w:r w:rsidRPr="00DE7A41">
        <w:rPr>
          <w:rFonts w:ascii="Calibri Light" w:hAnsi="Calibri Light"/>
          <w:color w:val="595959" w:themeColor="text1" w:themeTint="A6"/>
          <w:sz w:val="24"/>
        </w:rPr>
        <w:t xml:space="preserve">Existimos para glorificar a Dios </w:t>
      </w:r>
    </w:p>
    <w:p w14:paraId="20E06629" w14:textId="77777777" w:rsidR="00F87A0C" w:rsidRDefault="00F87A0C" w:rsidP="00BF2BA9">
      <w:pPr>
        <w:pBdr>
          <w:left w:val="single" w:sz="24" w:space="4" w:color="043976"/>
        </w:pBdr>
        <w:rPr>
          <w:rFonts w:ascii="Calibri Light" w:hAnsi="Calibri Light"/>
          <w:color w:val="595959" w:themeColor="text1" w:themeTint="A6"/>
          <w:sz w:val="24"/>
        </w:rPr>
      </w:pPr>
      <w:r w:rsidRPr="00DE7A41">
        <w:rPr>
          <w:rFonts w:ascii="Calibri Light" w:hAnsi="Calibri Light"/>
          <w:color w:val="595959" w:themeColor="text1" w:themeTint="A6"/>
          <w:sz w:val="24"/>
        </w:rPr>
        <w:t>siendo canales para</w:t>
      </w:r>
      <w:r>
        <w:rPr>
          <w:rFonts w:ascii="Calibri Light" w:hAnsi="Calibri Light"/>
          <w:color w:val="595959" w:themeColor="text1" w:themeTint="A6"/>
          <w:sz w:val="24"/>
        </w:rPr>
        <w:t xml:space="preserve"> </w:t>
      </w:r>
      <w:r w:rsidRPr="00DE7A41">
        <w:rPr>
          <w:rFonts w:ascii="Calibri Light" w:hAnsi="Calibri Light"/>
          <w:color w:val="595959" w:themeColor="text1" w:themeTint="A6"/>
          <w:sz w:val="24"/>
        </w:rPr>
        <w:t xml:space="preserve">expandir el reino de Dios </w:t>
      </w:r>
    </w:p>
    <w:p w14:paraId="5BBC04DD" w14:textId="77777777" w:rsidR="00F87A0C" w:rsidRPr="00DE7A41" w:rsidRDefault="00F87A0C" w:rsidP="00BF2BA9">
      <w:pPr>
        <w:pBdr>
          <w:left w:val="single" w:sz="24" w:space="4" w:color="043976"/>
        </w:pBdr>
        <w:rPr>
          <w:rFonts w:ascii="Calibri Light" w:hAnsi="Calibri Light"/>
          <w:color w:val="595959" w:themeColor="text1" w:themeTint="A6"/>
          <w:sz w:val="24"/>
        </w:rPr>
      </w:pPr>
      <w:r w:rsidRPr="00DE7A41">
        <w:rPr>
          <w:rFonts w:ascii="Calibri Light" w:hAnsi="Calibri Light"/>
          <w:color w:val="595959" w:themeColor="text1" w:themeTint="A6"/>
          <w:sz w:val="24"/>
        </w:rPr>
        <w:t>y transformar vidas.</w:t>
      </w:r>
    </w:p>
    <w:p w14:paraId="5713878C" w14:textId="77777777" w:rsidR="00F87A0C" w:rsidRDefault="00F87A0C" w:rsidP="00BF2BA9"/>
    <w:p w14:paraId="2343E9F7" w14:textId="77777777" w:rsidR="00F87A0C" w:rsidRDefault="00F87A0C" w:rsidP="00BF2BA9"/>
    <w:p w14:paraId="7F7375FA" w14:textId="77777777" w:rsidR="00F87A0C" w:rsidRDefault="00F87A0C" w:rsidP="00BF2BA9"/>
    <w:p w14:paraId="0B820271" w14:textId="77777777" w:rsidR="00F87A0C" w:rsidRDefault="00F87A0C" w:rsidP="00BF2BA9"/>
    <w:p w14:paraId="15A45E07" w14:textId="77777777" w:rsidR="00F87A0C" w:rsidRDefault="00F87A0C" w:rsidP="00BF2BA9"/>
    <w:p w14:paraId="5DB7F620" w14:textId="77777777" w:rsidR="00F87A0C" w:rsidRDefault="00F87A0C" w:rsidP="00BF2BA9"/>
    <w:p w14:paraId="5D3F2B25" w14:textId="77777777" w:rsidR="00906713" w:rsidRDefault="00906713" w:rsidP="00BF2BA9"/>
    <w:p w14:paraId="5B671729" w14:textId="77777777" w:rsidR="00906713" w:rsidRDefault="00906713" w:rsidP="00BF2BA9"/>
    <w:p w14:paraId="756A23AE" w14:textId="77777777" w:rsidR="00F87A0C" w:rsidRDefault="00F87A0C" w:rsidP="00BF2BA9"/>
    <w:p w14:paraId="03E7C64C" w14:textId="77777777" w:rsidR="00F87A0C" w:rsidRDefault="00F87A0C" w:rsidP="00BF2BA9"/>
    <w:p w14:paraId="6DAEFD4A" w14:textId="77777777" w:rsidR="00F87A0C" w:rsidRDefault="00F87A0C" w:rsidP="00BF2BA9"/>
    <w:p w14:paraId="6D37FC1D" w14:textId="77777777" w:rsidR="00F87A0C" w:rsidRPr="00DE7A41" w:rsidRDefault="00F87A0C" w:rsidP="00906713">
      <w:pPr>
        <w:pStyle w:val="Puesto"/>
        <w:tabs>
          <w:tab w:val="left" w:pos="4111"/>
        </w:tabs>
        <w:ind w:left="2880"/>
        <w:jc w:val="both"/>
        <w:rPr>
          <w:color w:val="386191"/>
          <w:lang w:val="es-ES"/>
        </w:rPr>
      </w:pPr>
      <w:bookmarkStart w:id="1" w:name="bookmark0"/>
      <w:r>
        <w:rPr>
          <w:color w:val="386191"/>
          <w:lang w:val="es-ES"/>
        </w:rPr>
        <w:t>VISIÓ</w:t>
      </w:r>
      <w:r w:rsidRPr="00DE7A41">
        <w:rPr>
          <w:color w:val="386191"/>
          <w:lang w:val="es-ES"/>
        </w:rPr>
        <w:t>N</w:t>
      </w:r>
      <w:bookmarkEnd w:id="1"/>
    </w:p>
    <w:p w14:paraId="17CFC4AC" w14:textId="77777777" w:rsidR="00F87A0C" w:rsidRDefault="00F87A0C" w:rsidP="00906713">
      <w:pPr>
        <w:pBdr>
          <w:left w:val="single" w:sz="24" w:space="0" w:color="A31A23"/>
        </w:pBdr>
        <w:ind w:left="2880"/>
        <w:rPr>
          <w:rFonts w:ascii="Calibri Light" w:hAnsi="Calibri Light"/>
          <w:color w:val="595959" w:themeColor="text1" w:themeTint="A6"/>
          <w:sz w:val="24"/>
        </w:rPr>
      </w:pPr>
      <w:r w:rsidRPr="00B54707">
        <w:rPr>
          <w:rFonts w:ascii="Calibri Light" w:hAnsi="Calibri Light"/>
          <w:color w:val="595959" w:themeColor="text1" w:themeTint="A6"/>
          <w:sz w:val="24"/>
        </w:rPr>
        <w:t>Ser una institución teológica de alto nivel académico</w:t>
      </w:r>
      <w:r>
        <w:rPr>
          <w:rFonts w:ascii="Calibri Light" w:hAnsi="Calibri Light"/>
          <w:color w:val="595959" w:themeColor="text1" w:themeTint="A6"/>
          <w:sz w:val="24"/>
        </w:rPr>
        <w:t xml:space="preserve"> </w:t>
      </w:r>
    </w:p>
    <w:p w14:paraId="18B8AFC3" w14:textId="77777777" w:rsidR="00F87A0C" w:rsidRDefault="00F87A0C" w:rsidP="00906713">
      <w:pPr>
        <w:pBdr>
          <w:left w:val="single" w:sz="24" w:space="0" w:color="A31A23"/>
        </w:pBdr>
        <w:ind w:left="2880"/>
        <w:rPr>
          <w:rFonts w:ascii="Calibri Light" w:hAnsi="Calibri Light"/>
          <w:color w:val="595959" w:themeColor="text1" w:themeTint="A6"/>
          <w:sz w:val="24"/>
        </w:rPr>
      </w:pPr>
      <w:r w:rsidRPr="00B54707">
        <w:rPr>
          <w:rFonts w:ascii="Calibri Light" w:hAnsi="Calibri Light"/>
          <w:color w:val="595959" w:themeColor="text1" w:themeTint="A6"/>
          <w:sz w:val="24"/>
        </w:rPr>
        <w:t>que influencie la sociedad por medio de obreros</w:t>
      </w:r>
      <w:r>
        <w:rPr>
          <w:rFonts w:ascii="Calibri Light" w:hAnsi="Calibri Light"/>
          <w:color w:val="595959" w:themeColor="text1" w:themeTint="A6"/>
          <w:sz w:val="24"/>
        </w:rPr>
        <w:t xml:space="preserve"> </w:t>
      </w:r>
    </w:p>
    <w:p w14:paraId="003B84F0" w14:textId="77777777" w:rsidR="00F87A0C" w:rsidRPr="00B54707" w:rsidRDefault="00F87A0C" w:rsidP="00906713">
      <w:pPr>
        <w:pBdr>
          <w:left w:val="single" w:sz="24" w:space="0" w:color="A31A23"/>
        </w:pBdr>
        <w:ind w:left="2880"/>
        <w:rPr>
          <w:rFonts w:ascii="Calibri Light" w:hAnsi="Calibri Light"/>
          <w:color w:val="595959" w:themeColor="text1" w:themeTint="A6"/>
          <w:sz w:val="24"/>
        </w:rPr>
      </w:pPr>
      <w:r w:rsidRPr="00B54707">
        <w:rPr>
          <w:rFonts w:ascii="Calibri Light" w:hAnsi="Calibri Light"/>
          <w:color w:val="595959" w:themeColor="text1" w:themeTint="A6"/>
          <w:sz w:val="24"/>
        </w:rPr>
        <w:t>competentes con pasión por</w:t>
      </w:r>
      <w:r>
        <w:rPr>
          <w:rFonts w:ascii="Calibri Light" w:hAnsi="Calibri Light"/>
          <w:color w:val="595959" w:themeColor="text1" w:themeTint="A6"/>
          <w:sz w:val="24"/>
        </w:rPr>
        <w:t xml:space="preserve"> </w:t>
      </w:r>
      <w:r w:rsidRPr="00B54707">
        <w:rPr>
          <w:rFonts w:ascii="Calibri Light" w:hAnsi="Calibri Light"/>
          <w:color w:val="595959" w:themeColor="text1" w:themeTint="A6"/>
          <w:sz w:val="24"/>
        </w:rPr>
        <w:t>Dios, su Palabra, y las almas.</w:t>
      </w:r>
    </w:p>
    <w:p w14:paraId="0667AE67" w14:textId="77777777" w:rsidR="00F87A0C" w:rsidRDefault="00F87A0C" w:rsidP="00BF2BA9">
      <w:pPr>
        <w:rPr>
          <w:lang w:val="es-ES"/>
        </w:rPr>
      </w:pPr>
      <w:bookmarkStart w:id="2" w:name="bookmark1"/>
    </w:p>
    <w:p w14:paraId="529A5646" w14:textId="77777777" w:rsidR="00F87A0C" w:rsidRDefault="00F87A0C" w:rsidP="00BF2BA9">
      <w:pPr>
        <w:rPr>
          <w:lang w:val="es-ES"/>
        </w:rPr>
      </w:pPr>
    </w:p>
    <w:p w14:paraId="05EC8DC4" w14:textId="77777777" w:rsidR="00F87A0C" w:rsidRDefault="00F87A0C" w:rsidP="00BF2BA9">
      <w:pPr>
        <w:rPr>
          <w:lang w:val="es-ES"/>
        </w:rPr>
      </w:pPr>
    </w:p>
    <w:p w14:paraId="5F074CBA" w14:textId="77777777" w:rsidR="00F87A0C" w:rsidRDefault="00F87A0C" w:rsidP="00BF2BA9">
      <w:pPr>
        <w:rPr>
          <w:lang w:val="es-ES"/>
        </w:rPr>
      </w:pPr>
    </w:p>
    <w:p w14:paraId="36176213" w14:textId="77777777" w:rsidR="00F87A0C" w:rsidRDefault="00F87A0C" w:rsidP="00BF2BA9">
      <w:pPr>
        <w:rPr>
          <w:lang w:val="es-ES"/>
        </w:rPr>
      </w:pPr>
    </w:p>
    <w:p w14:paraId="3A1A38F6" w14:textId="77777777" w:rsidR="00F87A0C" w:rsidRDefault="00F87A0C" w:rsidP="00BF2BA9">
      <w:pPr>
        <w:rPr>
          <w:lang w:val="es-ES"/>
        </w:rPr>
      </w:pPr>
    </w:p>
    <w:p w14:paraId="1B0808D7" w14:textId="77777777" w:rsidR="00F87A0C" w:rsidRDefault="00F87A0C" w:rsidP="00BF2BA9">
      <w:pPr>
        <w:rPr>
          <w:lang w:val="es-ES"/>
        </w:rPr>
      </w:pPr>
    </w:p>
    <w:p w14:paraId="1E47E0EC" w14:textId="77777777" w:rsidR="00F87A0C" w:rsidRDefault="00F87A0C" w:rsidP="00BF2BA9">
      <w:pPr>
        <w:rPr>
          <w:lang w:val="es-ES"/>
        </w:rPr>
      </w:pPr>
    </w:p>
    <w:p w14:paraId="468C75C8" w14:textId="77777777" w:rsidR="00F87A0C" w:rsidRDefault="00F87A0C" w:rsidP="00BF2BA9">
      <w:pPr>
        <w:rPr>
          <w:lang w:val="es-ES"/>
        </w:rPr>
      </w:pPr>
    </w:p>
    <w:p w14:paraId="158F4E67" w14:textId="77777777" w:rsidR="00F87A0C" w:rsidRDefault="00F87A0C" w:rsidP="00BF2BA9">
      <w:pPr>
        <w:rPr>
          <w:lang w:val="es-ES"/>
        </w:rPr>
      </w:pPr>
    </w:p>
    <w:p w14:paraId="35BF899B" w14:textId="77777777" w:rsidR="00F87A0C" w:rsidRDefault="00F87A0C" w:rsidP="00BF2BA9">
      <w:pPr>
        <w:rPr>
          <w:lang w:val="es-ES"/>
        </w:rPr>
      </w:pPr>
    </w:p>
    <w:p w14:paraId="100EBE07" w14:textId="77777777" w:rsidR="00F87A0C" w:rsidRPr="00BE5DDB" w:rsidRDefault="00F87A0C" w:rsidP="00BF2BA9">
      <w:pPr>
        <w:rPr>
          <w:lang w:val="es-ES"/>
        </w:rPr>
      </w:pPr>
    </w:p>
    <w:p w14:paraId="209CC74B" w14:textId="77777777" w:rsidR="00F87A0C" w:rsidRPr="00B54707" w:rsidRDefault="00F87A0C" w:rsidP="00906713">
      <w:pPr>
        <w:pStyle w:val="Puesto"/>
        <w:ind w:left="5040"/>
        <w:rPr>
          <w:color w:val="386191"/>
          <w:lang w:val="es-ES"/>
        </w:rPr>
      </w:pPr>
      <w:r w:rsidRPr="00B54707">
        <w:rPr>
          <w:color w:val="386191"/>
          <w:lang w:val="es-ES"/>
        </w:rPr>
        <w:t>NUESTRO LEMA</w:t>
      </w:r>
      <w:bookmarkEnd w:id="2"/>
    </w:p>
    <w:p w14:paraId="39965D4A" w14:textId="77777777" w:rsidR="00F87A0C" w:rsidRDefault="00F87A0C" w:rsidP="00906713">
      <w:pPr>
        <w:pBdr>
          <w:left w:val="single" w:sz="24" w:space="4" w:color="E69243"/>
        </w:pBdr>
        <w:ind w:left="5040"/>
        <w:rPr>
          <w:rFonts w:ascii="Calibri Light" w:hAnsi="Calibri Light"/>
          <w:color w:val="595959" w:themeColor="text1" w:themeTint="A6"/>
          <w:sz w:val="24"/>
        </w:rPr>
      </w:pPr>
      <w:r w:rsidRPr="00B54707">
        <w:rPr>
          <w:rFonts w:ascii="Calibri Light" w:hAnsi="Calibri Light"/>
          <w:color w:val="595959" w:themeColor="text1" w:themeTint="A6"/>
          <w:sz w:val="24"/>
        </w:rPr>
        <w:t>Hacer más profundos y enriquecidos</w:t>
      </w:r>
      <w:r>
        <w:rPr>
          <w:rFonts w:ascii="Calibri Light" w:hAnsi="Calibri Light"/>
          <w:color w:val="595959" w:themeColor="text1" w:themeTint="A6"/>
          <w:sz w:val="24"/>
        </w:rPr>
        <w:t xml:space="preserve"> </w:t>
      </w:r>
      <w:r w:rsidRPr="00B54707">
        <w:rPr>
          <w:rFonts w:ascii="Calibri Light" w:hAnsi="Calibri Light"/>
          <w:color w:val="595959" w:themeColor="text1" w:themeTint="A6"/>
          <w:sz w:val="24"/>
        </w:rPr>
        <w:t>ministerios para</w:t>
      </w:r>
      <w:r>
        <w:rPr>
          <w:rFonts w:ascii="Calibri Light" w:hAnsi="Calibri Light"/>
          <w:color w:val="595959" w:themeColor="text1" w:themeTint="A6"/>
          <w:sz w:val="24"/>
        </w:rPr>
        <w:t xml:space="preserve"> </w:t>
      </w:r>
      <w:r w:rsidRPr="00B54707">
        <w:rPr>
          <w:rFonts w:ascii="Calibri Light" w:hAnsi="Calibri Light"/>
          <w:color w:val="595959" w:themeColor="text1" w:themeTint="A6"/>
          <w:sz w:val="24"/>
        </w:rPr>
        <w:t>la gloria de Cristo por medio</w:t>
      </w:r>
      <w:r>
        <w:rPr>
          <w:rFonts w:ascii="Calibri Light" w:hAnsi="Calibri Light"/>
          <w:color w:val="595959" w:themeColor="text1" w:themeTint="A6"/>
          <w:sz w:val="24"/>
        </w:rPr>
        <w:t xml:space="preserve"> </w:t>
      </w:r>
      <w:r w:rsidRPr="00B54707">
        <w:rPr>
          <w:rFonts w:ascii="Calibri Light" w:hAnsi="Calibri Light"/>
          <w:color w:val="595959" w:themeColor="text1" w:themeTint="A6"/>
          <w:sz w:val="24"/>
        </w:rPr>
        <w:t>de líderes-siervos</w:t>
      </w:r>
      <w:r>
        <w:rPr>
          <w:rFonts w:ascii="Calibri Light" w:hAnsi="Calibri Light"/>
          <w:color w:val="595959" w:themeColor="text1" w:themeTint="A6"/>
          <w:sz w:val="24"/>
        </w:rPr>
        <w:t xml:space="preserve"> </w:t>
      </w:r>
      <w:r w:rsidRPr="00B54707">
        <w:rPr>
          <w:rFonts w:ascii="Calibri Light" w:hAnsi="Calibri Light"/>
          <w:color w:val="595959" w:themeColor="text1" w:themeTint="A6"/>
          <w:sz w:val="24"/>
        </w:rPr>
        <w:t>disciplinados y entrenados.</w:t>
      </w:r>
    </w:p>
    <w:p w14:paraId="7FCC490D" w14:textId="77777777" w:rsidR="00F87A0C" w:rsidRDefault="00F87A0C" w:rsidP="00BF2BA9"/>
    <w:p w14:paraId="5B1B650B" w14:textId="77777777" w:rsidR="00F87A0C" w:rsidRDefault="00F87A0C" w:rsidP="00BF2BA9"/>
    <w:p w14:paraId="78A64775" w14:textId="045A2EF0" w:rsidR="00B917C2" w:rsidRDefault="00B917C2" w:rsidP="00BF2BA9">
      <w:pPr>
        <w:pStyle w:val="TDC2"/>
        <w:spacing w:line="360" w:lineRule="auto"/>
        <w:ind w:left="0"/>
      </w:pPr>
    </w:p>
    <w:p w14:paraId="7248A56E" w14:textId="77777777" w:rsidR="00B917C2" w:rsidRDefault="00B917C2" w:rsidP="00BF2BA9">
      <w:pPr>
        <w:sectPr w:rsidR="00B917C2" w:rsidSect="00BF2BA9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0" w:h="16838"/>
          <w:pgMar w:top="1440" w:right="840" w:bottom="616" w:left="711" w:header="0" w:footer="0" w:gutter="0"/>
          <w:pgNumType w:fmt="lowerRoman" w:start="1"/>
          <w:cols w:space="0" w:equalWidth="0">
            <w:col w:w="9639"/>
          </w:cols>
          <w:docGrid w:linePitch="360"/>
        </w:sectPr>
      </w:pPr>
    </w:p>
    <w:p w14:paraId="1E718427" w14:textId="685DB78C" w:rsidR="00B54707" w:rsidRPr="00B54707" w:rsidRDefault="00B54707" w:rsidP="00BF2BA9">
      <w:pPr>
        <w:pStyle w:val="Puesto"/>
        <w:spacing w:after="240"/>
        <w:rPr>
          <w:color w:val="386191"/>
          <w:lang w:val="es-ES"/>
        </w:rPr>
      </w:pPr>
      <w:bookmarkStart w:id="3" w:name="_Toc453232624"/>
      <w:r w:rsidRPr="00B54707">
        <w:rPr>
          <w:color w:val="386191"/>
          <w:lang w:val="es-ES"/>
        </w:rPr>
        <w:t>INSTRUCCIONES GENERALES</w:t>
      </w:r>
    </w:p>
    <w:p w14:paraId="65FE4D3F" w14:textId="1A03D447" w:rsidR="00B54707" w:rsidRPr="00BD7A9B" w:rsidRDefault="00B54707" w:rsidP="00906713">
      <w:pPr>
        <w:pStyle w:val="Prrafodelista"/>
        <w:numPr>
          <w:ilvl w:val="0"/>
          <w:numId w:val="32"/>
        </w:numPr>
        <w:tabs>
          <w:tab w:val="clear" w:pos="510"/>
          <w:tab w:val="num" w:pos="567"/>
        </w:tabs>
        <w:spacing w:before="120" w:after="120" w:line="360" w:lineRule="auto"/>
        <w:ind w:left="1134" w:hanging="567"/>
        <w:contextualSpacing w:val="0"/>
        <w:rPr>
          <w:b/>
          <w:color w:val="7F7F7F" w:themeColor="text1" w:themeTint="80"/>
        </w:rPr>
      </w:pPr>
      <w:r w:rsidRPr="00BD7A9B">
        <w:rPr>
          <w:color w:val="7F7F7F" w:themeColor="text1" w:themeTint="80"/>
        </w:rPr>
        <w:t>La Solicitud de Admisión</w:t>
      </w:r>
      <w:r w:rsidR="00BD7A9B" w:rsidRPr="00BD7A9B">
        <w:rPr>
          <w:color w:val="7F7F7F" w:themeColor="text1" w:themeTint="80"/>
        </w:rPr>
        <w:t>,</w:t>
      </w:r>
      <w:r w:rsidRPr="00BD7A9B">
        <w:rPr>
          <w:color w:val="7F7F7F" w:themeColor="text1" w:themeTint="80"/>
        </w:rPr>
        <w:t xml:space="preserve"> y los documentos que le acompañan</w:t>
      </w:r>
      <w:r w:rsidR="00BD7A9B" w:rsidRPr="00BD7A9B">
        <w:rPr>
          <w:color w:val="7F7F7F" w:themeColor="text1" w:themeTint="80"/>
        </w:rPr>
        <w:t>,</w:t>
      </w:r>
      <w:r w:rsidRPr="00BD7A9B">
        <w:rPr>
          <w:color w:val="7F7F7F" w:themeColor="text1" w:themeTint="80"/>
        </w:rPr>
        <w:t xml:space="preserve"> </w:t>
      </w:r>
      <w:r w:rsidR="00BD7A9B" w:rsidRPr="00BD7A9B">
        <w:rPr>
          <w:color w:val="7F7F7F" w:themeColor="text1" w:themeTint="80"/>
        </w:rPr>
        <w:t>deben entregarse al correo</w:t>
      </w:r>
      <w:r w:rsidR="00A87DBB">
        <w:rPr>
          <w:color w:val="7F7F7F" w:themeColor="text1" w:themeTint="80"/>
        </w:rPr>
        <w:t xml:space="preserve"> </w:t>
      </w:r>
      <w:hyperlink r:id="rId17" w:history="1">
        <w:r w:rsidR="00BD7A9B" w:rsidRPr="00BD7A9B">
          <w:rPr>
            <w:rStyle w:val="Hipervnculo"/>
            <w:b/>
            <w:color w:val="7F7F7F" w:themeColor="text1" w:themeTint="80"/>
          </w:rPr>
          <w:t>sbvnonline@ibvn.org</w:t>
        </w:r>
      </w:hyperlink>
    </w:p>
    <w:p w14:paraId="67E64E37" w14:textId="676BA72C" w:rsidR="00B54707" w:rsidRPr="00BD7A9B" w:rsidRDefault="00B54707" w:rsidP="00906713">
      <w:pPr>
        <w:pStyle w:val="Prrafodelista"/>
        <w:numPr>
          <w:ilvl w:val="0"/>
          <w:numId w:val="32"/>
        </w:numPr>
        <w:spacing w:before="120" w:after="120" w:line="360" w:lineRule="auto"/>
        <w:ind w:left="1134" w:hanging="567"/>
        <w:contextualSpacing w:val="0"/>
        <w:rPr>
          <w:color w:val="7F7F7F" w:themeColor="text1" w:themeTint="80"/>
        </w:rPr>
      </w:pPr>
      <w:r w:rsidRPr="00BD7A9B">
        <w:rPr>
          <w:color w:val="7F7F7F" w:themeColor="text1" w:themeTint="80"/>
        </w:rPr>
        <w:t xml:space="preserve">La solicitud </w:t>
      </w:r>
      <w:r w:rsidR="00362791">
        <w:rPr>
          <w:color w:val="7F7F7F" w:themeColor="text1" w:themeTint="80"/>
        </w:rPr>
        <w:t xml:space="preserve">puede ser llenada directamente en el </w:t>
      </w:r>
      <w:r w:rsidR="00A87DBB">
        <w:rPr>
          <w:color w:val="7F7F7F" w:themeColor="text1" w:themeTint="80"/>
        </w:rPr>
        <w:t>formulario</w:t>
      </w:r>
      <w:r w:rsidR="00F01469">
        <w:rPr>
          <w:color w:val="7F7F7F" w:themeColor="text1" w:themeTint="80"/>
        </w:rPr>
        <w:t>, sin embargo debe imprimirse, firmarse y enviar escaneados los documentos que así lo requieran.</w:t>
      </w:r>
    </w:p>
    <w:p w14:paraId="09537624" w14:textId="1D5AE2D5" w:rsidR="00B54707" w:rsidRPr="00BD7A9B" w:rsidRDefault="00B54707" w:rsidP="00906713">
      <w:pPr>
        <w:pStyle w:val="Prrafodelista"/>
        <w:numPr>
          <w:ilvl w:val="0"/>
          <w:numId w:val="32"/>
        </w:numPr>
        <w:spacing w:before="120" w:after="120" w:line="360" w:lineRule="auto"/>
        <w:ind w:left="1134" w:hanging="567"/>
        <w:contextualSpacing w:val="0"/>
        <w:rPr>
          <w:color w:val="7F7F7F" w:themeColor="text1" w:themeTint="80"/>
        </w:rPr>
      </w:pPr>
      <w:r w:rsidRPr="00BD7A9B">
        <w:rPr>
          <w:color w:val="7F7F7F" w:themeColor="text1" w:themeTint="80"/>
        </w:rPr>
        <w:t>La solicitud deberá presentarse acompañada de la siguiente documentación</w:t>
      </w:r>
      <w:r w:rsidR="00A87DBB">
        <w:rPr>
          <w:color w:val="7F7F7F" w:themeColor="text1" w:themeTint="80"/>
        </w:rPr>
        <w:t xml:space="preserve"> escaneada o en formato de imagen .jpg o .png</w:t>
      </w:r>
      <w:r w:rsidRPr="00BD7A9B">
        <w:rPr>
          <w:color w:val="7F7F7F" w:themeColor="text1" w:themeTint="80"/>
        </w:rPr>
        <w:t>:</w:t>
      </w:r>
    </w:p>
    <w:p w14:paraId="61E7F49B" w14:textId="77777777" w:rsidR="00B54707" w:rsidRPr="00A87DBB" w:rsidRDefault="00B54707" w:rsidP="003A377F">
      <w:pPr>
        <w:pStyle w:val="Prrafodelista"/>
        <w:numPr>
          <w:ilvl w:val="1"/>
          <w:numId w:val="32"/>
        </w:numPr>
        <w:spacing w:before="120" w:after="120"/>
        <w:ind w:left="1701" w:hanging="567"/>
        <w:rPr>
          <w:i/>
          <w:color w:val="7F7F7F" w:themeColor="text1" w:themeTint="80"/>
        </w:rPr>
      </w:pPr>
      <w:r w:rsidRPr="00A87DBB">
        <w:rPr>
          <w:i/>
          <w:color w:val="7F7F7F" w:themeColor="text1" w:themeTint="80"/>
        </w:rPr>
        <w:t xml:space="preserve">Título de Bachiller o grado universitario obtenido. </w:t>
      </w:r>
    </w:p>
    <w:p w14:paraId="7CC73735" w14:textId="25DD2E49" w:rsidR="00B54707" w:rsidRPr="00A87DBB" w:rsidRDefault="00A87DBB" w:rsidP="003A377F">
      <w:pPr>
        <w:pStyle w:val="Prrafodelista"/>
        <w:numPr>
          <w:ilvl w:val="1"/>
          <w:numId w:val="32"/>
        </w:numPr>
        <w:spacing w:before="120" w:after="120"/>
        <w:ind w:left="1701" w:hanging="567"/>
        <w:rPr>
          <w:i/>
          <w:color w:val="7F7F7F" w:themeColor="text1" w:themeTint="80"/>
        </w:rPr>
      </w:pPr>
      <w:r w:rsidRPr="00A87DBB">
        <w:rPr>
          <w:i/>
          <w:color w:val="7F7F7F" w:themeColor="text1" w:themeTint="80"/>
        </w:rPr>
        <w:t xml:space="preserve">Documento </w:t>
      </w:r>
      <w:r>
        <w:rPr>
          <w:i/>
          <w:color w:val="7F7F7F" w:themeColor="text1" w:themeTint="80"/>
        </w:rPr>
        <w:t>nacional</w:t>
      </w:r>
      <w:r w:rsidRPr="00A87DBB">
        <w:rPr>
          <w:i/>
          <w:color w:val="7F7F7F" w:themeColor="text1" w:themeTint="80"/>
        </w:rPr>
        <w:t xml:space="preserve"> de identificación</w:t>
      </w:r>
      <w:r>
        <w:rPr>
          <w:i/>
          <w:color w:val="7F7F7F" w:themeColor="text1" w:themeTint="80"/>
        </w:rPr>
        <w:t xml:space="preserve"> (cédula, Documento único de identidad, etc).</w:t>
      </w:r>
    </w:p>
    <w:p w14:paraId="1F51DB30" w14:textId="0C52F746" w:rsidR="00B54707" w:rsidRDefault="00A87DBB" w:rsidP="003A377F">
      <w:pPr>
        <w:pStyle w:val="Prrafodelista"/>
        <w:numPr>
          <w:ilvl w:val="1"/>
          <w:numId w:val="32"/>
        </w:numPr>
        <w:spacing w:before="120" w:after="120"/>
        <w:ind w:left="1701" w:hanging="567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Fotografía 500px  X 500px</w:t>
      </w:r>
      <w:r w:rsidR="00B54707" w:rsidRPr="00A87DBB">
        <w:rPr>
          <w:i/>
          <w:color w:val="7F7F7F" w:themeColor="text1" w:themeTint="80"/>
        </w:rPr>
        <w:t>.</w:t>
      </w:r>
    </w:p>
    <w:p w14:paraId="68A3F90F" w14:textId="30192DCD" w:rsidR="003A377F" w:rsidRDefault="003A377F" w:rsidP="003A377F">
      <w:pPr>
        <w:pStyle w:val="Prrafodelista"/>
        <w:numPr>
          <w:ilvl w:val="1"/>
          <w:numId w:val="32"/>
        </w:numPr>
        <w:spacing w:before="120" w:after="120"/>
        <w:ind w:left="1701" w:hanging="567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Pacto de Compromiso de SBVN</w:t>
      </w:r>
    </w:p>
    <w:p w14:paraId="50FED7D4" w14:textId="4CA7F297" w:rsidR="003A377F" w:rsidRPr="003A377F" w:rsidRDefault="003A377F" w:rsidP="003A377F">
      <w:pPr>
        <w:pStyle w:val="Prrafodelista"/>
        <w:numPr>
          <w:ilvl w:val="1"/>
          <w:numId w:val="32"/>
        </w:numPr>
        <w:spacing w:before="120" w:after="120"/>
        <w:ind w:left="1701" w:hanging="567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Recomendación de Iglesia.</w:t>
      </w:r>
    </w:p>
    <w:p w14:paraId="5004D761" w14:textId="52BC73FE" w:rsidR="00B54707" w:rsidRPr="00BD7A9B" w:rsidRDefault="00C16EF9" w:rsidP="00D10BB3">
      <w:pPr>
        <w:pStyle w:val="Prrafodelista"/>
        <w:numPr>
          <w:ilvl w:val="0"/>
          <w:numId w:val="32"/>
        </w:numPr>
        <w:spacing w:before="240" w:after="120" w:line="360" w:lineRule="auto"/>
        <w:ind w:left="1134" w:hanging="567"/>
        <w:contextualSpacing w:val="0"/>
        <w:rPr>
          <w:color w:val="7F7F7F" w:themeColor="text1" w:themeTint="80"/>
        </w:rPr>
      </w:pPr>
      <w:r>
        <w:rPr>
          <w:color w:val="7F7F7F" w:themeColor="text1" w:themeTint="80"/>
        </w:rPr>
        <w:t xml:space="preserve">Equivalencias: </w:t>
      </w:r>
      <w:r w:rsidR="00B54707" w:rsidRPr="00BD7A9B">
        <w:rPr>
          <w:color w:val="7F7F7F" w:themeColor="text1" w:themeTint="80"/>
        </w:rPr>
        <w:t>Los estudiantes que solicitan ingreso por equivalencias,</w:t>
      </w:r>
      <w:r w:rsidR="00A87DBB">
        <w:rPr>
          <w:color w:val="7F7F7F" w:themeColor="text1" w:themeTint="80"/>
        </w:rPr>
        <w:t xml:space="preserve"> </w:t>
      </w:r>
      <w:r w:rsidR="00B54707" w:rsidRPr="00BD7A9B">
        <w:rPr>
          <w:color w:val="7F7F7F" w:themeColor="text1" w:themeTint="80"/>
        </w:rPr>
        <w:t>además de los documentos mencionados en el numeral tres, deberán presentar la</w:t>
      </w:r>
      <w:r w:rsidR="00A87DBB">
        <w:rPr>
          <w:color w:val="7F7F7F" w:themeColor="text1" w:themeTint="80"/>
        </w:rPr>
        <w:t xml:space="preserve"> </w:t>
      </w:r>
      <w:r w:rsidR="00B54707" w:rsidRPr="00BD7A9B">
        <w:rPr>
          <w:color w:val="7F7F7F" w:themeColor="text1" w:themeTint="80"/>
        </w:rPr>
        <w:t>siguiente documentación:</w:t>
      </w:r>
    </w:p>
    <w:p w14:paraId="64C7859B" w14:textId="77777777" w:rsidR="00B54707" w:rsidRPr="00A87DBB" w:rsidRDefault="00B54707" w:rsidP="003A377F">
      <w:pPr>
        <w:pStyle w:val="Prrafodelista"/>
        <w:numPr>
          <w:ilvl w:val="1"/>
          <w:numId w:val="32"/>
        </w:numPr>
        <w:spacing w:before="120" w:after="120"/>
        <w:ind w:left="1701" w:hanging="567"/>
        <w:rPr>
          <w:i/>
          <w:color w:val="7F7F7F" w:themeColor="text1" w:themeTint="80"/>
        </w:rPr>
      </w:pPr>
      <w:r w:rsidRPr="00A87DBB">
        <w:rPr>
          <w:i/>
          <w:color w:val="7F7F7F" w:themeColor="text1" w:themeTint="80"/>
        </w:rPr>
        <w:t>Certificación global de notas de la universidad de procedencia, debidamente</w:t>
      </w:r>
      <w:r w:rsidRPr="00A87DBB">
        <w:rPr>
          <w:i/>
          <w:color w:val="7F7F7F" w:themeColor="text1" w:themeTint="80"/>
        </w:rPr>
        <w:br/>
        <w:t>autenticada.</w:t>
      </w:r>
    </w:p>
    <w:p w14:paraId="555D79E7" w14:textId="77777777" w:rsidR="00B54707" w:rsidRPr="00A87DBB" w:rsidRDefault="00B54707" w:rsidP="003A377F">
      <w:pPr>
        <w:pStyle w:val="Prrafodelista"/>
        <w:numPr>
          <w:ilvl w:val="1"/>
          <w:numId w:val="32"/>
        </w:numPr>
        <w:spacing w:before="120" w:after="120"/>
        <w:ind w:left="1701" w:hanging="567"/>
        <w:rPr>
          <w:i/>
          <w:color w:val="7F7F7F" w:themeColor="text1" w:themeTint="80"/>
        </w:rPr>
      </w:pPr>
      <w:r w:rsidRPr="00A87DBB">
        <w:rPr>
          <w:i/>
          <w:color w:val="7F7F7F" w:themeColor="text1" w:themeTint="80"/>
        </w:rPr>
        <w:t xml:space="preserve">Programas analíticos de las asignaturas por las que solicitara equivalencia, debidamente autenticados. </w:t>
      </w:r>
    </w:p>
    <w:p w14:paraId="7E1A70A6" w14:textId="77777777" w:rsidR="00B54707" w:rsidRPr="00A87DBB" w:rsidRDefault="00B54707" w:rsidP="003A377F">
      <w:pPr>
        <w:pStyle w:val="Prrafodelista"/>
        <w:numPr>
          <w:ilvl w:val="1"/>
          <w:numId w:val="32"/>
        </w:numPr>
        <w:spacing w:before="120" w:after="120"/>
        <w:ind w:left="1701" w:hanging="567"/>
        <w:rPr>
          <w:i/>
          <w:color w:val="7F7F7F" w:themeColor="text1" w:themeTint="80"/>
        </w:rPr>
      </w:pPr>
      <w:r w:rsidRPr="00A87DBB">
        <w:rPr>
          <w:i/>
          <w:color w:val="7F7F7F" w:themeColor="text1" w:themeTint="80"/>
        </w:rPr>
        <w:t>Pensum de la carrera estudiada, con el número de unidades valorativas de cada</w:t>
      </w:r>
      <w:r w:rsidRPr="00A87DBB">
        <w:rPr>
          <w:i/>
          <w:color w:val="7F7F7F" w:themeColor="text1" w:themeTint="80"/>
        </w:rPr>
        <w:br/>
        <w:t>asignatura.</w:t>
      </w:r>
    </w:p>
    <w:p w14:paraId="5760996C" w14:textId="77777777" w:rsidR="00B54707" w:rsidRPr="00A87DBB" w:rsidRDefault="00B54707" w:rsidP="003A377F">
      <w:pPr>
        <w:pStyle w:val="Prrafodelista"/>
        <w:numPr>
          <w:ilvl w:val="1"/>
          <w:numId w:val="32"/>
        </w:numPr>
        <w:spacing w:before="120" w:after="120"/>
        <w:ind w:left="1701" w:hanging="567"/>
        <w:rPr>
          <w:i/>
          <w:color w:val="7F7F7F" w:themeColor="text1" w:themeTint="80"/>
        </w:rPr>
      </w:pPr>
      <w:r w:rsidRPr="00A87DBB">
        <w:rPr>
          <w:i/>
          <w:color w:val="7F7F7F" w:themeColor="text1" w:themeTint="80"/>
        </w:rPr>
        <w:t>La solicitud de equivalencias debidamente llena.</w:t>
      </w:r>
    </w:p>
    <w:p w14:paraId="2FEAADA9" w14:textId="05221879" w:rsidR="00B54707" w:rsidRPr="00A87DBB" w:rsidRDefault="00B54707" w:rsidP="003A377F">
      <w:pPr>
        <w:pStyle w:val="Prrafodelista"/>
        <w:numPr>
          <w:ilvl w:val="1"/>
          <w:numId w:val="32"/>
        </w:numPr>
        <w:spacing w:before="120" w:after="120"/>
        <w:ind w:left="1701" w:hanging="567"/>
        <w:rPr>
          <w:i/>
          <w:color w:val="7F7F7F" w:themeColor="text1" w:themeTint="80"/>
        </w:rPr>
      </w:pPr>
      <w:r w:rsidRPr="00A87DBB">
        <w:rPr>
          <w:i/>
          <w:color w:val="7F7F7F" w:themeColor="text1" w:themeTint="80"/>
        </w:rPr>
        <w:t>Nota</w:t>
      </w:r>
      <w:r w:rsidR="00C16EF9">
        <w:rPr>
          <w:i/>
          <w:color w:val="7F7F7F" w:themeColor="text1" w:themeTint="80"/>
        </w:rPr>
        <w:t>: La solicitud de equivalencias debe</w:t>
      </w:r>
      <w:r w:rsidR="00C16EF9" w:rsidRPr="00C16EF9">
        <w:rPr>
          <w:i/>
          <w:color w:val="7F7F7F" w:themeColor="text1" w:themeTint="80"/>
        </w:rPr>
        <w:t xml:space="preserve"> entregarse al correo</w:t>
      </w:r>
      <w:r w:rsidR="00C16EF9">
        <w:rPr>
          <w:color w:val="7F7F7F" w:themeColor="text1" w:themeTint="80"/>
        </w:rPr>
        <w:t xml:space="preserve"> </w:t>
      </w:r>
      <w:hyperlink r:id="rId18" w:history="1">
        <w:r w:rsidR="00C16EF9" w:rsidRPr="00BD7A9B">
          <w:rPr>
            <w:rStyle w:val="Hipervnculo"/>
            <w:b/>
            <w:color w:val="7F7F7F" w:themeColor="text1" w:themeTint="80"/>
          </w:rPr>
          <w:t>sbvnonline@ibvn.org</w:t>
        </w:r>
      </w:hyperlink>
      <w:r w:rsidRPr="00A87DBB">
        <w:rPr>
          <w:i/>
          <w:color w:val="7F7F7F" w:themeColor="text1" w:themeTint="80"/>
        </w:rPr>
        <w:br/>
        <w:t>junto a la Solicitud de Admisión.</w:t>
      </w:r>
    </w:p>
    <w:p w14:paraId="003DCBEC" w14:textId="160A968E" w:rsidR="00A87DBB" w:rsidRPr="00A87DBB" w:rsidRDefault="00B54707" w:rsidP="00D10BB3">
      <w:pPr>
        <w:pStyle w:val="Prrafodelista"/>
        <w:numPr>
          <w:ilvl w:val="0"/>
          <w:numId w:val="32"/>
        </w:numPr>
        <w:spacing w:before="240" w:after="120" w:line="360" w:lineRule="auto"/>
        <w:ind w:left="1134" w:hanging="567"/>
        <w:contextualSpacing w:val="0"/>
        <w:rPr>
          <w:color w:val="7F7F7F" w:themeColor="text1" w:themeTint="80"/>
        </w:rPr>
      </w:pPr>
      <w:r w:rsidRPr="00BD7A9B">
        <w:rPr>
          <w:color w:val="7F7F7F" w:themeColor="text1" w:themeTint="80"/>
        </w:rPr>
        <w:t>Reingreso: Los estudiantes que reingresen al seminario, deberán</w:t>
      </w:r>
      <w:r w:rsidR="00A87DBB">
        <w:rPr>
          <w:color w:val="7F7F7F" w:themeColor="text1" w:themeTint="80"/>
        </w:rPr>
        <w:t xml:space="preserve"> enviar una carta a Dirección Académica</w:t>
      </w:r>
      <w:r w:rsidRPr="00BD7A9B">
        <w:rPr>
          <w:color w:val="7F7F7F" w:themeColor="text1" w:themeTint="80"/>
        </w:rPr>
        <w:t xml:space="preserve"> </w:t>
      </w:r>
      <w:r w:rsidR="00A87DBB">
        <w:rPr>
          <w:color w:val="7F7F7F" w:themeColor="text1" w:themeTint="80"/>
        </w:rPr>
        <w:t xml:space="preserve">solicitando el ingreso </w:t>
      </w:r>
      <w:r w:rsidRPr="00BD7A9B">
        <w:rPr>
          <w:color w:val="7F7F7F" w:themeColor="text1" w:themeTint="80"/>
        </w:rPr>
        <w:t>antes de presentar la Solicitud de Admisión.</w:t>
      </w:r>
      <w:r w:rsidR="00C16EF9">
        <w:rPr>
          <w:color w:val="7F7F7F" w:themeColor="text1" w:themeTint="80"/>
        </w:rPr>
        <w:t xml:space="preserve"> Puede escribir al correo sbvn@ibvn.org</w:t>
      </w:r>
    </w:p>
    <w:p w14:paraId="00DDB0AB" w14:textId="127EE759" w:rsidR="00BF2BA9" w:rsidRPr="00906713" w:rsidRDefault="00B54707" w:rsidP="00906713">
      <w:pPr>
        <w:pStyle w:val="Prrafodelista"/>
        <w:numPr>
          <w:ilvl w:val="0"/>
          <w:numId w:val="32"/>
        </w:numPr>
        <w:spacing w:before="120" w:after="120" w:line="360" w:lineRule="auto"/>
        <w:ind w:left="1134" w:hanging="567"/>
        <w:contextualSpacing w:val="0"/>
      </w:pPr>
      <w:r w:rsidRPr="00906713">
        <w:rPr>
          <w:color w:val="7F7F7F" w:themeColor="text1" w:themeTint="80"/>
        </w:rPr>
        <w:t xml:space="preserve">Los pagos de matrícula, mensualidades y otros derivados del servicio deberán cancelarse </w:t>
      </w:r>
      <w:r w:rsidR="00A87DBB" w:rsidRPr="00906713">
        <w:rPr>
          <w:color w:val="7F7F7F" w:themeColor="text1" w:themeTint="80"/>
        </w:rPr>
        <w:t>de acuerdo a los medios establecidos</w:t>
      </w:r>
      <w:r w:rsidRPr="00906713">
        <w:rPr>
          <w:color w:val="7F7F7F" w:themeColor="text1" w:themeTint="80"/>
        </w:rPr>
        <w:t xml:space="preserve"> en el caso de ser admitido como estudiante.</w:t>
      </w:r>
      <w:r w:rsidR="00A87DBB" w:rsidRPr="00906713">
        <w:rPr>
          <w:color w:val="7F7F7F" w:themeColor="text1" w:themeTint="80"/>
        </w:rPr>
        <w:t xml:space="preserve"> No se otorgará acceso al Campus Virtual hasta que no se haya efectuado el pago respectivo. De no cancelar 10 días antes de la fecha de inicio del semestre</w:t>
      </w:r>
      <w:r w:rsidR="00C16EF9" w:rsidRPr="00906713">
        <w:rPr>
          <w:color w:val="7F7F7F" w:themeColor="text1" w:themeTint="80"/>
        </w:rPr>
        <w:t>, deberá cancelar también el costo por inscripción extraordinaria.</w:t>
      </w:r>
      <w:r w:rsidR="00BF2BA9" w:rsidRPr="00906713">
        <w:rPr>
          <w:color w:val="386191"/>
          <w:lang w:val="es-ES"/>
        </w:rPr>
        <w:br w:type="page"/>
      </w:r>
    </w:p>
    <w:p w14:paraId="67A37A35" w14:textId="3081DBE5" w:rsidR="00440B46" w:rsidRDefault="00162712" w:rsidP="00BF2BA9">
      <w:pPr>
        <w:pStyle w:val="Puesto"/>
        <w:spacing w:after="240"/>
        <w:rPr>
          <w:color w:val="386191"/>
          <w:lang w:val="es-ES"/>
        </w:rPr>
      </w:pPr>
      <w:r>
        <w:rPr>
          <w:color w:val="386191"/>
          <w:lang w:val="es-ES"/>
        </w:rPr>
        <w:t>SOLICITUD DE ADMISIÓN</w:t>
      </w:r>
    </w:p>
    <w:p w14:paraId="2897BB22" w14:textId="0325BF85" w:rsidR="00162712" w:rsidRDefault="00162712" w:rsidP="00BF2BA9">
      <w:pPr>
        <w:rPr>
          <w:lang w:val="es-ES"/>
        </w:rPr>
      </w:pPr>
      <w:r w:rsidRPr="00E30DA7">
        <w:rPr>
          <w:color w:val="767171" w:themeColor="background2" w:themeShade="80"/>
          <w:lang w:val="es-ES"/>
        </w:rPr>
        <w:t>Programa en el que desea in</w:t>
      </w:r>
      <w:r w:rsidR="00C97C98" w:rsidRPr="00E30DA7">
        <w:rPr>
          <w:color w:val="767171" w:themeColor="background2" w:themeShade="80"/>
          <w:lang w:val="es-ES"/>
        </w:rPr>
        <w:t>s</w:t>
      </w:r>
      <w:r w:rsidRPr="00E30DA7">
        <w:rPr>
          <w:color w:val="767171" w:themeColor="background2" w:themeShade="80"/>
          <w:lang w:val="es-ES"/>
        </w:rPr>
        <w:t>cribirse:</w:t>
      </w:r>
      <w:r w:rsidRPr="00E30DA7">
        <w:rPr>
          <w:caps/>
          <w:color w:val="386191"/>
          <w:szCs w:val="22"/>
          <w:lang w:val="es-ES"/>
        </w:rPr>
        <w:t xml:space="preserve"> </w:t>
      </w:r>
      <w:r w:rsidRPr="00E30DA7">
        <w:rPr>
          <w:caps/>
          <w:color w:val="386191"/>
          <w:szCs w:val="22"/>
          <w:lang w:val="es-ES"/>
        </w:rPr>
        <w:fldChar w:fldCharType="begin">
          <w:ffData>
            <w:name w:val="Listadesplegable1"/>
            <w:enabled/>
            <w:calcOnExit w:val="0"/>
            <w:statusText w:type="text" w:val="Seleccione uno de nuestros tres programas."/>
            <w:ddList>
              <w:listEntry w:val="Diplomado en Teología"/>
              <w:listEntry w:val="Licenciatura en Teología "/>
              <w:listEntry w:val="Maestría en Divinidad"/>
            </w:ddList>
          </w:ffData>
        </w:fldChar>
      </w:r>
      <w:bookmarkStart w:id="4" w:name="Listadesplegable1"/>
      <w:r w:rsidRPr="00E30DA7">
        <w:rPr>
          <w:caps/>
          <w:color w:val="386191"/>
          <w:szCs w:val="22"/>
          <w:lang w:val="es-ES"/>
        </w:rPr>
        <w:instrText xml:space="preserve"> FORMDROPDOWN </w:instrText>
      </w:r>
      <w:r w:rsidR="00073810" w:rsidRPr="00E30DA7">
        <w:rPr>
          <w:caps/>
          <w:color w:val="386191"/>
          <w:szCs w:val="22"/>
          <w:lang w:val="es-ES"/>
        </w:rPr>
      </w:r>
      <w:r w:rsidR="006944C9">
        <w:rPr>
          <w:caps/>
          <w:color w:val="386191"/>
          <w:szCs w:val="22"/>
          <w:lang w:val="es-ES"/>
        </w:rPr>
        <w:fldChar w:fldCharType="separate"/>
      </w:r>
      <w:r w:rsidRPr="00E30DA7">
        <w:rPr>
          <w:caps/>
          <w:color w:val="386191"/>
          <w:szCs w:val="22"/>
          <w:lang w:val="es-ES"/>
        </w:rPr>
        <w:fldChar w:fldCharType="end"/>
      </w:r>
      <w:bookmarkEnd w:id="4"/>
    </w:p>
    <w:p w14:paraId="6372A35A" w14:textId="6F5F801D" w:rsidR="00AF2F6A" w:rsidRPr="00EA1FC9" w:rsidRDefault="00EA1FC9" w:rsidP="00EA1FC9">
      <w:pPr>
        <w:rPr>
          <w:color w:val="767171" w:themeColor="background2" w:themeShade="80"/>
          <w:sz w:val="21"/>
          <w:lang w:val="es-ES"/>
        </w:rPr>
      </w:pPr>
      <w:r w:rsidRPr="00EA1FC9">
        <w:rPr>
          <w:color w:val="767171" w:themeColor="background2" w:themeShade="80"/>
          <w:sz w:val="21"/>
          <w:lang w:val="es-ES"/>
        </w:rPr>
        <w:t>¿Cómo</w:t>
      </w:r>
      <w:r>
        <w:rPr>
          <w:color w:val="767171" w:themeColor="background2" w:themeShade="80"/>
          <w:sz w:val="21"/>
          <w:lang w:val="es-ES"/>
        </w:rPr>
        <w:t xml:space="preserve"> nos conoció?</w:t>
      </w:r>
      <w:r w:rsidR="00073810">
        <w:rPr>
          <w:color w:val="386191"/>
          <w:sz w:val="21"/>
          <w:lang w:val="es-ES"/>
        </w:rPr>
        <w:fldChar w:fldCharType="begin">
          <w:ffData>
            <w:name w:val="comonosconocio"/>
            <w:enabled/>
            <w:calcOnExit w:val="0"/>
            <w:textInput>
              <w:default w:val="Describa brevemente"/>
              <w:maxLength w:val="128"/>
              <w:format w:val="Mayúscula inicial"/>
            </w:textInput>
          </w:ffData>
        </w:fldChar>
      </w:r>
      <w:bookmarkStart w:id="5" w:name="comonosconocio"/>
      <w:r w:rsidR="00073810">
        <w:rPr>
          <w:color w:val="386191"/>
          <w:sz w:val="21"/>
          <w:lang w:val="es-ES"/>
        </w:rPr>
        <w:instrText xml:space="preserve"> FORMTEXT </w:instrText>
      </w:r>
      <w:r w:rsidR="00073810">
        <w:rPr>
          <w:color w:val="386191"/>
          <w:sz w:val="21"/>
          <w:lang w:val="es-ES"/>
        </w:rPr>
      </w:r>
      <w:r w:rsidR="00073810">
        <w:rPr>
          <w:color w:val="386191"/>
          <w:sz w:val="21"/>
          <w:lang w:val="es-ES"/>
        </w:rPr>
        <w:fldChar w:fldCharType="separate"/>
      </w:r>
      <w:r w:rsidR="00073810">
        <w:rPr>
          <w:noProof/>
          <w:color w:val="386191"/>
          <w:sz w:val="21"/>
          <w:lang w:val="es-ES"/>
        </w:rPr>
        <w:t>Describa brevemente</w:t>
      </w:r>
      <w:r w:rsidR="00073810">
        <w:rPr>
          <w:color w:val="386191"/>
          <w:sz w:val="21"/>
          <w:lang w:val="es-ES"/>
        </w:rPr>
        <w:fldChar w:fldCharType="end"/>
      </w:r>
      <w:bookmarkEnd w:id="5"/>
    </w:p>
    <w:p w14:paraId="29DBEA3A" w14:textId="6ED572EF" w:rsidR="00AF2F6A" w:rsidRPr="00E30DA7" w:rsidRDefault="00AF2F6A" w:rsidP="00BF2BA9">
      <w:pPr>
        <w:pStyle w:val="Ttulo1"/>
      </w:pPr>
      <w:r w:rsidRPr="00E30DA7">
        <w:t>INFORMACIÓN PERSONAL</w:t>
      </w:r>
    </w:p>
    <w:tbl>
      <w:tblPr>
        <w:tblStyle w:val="Tablaconcuadrcula"/>
        <w:tblW w:w="52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2993"/>
        <w:gridCol w:w="3361"/>
      </w:tblGrid>
      <w:tr w:rsidR="00BF2BA9" w:rsidRPr="00BF2BA9" w14:paraId="5E28A190" w14:textId="77777777" w:rsidTr="00906713">
        <w:trPr>
          <w:trHeight w:val="20"/>
        </w:trPr>
        <w:tc>
          <w:tcPr>
            <w:tcW w:w="1754" w:type="pct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C3E0F33" w14:textId="70F0C284" w:rsidR="00BF2BA9" w:rsidRPr="00BF2BA9" w:rsidRDefault="00BF2BA9" w:rsidP="00BF2BA9">
            <w:pPr>
              <w:jc w:val="center"/>
              <w:rPr>
                <w:color w:val="767171" w:themeColor="background2" w:themeShade="80"/>
                <w:sz w:val="21"/>
                <w:lang w:val="es-ES"/>
              </w:rPr>
            </w:pPr>
            <w:r w:rsidRPr="00BF2BA9">
              <w:rPr>
                <w:color w:val="386191"/>
                <w:sz w:val="21"/>
                <w:lang w:val="es-ES"/>
              </w:rPr>
              <w:fldChar w:fldCharType="begin">
                <w:ffData>
                  <w:name w:val="Nombres_Personal"/>
                  <w:enabled/>
                  <w:calcOnExit w:val="0"/>
                  <w:textInput>
                    <w:default w:val="Primer y Segundo Nombre"/>
                    <w:maxLength w:val="26"/>
                  </w:textInput>
                </w:ffData>
              </w:fldChar>
            </w:r>
            <w:bookmarkStart w:id="6" w:name="Nombres_Personal"/>
            <w:r w:rsidRPr="00BF2BA9">
              <w:rPr>
                <w:color w:val="386191"/>
                <w:sz w:val="21"/>
                <w:lang w:val="es-ES"/>
              </w:rPr>
              <w:instrText xml:space="preserve"> FORMTEXT </w:instrText>
            </w:r>
            <w:r w:rsidRPr="00BF2BA9">
              <w:rPr>
                <w:color w:val="386191"/>
                <w:sz w:val="21"/>
                <w:lang w:val="es-ES"/>
              </w:rPr>
            </w:r>
            <w:r w:rsidRPr="00BF2BA9"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Primer y Segundo Nombre</w:t>
            </w:r>
            <w:r w:rsidRPr="00BF2BA9">
              <w:rPr>
                <w:color w:val="386191"/>
                <w:sz w:val="21"/>
                <w:lang w:val="es-ES"/>
              </w:rPr>
              <w:fldChar w:fldCharType="end"/>
            </w:r>
            <w:bookmarkEnd w:id="6"/>
          </w:p>
        </w:tc>
        <w:tc>
          <w:tcPr>
            <w:tcW w:w="1529" w:type="pct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3DA1E8C" w14:textId="34DE0666" w:rsidR="00BF2BA9" w:rsidRPr="00BF2BA9" w:rsidRDefault="00BF2BA9" w:rsidP="00BF2BA9">
            <w:pPr>
              <w:jc w:val="center"/>
              <w:rPr>
                <w:color w:val="767171" w:themeColor="background2" w:themeShade="80"/>
                <w:sz w:val="21"/>
                <w:lang w:val="es-ES"/>
              </w:rPr>
            </w:pPr>
            <w:r w:rsidRPr="00BF2BA9">
              <w:rPr>
                <w:color w:val="386191"/>
                <w:sz w:val="21"/>
                <w:lang w:val="es-ES"/>
              </w:rPr>
              <w:fldChar w:fldCharType="begin">
                <w:ffData>
                  <w:name w:val="Apellido1_Personal"/>
                  <w:enabled/>
                  <w:calcOnExit w:val="0"/>
                  <w:textInput>
                    <w:default w:val="Primer Apellido"/>
                    <w:maxLength w:val="15"/>
                  </w:textInput>
                </w:ffData>
              </w:fldChar>
            </w:r>
            <w:bookmarkStart w:id="7" w:name="Apellido1_Personal"/>
            <w:r w:rsidRPr="00BF2BA9">
              <w:rPr>
                <w:color w:val="386191"/>
                <w:sz w:val="21"/>
                <w:lang w:val="es-ES"/>
              </w:rPr>
              <w:instrText xml:space="preserve"> FORMTEXT </w:instrText>
            </w:r>
            <w:r w:rsidRPr="00BF2BA9">
              <w:rPr>
                <w:color w:val="386191"/>
                <w:sz w:val="21"/>
                <w:lang w:val="es-ES"/>
              </w:rPr>
            </w:r>
            <w:r w:rsidRPr="00BF2BA9"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Primer Apellido</w:t>
            </w:r>
            <w:r w:rsidRPr="00BF2BA9">
              <w:rPr>
                <w:color w:val="386191"/>
                <w:sz w:val="21"/>
                <w:lang w:val="es-ES"/>
              </w:rPr>
              <w:fldChar w:fldCharType="end"/>
            </w:r>
            <w:bookmarkEnd w:id="7"/>
          </w:p>
        </w:tc>
        <w:tc>
          <w:tcPr>
            <w:tcW w:w="1717" w:type="pct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11D2C6FD" w14:textId="5E899554" w:rsidR="00BF2BA9" w:rsidRPr="00BF2BA9" w:rsidRDefault="00BF2BA9" w:rsidP="00BF2BA9">
            <w:pPr>
              <w:jc w:val="center"/>
              <w:rPr>
                <w:color w:val="386191"/>
                <w:sz w:val="21"/>
                <w:lang w:val="es-ES"/>
              </w:rPr>
            </w:pPr>
            <w:r w:rsidRPr="00BF2BA9">
              <w:rPr>
                <w:color w:val="386191"/>
                <w:sz w:val="21"/>
                <w:lang w:val="es-ES"/>
              </w:rPr>
              <w:fldChar w:fldCharType="begin">
                <w:ffData>
                  <w:name w:val="Apellido2_Personal"/>
                  <w:enabled/>
                  <w:calcOnExit w:val="0"/>
                  <w:textInput>
                    <w:default w:val="Segundo Apellido"/>
                    <w:maxLength w:val="16"/>
                    <w:format w:val="Tipo título"/>
                  </w:textInput>
                </w:ffData>
              </w:fldChar>
            </w:r>
            <w:bookmarkStart w:id="8" w:name="Apellido2_Personal"/>
            <w:r w:rsidRPr="00BF2BA9">
              <w:rPr>
                <w:color w:val="386191"/>
                <w:sz w:val="21"/>
                <w:lang w:val="es-ES"/>
              </w:rPr>
              <w:instrText xml:space="preserve"> FORMTEXT </w:instrText>
            </w:r>
            <w:r w:rsidRPr="00BF2BA9">
              <w:rPr>
                <w:color w:val="386191"/>
                <w:sz w:val="21"/>
                <w:lang w:val="es-ES"/>
              </w:rPr>
            </w:r>
            <w:r w:rsidRPr="00BF2BA9"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Segundo Apellido</w:t>
            </w:r>
            <w:r w:rsidRPr="00BF2BA9">
              <w:rPr>
                <w:color w:val="386191"/>
                <w:sz w:val="21"/>
                <w:lang w:val="es-ES"/>
              </w:rPr>
              <w:fldChar w:fldCharType="end"/>
            </w:r>
            <w:bookmarkEnd w:id="8"/>
          </w:p>
        </w:tc>
      </w:tr>
      <w:tr w:rsidR="00BF2BA9" w:rsidRPr="00BF2BA9" w14:paraId="26FCE156" w14:textId="77777777" w:rsidTr="00906713">
        <w:trPr>
          <w:trHeight w:val="20"/>
        </w:trPr>
        <w:tc>
          <w:tcPr>
            <w:tcW w:w="1754" w:type="pct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464C15B" w14:textId="7D8EEE9E" w:rsidR="00BF2BA9" w:rsidRPr="00BF2BA9" w:rsidRDefault="00BF2BA9" w:rsidP="00BF2BA9">
            <w:pPr>
              <w:jc w:val="center"/>
              <w:rPr>
                <w:b/>
                <w:color w:val="767171" w:themeColor="background2" w:themeShade="80"/>
                <w:sz w:val="21"/>
                <w:lang w:val="es-ES"/>
              </w:rPr>
            </w:pPr>
            <w:r w:rsidRPr="00BF2BA9">
              <w:rPr>
                <w:b/>
                <w:color w:val="767171" w:themeColor="background2" w:themeShade="80"/>
                <w:sz w:val="21"/>
                <w:lang w:val="es-ES"/>
              </w:rPr>
              <w:t>Nombres</w:t>
            </w:r>
          </w:p>
        </w:tc>
        <w:tc>
          <w:tcPr>
            <w:tcW w:w="1529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85A994D" w14:textId="090BC92B" w:rsidR="00BF2BA9" w:rsidRPr="00BF2BA9" w:rsidRDefault="00BF2BA9" w:rsidP="00BF2BA9">
            <w:pPr>
              <w:jc w:val="center"/>
              <w:rPr>
                <w:b/>
                <w:color w:val="767171" w:themeColor="background2" w:themeShade="80"/>
                <w:sz w:val="21"/>
                <w:lang w:val="es-ES"/>
              </w:rPr>
            </w:pPr>
            <w:r w:rsidRPr="00BF2BA9">
              <w:rPr>
                <w:b/>
                <w:color w:val="767171" w:themeColor="background2" w:themeShade="80"/>
                <w:sz w:val="21"/>
                <w:lang w:val="es-ES"/>
              </w:rPr>
              <w:t>Primer Apellido</w:t>
            </w:r>
          </w:p>
        </w:tc>
        <w:tc>
          <w:tcPr>
            <w:tcW w:w="171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</w:tcBorders>
            <w:vAlign w:val="center"/>
          </w:tcPr>
          <w:p w14:paraId="16B7DF44" w14:textId="340A4A32" w:rsidR="00BF2BA9" w:rsidRPr="00BF2BA9" w:rsidRDefault="00BF2BA9" w:rsidP="00BF2BA9">
            <w:pPr>
              <w:jc w:val="center"/>
              <w:rPr>
                <w:b/>
                <w:color w:val="767171" w:themeColor="background2" w:themeShade="80"/>
                <w:sz w:val="21"/>
                <w:lang w:val="es-ES"/>
              </w:rPr>
            </w:pPr>
            <w:r w:rsidRPr="00BF2BA9">
              <w:rPr>
                <w:b/>
                <w:color w:val="767171" w:themeColor="background2" w:themeShade="80"/>
                <w:sz w:val="21"/>
                <w:lang w:val="es-ES"/>
              </w:rPr>
              <w:t>Segundo Apellido</w:t>
            </w:r>
          </w:p>
        </w:tc>
      </w:tr>
    </w:tbl>
    <w:p w14:paraId="788479DA" w14:textId="77777777" w:rsidR="00BF2BA9" w:rsidRDefault="00BF2BA9" w:rsidP="00BF2BA9">
      <w:pPr>
        <w:rPr>
          <w:color w:val="767171" w:themeColor="background2" w:themeShade="80"/>
          <w:sz w:val="21"/>
          <w:lang w:val="es-ES"/>
        </w:rPr>
      </w:pPr>
    </w:p>
    <w:tbl>
      <w:tblPr>
        <w:tblStyle w:val="Tablaconcuadrcula"/>
        <w:tblW w:w="52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2993"/>
        <w:gridCol w:w="3361"/>
      </w:tblGrid>
      <w:tr w:rsidR="00BF2BA9" w:rsidRPr="00BF2BA9" w14:paraId="26AD2A29" w14:textId="77777777" w:rsidTr="00906713">
        <w:trPr>
          <w:trHeight w:val="23"/>
        </w:trPr>
        <w:tc>
          <w:tcPr>
            <w:tcW w:w="1754" w:type="pct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5696057" w14:textId="404441B4" w:rsidR="00BF2BA9" w:rsidRPr="00BF2BA9" w:rsidRDefault="00873269" w:rsidP="00041729">
            <w:pPr>
              <w:jc w:val="center"/>
              <w:rPr>
                <w:color w:val="767171" w:themeColor="background2" w:themeShade="80"/>
                <w:sz w:val="21"/>
                <w:lang w:val="es-ES"/>
              </w:rPr>
            </w:pPr>
            <w:r>
              <w:rPr>
                <w:color w:val="386191"/>
                <w:sz w:val="21"/>
                <w:lang w:val="es-ES"/>
              </w:rPr>
              <w:fldChar w:fldCharType="begin">
                <w:ffData>
                  <w:name w:val="FechaNac_Personal"/>
                  <w:enabled/>
                  <w:calcOnExit w:val="0"/>
                  <w:textInput>
                    <w:type w:val="date"/>
                    <w:default w:val="31-12-1950"/>
                    <w:format w:val="dd-MM-yyyy"/>
                  </w:textInput>
                </w:ffData>
              </w:fldChar>
            </w:r>
            <w:bookmarkStart w:id="9" w:name="FechaNac_Personal"/>
            <w:r>
              <w:rPr>
                <w:color w:val="386191"/>
                <w:sz w:val="21"/>
                <w:lang w:val="es-ES"/>
              </w:rPr>
              <w:instrText xml:space="preserve"> FORMTEXT </w:instrText>
            </w:r>
            <w:r>
              <w:rPr>
                <w:color w:val="386191"/>
                <w:sz w:val="21"/>
                <w:lang w:val="es-ES"/>
              </w:rPr>
            </w:r>
            <w:r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31-12-1950</w:t>
            </w:r>
            <w:r>
              <w:rPr>
                <w:color w:val="386191"/>
                <w:sz w:val="21"/>
                <w:lang w:val="es-ES"/>
              </w:rPr>
              <w:fldChar w:fldCharType="end"/>
            </w:r>
            <w:bookmarkEnd w:id="9"/>
          </w:p>
        </w:tc>
        <w:tc>
          <w:tcPr>
            <w:tcW w:w="1529" w:type="pct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6A1D619" w14:textId="5E59E3B2" w:rsidR="00BF2BA9" w:rsidRPr="00BF2BA9" w:rsidRDefault="00873269" w:rsidP="00041729">
            <w:pPr>
              <w:jc w:val="center"/>
              <w:rPr>
                <w:color w:val="767171" w:themeColor="background2" w:themeShade="80"/>
                <w:sz w:val="21"/>
                <w:lang w:val="es-ES"/>
              </w:rPr>
            </w:pPr>
            <w:r>
              <w:rPr>
                <w:color w:val="386191"/>
                <w:sz w:val="21"/>
                <w:lang w:val="es-ES"/>
              </w:rPr>
              <w:fldChar w:fldCharType="begin">
                <w:ffData>
                  <w:name w:val="Ciudad_Personal"/>
                  <w:enabled/>
                  <w:calcOnExit w:val="0"/>
                  <w:textInput>
                    <w:default w:val="Ciudad, País"/>
                    <w:maxLength w:val="23"/>
                    <w:format w:val="Mayúscula inicial"/>
                  </w:textInput>
                </w:ffData>
              </w:fldChar>
            </w:r>
            <w:r>
              <w:rPr>
                <w:color w:val="386191"/>
                <w:sz w:val="21"/>
                <w:lang w:val="es-ES"/>
              </w:rPr>
              <w:instrText xml:space="preserve"> FORMTEXT </w:instrText>
            </w:r>
            <w:r>
              <w:rPr>
                <w:color w:val="386191"/>
                <w:sz w:val="21"/>
                <w:lang w:val="es-ES"/>
              </w:rPr>
            </w:r>
            <w:r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Ciudad, País</w:t>
            </w:r>
            <w:r>
              <w:rPr>
                <w:color w:val="386191"/>
                <w:sz w:val="21"/>
                <w:lang w:val="es-ES"/>
              </w:rPr>
              <w:fldChar w:fldCharType="end"/>
            </w:r>
          </w:p>
        </w:tc>
        <w:tc>
          <w:tcPr>
            <w:tcW w:w="1717" w:type="pct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699F7DE2" w14:textId="1D58943C" w:rsidR="00BF2BA9" w:rsidRPr="00BF2BA9" w:rsidRDefault="00873269" w:rsidP="00041729">
            <w:pPr>
              <w:jc w:val="center"/>
              <w:rPr>
                <w:color w:val="386191"/>
                <w:sz w:val="21"/>
                <w:lang w:val="es-ES"/>
              </w:rPr>
            </w:pPr>
            <w:r>
              <w:rPr>
                <w:color w:val="386191"/>
                <w:sz w:val="21"/>
                <w:lang w:val="es-ES"/>
              </w:rPr>
              <w:fldChar w:fldCharType="begin">
                <w:ffData>
                  <w:name w:val="Nac_Personal"/>
                  <w:enabled/>
                  <w:calcOnExit w:val="0"/>
                  <w:textInput>
                    <w:default w:val="Nacionalidad"/>
                    <w:maxLength w:val="18"/>
                    <w:format w:val="Mayúscula inicial"/>
                  </w:textInput>
                </w:ffData>
              </w:fldChar>
            </w:r>
            <w:bookmarkStart w:id="10" w:name="Nac_Personal"/>
            <w:r>
              <w:rPr>
                <w:color w:val="386191"/>
                <w:sz w:val="21"/>
                <w:lang w:val="es-ES"/>
              </w:rPr>
              <w:instrText xml:space="preserve"> FORMTEXT </w:instrText>
            </w:r>
            <w:r>
              <w:rPr>
                <w:color w:val="386191"/>
                <w:sz w:val="21"/>
                <w:lang w:val="es-ES"/>
              </w:rPr>
            </w:r>
            <w:r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Nacionalidad</w:t>
            </w:r>
            <w:r>
              <w:rPr>
                <w:color w:val="386191"/>
                <w:sz w:val="21"/>
                <w:lang w:val="es-ES"/>
              </w:rPr>
              <w:fldChar w:fldCharType="end"/>
            </w:r>
            <w:bookmarkEnd w:id="10"/>
          </w:p>
        </w:tc>
      </w:tr>
      <w:tr w:rsidR="00BF2BA9" w:rsidRPr="00BF2BA9" w14:paraId="39D4A4D7" w14:textId="77777777" w:rsidTr="00906713">
        <w:trPr>
          <w:trHeight w:val="23"/>
        </w:trPr>
        <w:tc>
          <w:tcPr>
            <w:tcW w:w="1754" w:type="pct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C371F50" w14:textId="3964EC33" w:rsidR="00BF2BA9" w:rsidRPr="00BF2BA9" w:rsidRDefault="00BF2BA9" w:rsidP="00BF2BA9">
            <w:pPr>
              <w:jc w:val="center"/>
              <w:rPr>
                <w:b/>
                <w:color w:val="767171" w:themeColor="background2" w:themeShade="80"/>
                <w:sz w:val="21"/>
                <w:lang w:val="es-ES"/>
              </w:rPr>
            </w:pPr>
            <w:r w:rsidRPr="00BF2BA9">
              <w:rPr>
                <w:b/>
                <w:color w:val="767171" w:themeColor="background2" w:themeShade="80"/>
                <w:sz w:val="21"/>
                <w:lang w:val="es-ES"/>
              </w:rPr>
              <w:t>Fecha de Nacimiento</w:t>
            </w:r>
          </w:p>
        </w:tc>
        <w:tc>
          <w:tcPr>
            <w:tcW w:w="1529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9B937A6" w14:textId="03959F50" w:rsidR="00BF2BA9" w:rsidRPr="00BF2BA9" w:rsidRDefault="00873269" w:rsidP="00041729">
            <w:pPr>
              <w:jc w:val="center"/>
              <w:rPr>
                <w:b/>
                <w:color w:val="767171" w:themeColor="background2" w:themeShade="80"/>
                <w:sz w:val="21"/>
                <w:lang w:val="es-ES"/>
              </w:rPr>
            </w:pPr>
            <w:r>
              <w:rPr>
                <w:b/>
                <w:color w:val="767171" w:themeColor="background2" w:themeShade="80"/>
                <w:sz w:val="21"/>
                <w:lang w:val="es-ES"/>
              </w:rPr>
              <w:t>Ciudad / País</w:t>
            </w:r>
          </w:p>
        </w:tc>
        <w:tc>
          <w:tcPr>
            <w:tcW w:w="171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</w:tcBorders>
            <w:vAlign w:val="center"/>
          </w:tcPr>
          <w:p w14:paraId="6198B13F" w14:textId="0B3F87D0" w:rsidR="00BF2BA9" w:rsidRPr="00BF2BA9" w:rsidRDefault="00873269" w:rsidP="00041729">
            <w:pPr>
              <w:jc w:val="center"/>
              <w:rPr>
                <w:b/>
                <w:color w:val="767171" w:themeColor="background2" w:themeShade="80"/>
                <w:sz w:val="21"/>
                <w:lang w:val="es-ES"/>
              </w:rPr>
            </w:pPr>
            <w:r>
              <w:rPr>
                <w:b/>
                <w:color w:val="767171" w:themeColor="background2" w:themeShade="80"/>
                <w:sz w:val="21"/>
                <w:lang w:val="es-ES"/>
              </w:rPr>
              <w:t>Nacionalidad</w:t>
            </w:r>
          </w:p>
        </w:tc>
      </w:tr>
    </w:tbl>
    <w:p w14:paraId="61765567" w14:textId="77777777" w:rsidR="00C634B5" w:rsidRDefault="00C634B5" w:rsidP="00BF2BA9">
      <w:pPr>
        <w:rPr>
          <w:color w:val="767171" w:themeColor="background2" w:themeShade="80"/>
          <w:sz w:val="21"/>
          <w:lang w:val="es-ES"/>
        </w:rPr>
      </w:pPr>
    </w:p>
    <w:tbl>
      <w:tblPr>
        <w:tblStyle w:val="Tablaconcuadrcula"/>
        <w:tblW w:w="52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4897"/>
      </w:tblGrid>
      <w:tr w:rsidR="00153FF7" w:rsidRPr="00BF2BA9" w14:paraId="1B989BCC" w14:textId="77777777" w:rsidTr="00906713">
        <w:trPr>
          <w:trHeight w:val="22"/>
        </w:trPr>
        <w:tc>
          <w:tcPr>
            <w:tcW w:w="2500" w:type="pct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3B740BD" w14:textId="22CBB15E" w:rsidR="00153FF7" w:rsidRPr="00BF2BA9" w:rsidRDefault="00153FF7" w:rsidP="00721934">
            <w:pPr>
              <w:rPr>
                <w:color w:val="767171" w:themeColor="background2" w:themeShade="80"/>
                <w:sz w:val="21"/>
                <w:lang w:val="es-ES"/>
              </w:rPr>
            </w:pPr>
            <w:r>
              <w:rPr>
                <w:color w:val="767171" w:themeColor="background2" w:themeShade="80"/>
                <w:sz w:val="21"/>
                <w:lang w:val="es-ES"/>
              </w:rPr>
              <w:t xml:space="preserve">Sexo: </w:t>
            </w:r>
            <w:r w:rsidRPr="00EA1FC9">
              <w:rPr>
                <w:color w:val="386191"/>
                <w:sz w:val="21"/>
                <w:lang w:val="es-ES"/>
              </w:rPr>
              <w:fldChar w:fldCharType="begin">
                <w:ffData>
                  <w:name w:val="Sexo_Personal"/>
                  <w:enabled/>
                  <w:calcOnExit w:val="0"/>
                  <w:helpText w:type="text" w:val="Masculino o Femenino"/>
                  <w:ddList>
                    <w:listEntry w:val="Masculino"/>
                    <w:listEntry w:val="Femenino"/>
                  </w:ddList>
                </w:ffData>
              </w:fldChar>
            </w:r>
            <w:bookmarkStart w:id="11" w:name="Sexo_Personal"/>
            <w:r w:rsidRPr="00EA1FC9">
              <w:rPr>
                <w:color w:val="386191"/>
                <w:sz w:val="21"/>
                <w:lang w:val="es-ES"/>
              </w:rPr>
              <w:instrText xml:space="preserve"> FORMDROPDOWN </w:instrText>
            </w:r>
            <w:r w:rsidR="00073810" w:rsidRPr="00EA1FC9">
              <w:rPr>
                <w:color w:val="386191"/>
                <w:sz w:val="21"/>
                <w:lang w:val="es-ES"/>
              </w:rPr>
            </w:r>
            <w:r w:rsidR="006944C9">
              <w:rPr>
                <w:color w:val="386191"/>
                <w:sz w:val="21"/>
                <w:lang w:val="es-ES"/>
              </w:rPr>
              <w:fldChar w:fldCharType="separate"/>
            </w:r>
            <w:r w:rsidRPr="00EA1FC9">
              <w:rPr>
                <w:color w:val="386191"/>
                <w:sz w:val="21"/>
                <w:lang w:val="es-ES"/>
              </w:rPr>
              <w:fldChar w:fldCharType="end"/>
            </w:r>
            <w:bookmarkEnd w:id="11"/>
          </w:p>
        </w:tc>
        <w:tc>
          <w:tcPr>
            <w:tcW w:w="2500" w:type="pct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783B50D9" w14:textId="1E9E1B74" w:rsidR="00153FF7" w:rsidRPr="00BF2BA9" w:rsidRDefault="00153FF7" w:rsidP="00721934">
            <w:pPr>
              <w:ind w:left="720"/>
              <w:rPr>
                <w:color w:val="767171" w:themeColor="background2" w:themeShade="80"/>
                <w:sz w:val="21"/>
                <w:lang w:val="es-ES"/>
              </w:rPr>
            </w:pPr>
            <w:r>
              <w:rPr>
                <w:color w:val="767171" w:themeColor="background2" w:themeShade="80"/>
                <w:sz w:val="21"/>
                <w:lang w:val="es-ES"/>
              </w:rPr>
              <w:t xml:space="preserve">Estado Civil: </w:t>
            </w:r>
            <w:r w:rsidRPr="00C634B5">
              <w:rPr>
                <w:color w:val="386191"/>
                <w:sz w:val="21"/>
                <w:lang w:val="es-ES"/>
              </w:rPr>
              <w:fldChar w:fldCharType="begin">
                <w:ffData>
                  <w:name w:val="EstCivil_Personal"/>
                  <w:enabled/>
                  <w:calcOnExit w:val="0"/>
                  <w:textInput>
                    <w:default w:val="Soltero, Casado..."/>
                    <w:maxLength w:val="18"/>
                    <w:format w:val="Mayúscula inicial"/>
                  </w:textInput>
                </w:ffData>
              </w:fldChar>
            </w:r>
            <w:bookmarkStart w:id="12" w:name="EstCivil_Personal"/>
            <w:r w:rsidRPr="00C634B5">
              <w:rPr>
                <w:color w:val="386191"/>
                <w:sz w:val="21"/>
                <w:lang w:val="es-ES"/>
              </w:rPr>
              <w:instrText xml:space="preserve"> FORMTEXT </w:instrText>
            </w:r>
            <w:r w:rsidRPr="00C634B5">
              <w:rPr>
                <w:color w:val="386191"/>
                <w:sz w:val="21"/>
                <w:lang w:val="es-ES"/>
              </w:rPr>
            </w:r>
            <w:r w:rsidRPr="00C634B5"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Soltero, Casado...</w:t>
            </w:r>
            <w:r w:rsidRPr="00C634B5">
              <w:rPr>
                <w:color w:val="386191"/>
                <w:sz w:val="21"/>
                <w:lang w:val="es-ES"/>
              </w:rPr>
              <w:fldChar w:fldCharType="end"/>
            </w:r>
            <w:bookmarkEnd w:id="12"/>
          </w:p>
        </w:tc>
      </w:tr>
    </w:tbl>
    <w:p w14:paraId="5FBD809E" w14:textId="77777777" w:rsidR="00C634B5" w:rsidRDefault="00C634B5" w:rsidP="00C634B5">
      <w:pPr>
        <w:rPr>
          <w:color w:val="767171" w:themeColor="background2" w:themeShade="80"/>
          <w:sz w:val="21"/>
          <w:lang w:val="es-ES"/>
        </w:rPr>
      </w:pPr>
    </w:p>
    <w:tbl>
      <w:tblPr>
        <w:tblStyle w:val="Tablaconcuadrcula"/>
        <w:tblW w:w="52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899"/>
      </w:tblGrid>
      <w:tr w:rsidR="00153FF7" w:rsidRPr="00BF2BA9" w14:paraId="4DD62D3F" w14:textId="77777777" w:rsidTr="00906713">
        <w:trPr>
          <w:trHeight w:val="720"/>
        </w:trPr>
        <w:tc>
          <w:tcPr>
            <w:tcW w:w="2500" w:type="pct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E1E0212" w14:textId="00DEACBB" w:rsidR="00153FF7" w:rsidRPr="00BF2BA9" w:rsidRDefault="00153FF7" w:rsidP="00906713">
            <w:pPr>
              <w:jc w:val="center"/>
              <w:rPr>
                <w:color w:val="767171" w:themeColor="background2" w:themeShade="80"/>
                <w:sz w:val="21"/>
                <w:lang w:val="es-ES"/>
              </w:rPr>
            </w:pPr>
            <w:r>
              <w:rPr>
                <w:color w:val="767171" w:themeColor="background2" w:themeShade="80"/>
                <w:sz w:val="21"/>
                <w:lang w:val="es-ES"/>
              </w:rPr>
              <w:t xml:space="preserve">Documento de Identidad </w:t>
            </w:r>
            <w:r w:rsidR="00906713">
              <w:rPr>
                <w:color w:val="767171" w:themeColor="background2" w:themeShade="80"/>
                <w:sz w:val="21"/>
                <w:lang w:val="es-ES"/>
              </w:rPr>
              <w:t>No</w:t>
            </w:r>
            <w:r>
              <w:rPr>
                <w:color w:val="767171" w:themeColor="background2" w:themeShade="80"/>
                <w:sz w:val="21"/>
                <w:lang w:val="es-ES"/>
              </w:rPr>
              <w:t xml:space="preserve">: </w:t>
            </w:r>
            <w:r>
              <w:rPr>
                <w:color w:val="386191"/>
                <w:sz w:val="21"/>
                <w:lang w:val="es-ES"/>
              </w:rPr>
              <w:fldChar w:fldCharType="begin">
                <w:ffData>
                  <w:name w:val="Dui_Personal"/>
                  <w:enabled/>
                  <w:calcOnExit w:val="0"/>
                  <w:textInput>
                    <w:default w:val="Documento de identidad"/>
                  </w:textInput>
                </w:ffData>
              </w:fldChar>
            </w:r>
            <w:bookmarkStart w:id="13" w:name="Dui_Personal"/>
            <w:r>
              <w:rPr>
                <w:color w:val="386191"/>
                <w:sz w:val="21"/>
                <w:lang w:val="es-ES"/>
              </w:rPr>
              <w:instrText xml:space="preserve"> FORMTEXT </w:instrText>
            </w:r>
            <w:r>
              <w:rPr>
                <w:color w:val="386191"/>
                <w:sz w:val="21"/>
                <w:lang w:val="es-ES"/>
              </w:rPr>
            </w:r>
            <w:r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Documento de identidad</w:t>
            </w:r>
            <w:r>
              <w:rPr>
                <w:color w:val="386191"/>
                <w:sz w:val="21"/>
                <w:lang w:val="es-ES"/>
              </w:rPr>
              <w:fldChar w:fldCharType="end"/>
            </w:r>
            <w:bookmarkEnd w:id="13"/>
          </w:p>
        </w:tc>
        <w:tc>
          <w:tcPr>
            <w:tcW w:w="2500" w:type="pct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07652201" w14:textId="62F4F779" w:rsidR="00153FF7" w:rsidRPr="00BF2BA9" w:rsidRDefault="00153FF7" w:rsidP="00721934">
            <w:pPr>
              <w:ind w:left="720"/>
              <w:rPr>
                <w:color w:val="386191"/>
                <w:sz w:val="21"/>
                <w:lang w:val="es-ES"/>
              </w:rPr>
            </w:pPr>
            <w:r w:rsidRPr="00C634B5">
              <w:rPr>
                <w:color w:val="767171" w:themeColor="background2" w:themeShade="80"/>
                <w:sz w:val="21"/>
                <w:lang w:val="es-ES"/>
              </w:rPr>
              <w:t>Profesión</w:t>
            </w:r>
            <w:r>
              <w:rPr>
                <w:color w:val="767171" w:themeColor="background2" w:themeShade="80"/>
                <w:sz w:val="21"/>
                <w:lang w:val="es-ES"/>
              </w:rPr>
              <w:t xml:space="preserve">: </w:t>
            </w:r>
            <w:r w:rsidRPr="00C634B5">
              <w:rPr>
                <w:color w:val="386191"/>
                <w:sz w:val="21"/>
                <w:lang w:val="es-ES"/>
              </w:rPr>
              <w:fldChar w:fldCharType="begin">
                <w:ffData>
                  <w:name w:val="Profesion_Personal"/>
                  <w:enabled/>
                  <w:calcOnExit w:val="0"/>
                  <w:textInput>
                    <w:default w:val="Profesión u Oficio"/>
                    <w:maxLength w:val="22"/>
                    <w:format w:val="Mayúscula inicial"/>
                  </w:textInput>
                </w:ffData>
              </w:fldChar>
            </w:r>
            <w:bookmarkStart w:id="14" w:name="Profesion_Personal"/>
            <w:r w:rsidRPr="00C634B5">
              <w:rPr>
                <w:color w:val="386191"/>
                <w:sz w:val="21"/>
                <w:lang w:val="es-ES"/>
              </w:rPr>
              <w:instrText xml:space="preserve"> FORMTEXT </w:instrText>
            </w:r>
            <w:r w:rsidRPr="00C634B5">
              <w:rPr>
                <w:color w:val="386191"/>
                <w:sz w:val="21"/>
                <w:lang w:val="es-ES"/>
              </w:rPr>
            </w:r>
            <w:r w:rsidRPr="00C634B5"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Profesión u Oficio</w:t>
            </w:r>
            <w:r w:rsidRPr="00C634B5">
              <w:rPr>
                <w:color w:val="386191"/>
                <w:sz w:val="21"/>
                <w:lang w:val="es-ES"/>
              </w:rPr>
              <w:fldChar w:fldCharType="end"/>
            </w:r>
            <w:bookmarkEnd w:id="14"/>
          </w:p>
        </w:tc>
      </w:tr>
    </w:tbl>
    <w:p w14:paraId="2E8C590F" w14:textId="3419E0B5" w:rsidR="00153FF7" w:rsidRDefault="00986531" w:rsidP="00906713">
      <w:pPr>
        <w:framePr w:w="8567" w:h="794" w:hSpace="142" w:wrap="around" w:vAnchor="text" w:hAnchor="page" w:x="2283" w:y="340" w:anchorLock="1"/>
        <w:pBdr>
          <w:left w:val="single" w:sz="6" w:space="1" w:color="AEAAAA" w:themeColor="background2" w:themeShade="BF"/>
          <w:bottom w:val="single" w:sz="6" w:space="1" w:color="AEAAAA" w:themeColor="background2" w:themeShade="BF"/>
        </w:pBdr>
      </w:pPr>
      <w:r>
        <w:rPr>
          <w:color w:val="386191"/>
          <w:sz w:val="21"/>
        </w:rPr>
        <w:fldChar w:fldCharType="begin">
          <w:ffData>
            <w:name w:val="Domicilio_Personal"/>
            <w:enabled/>
            <w:calcOnExit w:val="0"/>
            <w:textInput>
              <w:default w:val="Dirección actual de Residencia"/>
              <w:maxLength w:val="128"/>
              <w:format w:val="Mayúscula inicial"/>
            </w:textInput>
          </w:ffData>
        </w:fldChar>
      </w:r>
      <w:bookmarkStart w:id="15" w:name="Domicilio_Personal"/>
      <w:r>
        <w:rPr>
          <w:color w:val="386191"/>
          <w:sz w:val="21"/>
        </w:rPr>
        <w:instrText xml:space="preserve"> FORMTEXT </w:instrText>
      </w:r>
      <w:r>
        <w:rPr>
          <w:color w:val="386191"/>
          <w:sz w:val="21"/>
        </w:rPr>
      </w:r>
      <w:r>
        <w:rPr>
          <w:color w:val="386191"/>
          <w:sz w:val="21"/>
        </w:rPr>
        <w:fldChar w:fldCharType="separate"/>
      </w:r>
      <w:r w:rsidR="00073810">
        <w:rPr>
          <w:noProof/>
          <w:color w:val="386191"/>
          <w:sz w:val="21"/>
        </w:rPr>
        <w:t>Dirección actual de Residencia</w:t>
      </w:r>
      <w:r>
        <w:rPr>
          <w:color w:val="386191"/>
          <w:sz w:val="21"/>
        </w:rPr>
        <w:fldChar w:fldCharType="end"/>
      </w:r>
      <w:bookmarkEnd w:id="15"/>
    </w:p>
    <w:p w14:paraId="06B7E7E8" w14:textId="77777777" w:rsidR="00153FF7" w:rsidRDefault="00153FF7" w:rsidP="00C634B5">
      <w:pPr>
        <w:rPr>
          <w:color w:val="767171" w:themeColor="background2" w:themeShade="80"/>
          <w:sz w:val="21"/>
          <w:lang w:val="es-ES"/>
        </w:rPr>
      </w:pPr>
    </w:p>
    <w:p w14:paraId="1C8634A6" w14:textId="077DD82B" w:rsidR="00153FF7" w:rsidRDefault="00153FF7" w:rsidP="00C634B5">
      <w:pPr>
        <w:rPr>
          <w:color w:val="767171" w:themeColor="background2" w:themeShade="80"/>
          <w:sz w:val="21"/>
          <w:lang w:val="es-ES"/>
        </w:rPr>
      </w:pPr>
      <w:r>
        <w:rPr>
          <w:color w:val="767171" w:themeColor="background2" w:themeShade="80"/>
          <w:sz w:val="21"/>
          <w:lang w:val="es-ES"/>
        </w:rPr>
        <w:t xml:space="preserve">Domicilio: </w:t>
      </w:r>
    </w:p>
    <w:p w14:paraId="639E73F5" w14:textId="77777777" w:rsidR="00153FF7" w:rsidRDefault="00153FF7" w:rsidP="00C634B5">
      <w:pPr>
        <w:rPr>
          <w:color w:val="767171" w:themeColor="background2" w:themeShade="80"/>
          <w:sz w:val="21"/>
          <w:lang w:val="es-ES"/>
        </w:rPr>
      </w:pPr>
    </w:p>
    <w:p w14:paraId="50D36BEC" w14:textId="77777777" w:rsidR="00153FF7" w:rsidRDefault="00153FF7" w:rsidP="00C634B5">
      <w:pPr>
        <w:rPr>
          <w:color w:val="767171" w:themeColor="background2" w:themeShade="80"/>
          <w:sz w:val="21"/>
          <w:lang w:val="es-ES"/>
        </w:rPr>
      </w:pPr>
    </w:p>
    <w:p w14:paraId="59E0287B" w14:textId="77777777" w:rsidR="00153FF7" w:rsidRDefault="00153FF7" w:rsidP="00C634B5">
      <w:pPr>
        <w:rPr>
          <w:color w:val="767171" w:themeColor="background2" w:themeShade="80"/>
          <w:sz w:val="21"/>
          <w:lang w:val="es-ES"/>
        </w:rPr>
      </w:pPr>
    </w:p>
    <w:tbl>
      <w:tblPr>
        <w:tblStyle w:val="Tablaconcuadrcula"/>
        <w:tblW w:w="52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900"/>
      </w:tblGrid>
      <w:tr w:rsidR="00721934" w:rsidRPr="00BF2BA9" w14:paraId="610D5A43" w14:textId="77777777" w:rsidTr="00906713">
        <w:trPr>
          <w:trHeight w:val="331"/>
        </w:trPr>
        <w:tc>
          <w:tcPr>
            <w:tcW w:w="2500" w:type="pct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0191CCB" w14:textId="6F7CC698" w:rsidR="00721934" w:rsidRPr="00BF2BA9" w:rsidRDefault="00721934" w:rsidP="00986531">
            <w:pPr>
              <w:rPr>
                <w:color w:val="767171" w:themeColor="background2" w:themeShade="80"/>
                <w:sz w:val="21"/>
                <w:lang w:val="es-ES"/>
              </w:rPr>
            </w:pPr>
            <w:r>
              <w:rPr>
                <w:color w:val="767171" w:themeColor="background2" w:themeShade="80"/>
                <w:sz w:val="21"/>
                <w:lang w:val="es-ES"/>
              </w:rPr>
              <w:t xml:space="preserve">Ciudad: </w:t>
            </w:r>
            <w:r w:rsidR="00986531">
              <w:rPr>
                <w:color w:val="386191"/>
                <w:sz w:val="21"/>
                <w:lang w:val="es-ES"/>
              </w:rPr>
              <w:fldChar w:fldCharType="begin">
                <w:ffData>
                  <w:name w:val="Ciudad_Personal"/>
                  <w:enabled/>
                  <w:calcOnExit w:val="0"/>
                  <w:textInput>
                    <w:default w:val="Ciudad de Residencia"/>
                    <w:maxLength w:val="32"/>
                  </w:textInput>
                </w:ffData>
              </w:fldChar>
            </w:r>
            <w:bookmarkStart w:id="16" w:name="Ciudad_Personal"/>
            <w:r w:rsidR="00986531">
              <w:rPr>
                <w:color w:val="386191"/>
                <w:sz w:val="21"/>
                <w:lang w:val="es-ES"/>
              </w:rPr>
              <w:instrText xml:space="preserve"> FORMTEXT </w:instrText>
            </w:r>
            <w:r w:rsidR="00986531">
              <w:rPr>
                <w:color w:val="386191"/>
                <w:sz w:val="21"/>
                <w:lang w:val="es-ES"/>
              </w:rPr>
            </w:r>
            <w:r w:rsidR="00986531"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Ciudad de Residencia</w:t>
            </w:r>
            <w:r w:rsidR="00986531">
              <w:rPr>
                <w:color w:val="386191"/>
                <w:sz w:val="21"/>
                <w:lang w:val="es-ES"/>
              </w:rPr>
              <w:fldChar w:fldCharType="end"/>
            </w:r>
            <w:bookmarkEnd w:id="16"/>
          </w:p>
        </w:tc>
        <w:tc>
          <w:tcPr>
            <w:tcW w:w="2500" w:type="pct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5E7246A7" w14:textId="214436FE" w:rsidR="00721934" w:rsidRPr="00BF2BA9" w:rsidRDefault="00721934" w:rsidP="00986531">
            <w:pPr>
              <w:ind w:left="720"/>
              <w:rPr>
                <w:color w:val="767171" w:themeColor="background2" w:themeShade="80"/>
                <w:sz w:val="21"/>
                <w:lang w:val="es-ES"/>
              </w:rPr>
            </w:pPr>
            <w:r>
              <w:rPr>
                <w:color w:val="767171" w:themeColor="background2" w:themeShade="80"/>
                <w:sz w:val="21"/>
                <w:lang w:val="es-ES"/>
              </w:rPr>
              <w:t xml:space="preserve">Código Postal: </w:t>
            </w:r>
            <w:r w:rsidR="00986531">
              <w:rPr>
                <w:color w:val="386191"/>
                <w:sz w:val="21"/>
                <w:lang w:val="es-ES"/>
              </w:rPr>
              <w:fldChar w:fldCharType="begin">
                <w:ffData>
                  <w:name w:val="ZipCode_Personal"/>
                  <w:enabled/>
                  <w:calcOnExit w:val="0"/>
                  <w:textInput>
                    <w:default w:val="Código Postal"/>
                    <w:maxLength w:val="13"/>
                  </w:textInput>
                </w:ffData>
              </w:fldChar>
            </w:r>
            <w:bookmarkStart w:id="17" w:name="ZipCode_Personal"/>
            <w:r w:rsidR="00986531">
              <w:rPr>
                <w:color w:val="386191"/>
                <w:sz w:val="21"/>
                <w:lang w:val="es-ES"/>
              </w:rPr>
              <w:instrText xml:space="preserve"> FORMTEXT </w:instrText>
            </w:r>
            <w:r w:rsidR="00986531">
              <w:rPr>
                <w:color w:val="386191"/>
                <w:sz w:val="21"/>
                <w:lang w:val="es-ES"/>
              </w:rPr>
            </w:r>
            <w:r w:rsidR="00986531"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Código Postal</w:t>
            </w:r>
            <w:r w:rsidR="00986531">
              <w:rPr>
                <w:color w:val="386191"/>
                <w:sz w:val="21"/>
                <w:lang w:val="es-ES"/>
              </w:rPr>
              <w:fldChar w:fldCharType="end"/>
            </w:r>
            <w:bookmarkEnd w:id="17"/>
          </w:p>
        </w:tc>
      </w:tr>
    </w:tbl>
    <w:p w14:paraId="02F8065F" w14:textId="77777777" w:rsidR="00721934" w:rsidRDefault="00721934" w:rsidP="00C634B5">
      <w:pPr>
        <w:rPr>
          <w:color w:val="767171" w:themeColor="background2" w:themeShade="80"/>
          <w:sz w:val="21"/>
          <w:lang w:val="es-ES"/>
        </w:rPr>
      </w:pPr>
    </w:p>
    <w:tbl>
      <w:tblPr>
        <w:tblStyle w:val="Tablaconcuadrcula"/>
        <w:tblW w:w="52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900"/>
      </w:tblGrid>
      <w:tr w:rsidR="00721934" w:rsidRPr="00BF2BA9" w14:paraId="3F4D9CF0" w14:textId="77777777" w:rsidTr="00906713">
        <w:trPr>
          <w:trHeight w:val="312"/>
        </w:trPr>
        <w:tc>
          <w:tcPr>
            <w:tcW w:w="2500" w:type="pct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D606461" w14:textId="690CD2E6" w:rsidR="00721934" w:rsidRPr="00BF2BA9" w:rsidRDefault="00906713" w:rsidP="00986531">
            <w:pPr>
              <w:rPr>
                <w:color w:val="767171" w:themeColor="background2" w:themeShade="80"/>
                <w:sz w:val="21"/>
                <w:lang w:val="es-ES"/>
              </w:rPr>
            </w:pPr>
            <w:r>
              <w:rPr>
                <w:color w:val="767171" w:themeColor="background2" w:themeShade="80"/>
                <w:sz w:val="21"/>
                <w:lang w:val="es-ES"/>
              </w:rPr>
              <w:t>Departamento/Provincia</w:t>
            </w:r>
            <w:r w:rsidR="00721934">
              <w:rPr>
                <w:color w:val="767171" w:themeColor="background2" w:themeShade="80"/>
                <w:sz w:val="21"/>
                <w:lang w:val="es-ES"/>
              </w:rPr>
              <w:t xml:space="preserve">: </w:t>
            </w:r>
            <w:r w:rsidR="00986531">
              <w:rPr>
                <w:color w:val="386191"/>
                <w:sz w:val="21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amento/Provincia"/>
                    <w:maxLength w:val="32"/>
                    <w:format w:val="Mayúscula inicial"/>
                  </w:textInput>
                </w:ffData>
              </w:fldChar>
            </w:r>
            <w:r w:rsidR="00986531">
              <w:rPr>
                <w:color w:val="386191"/>
                <w:sz w:val="21"/>
                <w:lang w:val="es-ES"/>
              </w:rPr>
              <w:instrText xml:space="preserve"> FORMTEXT </w:instrText>
            </w:r>
            <w:r w:rsidR="00986531">
              <w:rPr>
                <w:color w:val="386191"/>
                <w:sz w:val="21"/>
                <w:lang w:val="es-ES"/>
              </w:rPr>
            </w:r>
            <w:r w:rsidR="00986531"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Departamento/Provincia</w:t>
            </w:r>
            <w:r w:rsidR="00986531">
              <w:rPr>
                <w:color w:val="386191"/>
                <w:sz w:val="21"/>
                <w:lang w:val="es-ES"/>
              </w:rPr>
              <w:fldChar w:fldCharType="end"/>
            </w:r>
          </w:p>
        </w:tc>
        <w:tc>
          <w:tcPr>
            <w:tcW w:w="2500" w:type="pct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75F7D259" w14:textId="620CF558" w:rsidR="00721934" w:rsidRPr="00BF2BA9" w:rsidRDefault="00721934" w:rsidP="00986531">
            <w:pPr>
              <w:ind w:left="720"/>
              <w:rPr>
                <w:color w:val="767171" w:themeColor="background2" w:themeShade="80"/>
                <w:sz w:val="21"/>
                <w:lang w:val="es-ES"/>
              </w:rPr>
            </w:pPr>
            <w:r>
              <w:rPr>
                <w:color w:val="767171" w:themeColor="background2" w:themeShade="80"/>
                <w:sz w:val="21"/>
                <w:lang w:val="es-ES"/>
              </w:rPr>
              <w:t xml:space="preserve">País: </w:t>
            </w:r>
            <w:r w:rsidR="00986531">
              <w:rPr>
                <w:color w:val="386191"/>
                <w:sz w:val="21"/>
                <w:lang w:val="es-ES"/>
              </w:rPr>
              <w:fldChar w:fldCharType="begin">
                <w:ffData>
                  <w:name w:val="Pais_Personal"/>
                  <w:enabled/>
                  <w:calcOnExit w:val="0"/>
                  <w:textInput>
                    <w:default w:val="País de Residencia"/>
                    <w:maxLength w:val="32"/>
                  </w:textInput>
                </w:ffData>
              </w:fldChar>
            </w:r>
            <w:bookmarkStart w:id="18" w:name="Pais_Personal"/>
            <w:r w:rsidR="00986531">
              <w:rPr>
                <w:color w:val="386191"/>
                <w:sz w:val="21"/>
                <w:lang w:val="es-ES"/>
              </w:rPr>
              <w:instrText xml:space="preserve"> FORMTEXT </w:instrText>
            </w:r>
            <w:r w:rsidR="00986531">
              <w:rPr>
                <w:color w:val="386191"/>
                <w:sz w:val="21"/>
                <w:lang w:val="es-ES"/>
              </w:rPr>
            </w:r>
            <w:r w:rsidR="00986531"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País de Residencia</w:t>
            </w:r>
            <w:r w:rsidR="00986531">
              <w:rPr>
                <w:color w:val="386191"/>
                <w:sz w:val="21"/>
                <w:lang w:val="es-ES"/>
              </w:rPr>
              <w:fldChar w:fldCharType="end"/>
            </w:r>
            <w:bookmarkEnd w:id="18"/>
          </w:p>
        </w:tc>
      </w:tr>
    </w:tbl>
    <w:p w14:paraId="1F8A7FBA" w14:textId="77777777" w:rsidR="00721934" w:rsidRDefault="00721934" w:rsidP="00C634B5">
      <w:pPr>
        <w:rPr>
          <w:color w:val="767171" w:themeColor="background2" w:themeShade="80"/>
          <w:sz w:val="21"/>
          <w:lang w:val="es-ES"/>
        </w:rPr>
      </w:pPr>
    </w:p>
    <w:tbl>
      <w:tblPr>
        <w:tblStyle w:val="Tablaconcuadrcula"/>
        <w:tblW w:w="52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996"/>
        <w:gridCol w:w="3365"/>
      </w:tblGrid>
      <w:tr w:rsidR="00895F64" w:rsidRPr="00BF2BA9" w14:paraId="2314014F" w14:textId="77777777" w:rsidTr="00906713">
        <w:trPr>
          <w:trHeight w:val="17"/>
        </w:trPr>
        <w:tc>
          <w:tcPr>
            <w:tcW w:w="1754" w:type="pct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35DBE24" w14:textId="65C3E1B9" w:rsidR="00895F64" w:rsidRPr="00BF2BA9" w:rsidRDefault="00895F64" w:rsidP="00986531">
            <w:pPr>
              <w:rPr>
                <w:color w:val="767171" w:themeColor="background2" w:themeShade="80"/>
                <w:sz w:val="21"/>
                <w:lang w:val="es-ES"/>
              </w:rPr>
            </w:pPr>
            <w:r>
              <w:rPr>
                <w:color w:val="767171" w:themeColor="background2" w:themeShade="80"/>
                <w:sz w:val="21"/>
                <w:lang w:val="es-ES"/>
              </w:rPr>
              <w:t xml:space="preserve">Teléfono: </w:t>
            </w:r>
            <w:r w:rsidR="00986531">
              <w:rPr>
                <w:color w:val="386191"/>
                <w:sz w:val="21"/>
                <w:lang w:val="es-ES"/>
              </w:rPr>
              <w:fldChar w:fldCharType="begin">
                <w:ffData>
                  <w:name w:val="Tel_Personal"/>
                  <w:enabled/>
                  <w:calcOnExit w:val="0"/>
                  <w:textInput>
                    <w:type w:val="number"/>
                    <w:default w:val="(000)-12345678"/>
                    <w:maxLength w:val="15"/>
                  </w:textInput>
                </w:ffData>
              </w:fldChar>
            </w:r>
            <w:bookmarkStart w:id="19" w:name="Tel_Personal"/>
            <w:r w:rsidR="00986531">
              <w:rPr>
                <w:color w:val="386191"/>
                <w:sz w:val="21"/>
                <w:lang w:val="es-ES"/>
              </w:rPr>
              <w:instrText xml:space="preserve"> FORMTEXT </w:instrText>
            </w:r>
            <w:r w:rsidR="00986531">
              <w:rPr>
                <w:color w:val="386191"/>
                <w:sz w:val="21"/>
                <w:lang w:val="es-ES"/>
              </w:rPr>
            </w:r>
            <w:r w:rsidR="00986531"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(000)-12345678</w:t>
            </w:r>
            <w:r w:rsidR="00986531">
              <w:rPr>
                <w:color w:val="386191"/>
                <w:sz w:val="21"/>
                <w:lang w:val="es-ES"/>
              </w:rPr>
              <w:fldChar w:fldCharType="end"/>
            </w:r>
            <w:bookmarkEnd w:id="19"/>
          </w:p>
        </w:tc>
        <w:tc>
          <w:tcPr>
            <w:tcW w:w="1529" w:type="pct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5451F4" w14:textId="0EB7533E" w:rsidR="00895F64" w:rsidRPr="00BF2BA9" w:rsidRDefault="00895F64" w:rsidP="00986531">
            <w:pPr>
              <w:jc w:val="center"/>
              <w:rPr>
                <w:color w:val="767171" w:themeColor="background2" w:themeShade="80"/>
                <w:sz w:val="21"/>
                <w:lang w:val="es-ES"/>
              </w:rPr>
            </w:pPr>
            <w:r>
              <w:rPr>
                <w:color w:val="767171" w:themeColor="background2" w:themeShade="80"/>
                <w:sz w:val="21"/>
                <w:lang w:val="es-ES"/>
              </w:rPr>
              <w:t xml:space="preserve">Móvil/Celular: </w:t>
            </w:r>
            <w:r w:rsidR="00986531">
              <w:rPr>
                <w:color w:val="386191"/>
                <w:sz w:val="21"/>
                <w:lang w:val="es-ES"/>
              </w:rPr>
              <w:fldChar w:fldCharType="begin">
                <w:ffData>
                  <w:name w:val="Cel_Personal"/>
                  <w:enabled/>
                  <w:calcOnExit w:val="0"/>
                  <w:textInput>
                    <w:type w:val="number"/>
                    <w:default w:val="(000)-12345678"/>
                    <w:maxLength w:val="15"/>
                  </w:textInput>
                </w:ffData>
              </w:fldChar>
            </w:r>
            <w:bookmarkStart w:id="20" w:name="Cel_Personal"/>
            <w:r w:rsidR="00986531">
              <w:rPr>
                <w:color w:val="386191"/>
                <w:sz w:val="21"/>
                <w:lang w:val="es-ES"/>
              </w:rPr>
              <w:instrText xml:space="preserve"> FORMTEXT </w:instrText>
            </w:r>
            <w:r w:rsidR="00986531">
              <w:rPr>
                <w:color w:val="386191"/>
                <w:sz w:val="21"/>
                <w:lang w:val="es-ES"/>
              </w:rPr>
            </w:r>
            <w:r w:rsidR="00986531"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(000)-12345678</w:t>
            </w:r>
            <w:r w:rsidR="00986531">
              <w:rPr>
                <w:color w:val="386191"/>
                <w:sz w:val="21"/>
                <w:lang w:val="es-ES"/>
              </w:rPr>
              <w:fldChar w:fldCharType="end"/>
            </w:r>
            <w:bookmarkEnd w:id="20"/>
          </w:p>
        </w:tc>
        <w:tc>
          <w:tcPr>
            <w:tcW w:w="1717" w:type="pct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33D8E69E" w14:textId="4E4C9D08" w:rsidR="00895F64" w:rsidRPr="00BF2BA9" w:rsidRDefault="00895F64" w:rsidP="00986531">
            <w:pPr>
              <w:jc w:val="center"/>
              <w:rPr>
                <w:color w:val="386191"/>
                <w:sz w:val="21"/>
                <w:lang w:val="es-ES"/>
              </w:rPr>
            </w:pPr>
            <w:r>
              <w:rPr>
                <w:color w:val="767171" w:themeColor="background2" w:themeShade="80"/>
                <w:sz w:val="21"/>
                <w:lang w:val="es-ES"/>
              </w:rPr>
              <w:t xml:space="preserve">Fax: </w:t>
            </w:r>
            <w:r w:rsidR="00986531">
              <w:rPr>
                <w:color w:val="386191"/>
                <w:sz w:val="21"/>
                <w:lang w:val="es-ES"/>
              </w:rPr>
              <w:fldChar w:fldCharType="begin">
                <w:ffData>
                  <w:name w:val="Fax_Personal"/>
                  <w:enabled/>
                  <w:calcOnExit w:val="0"/>
                  <w:textInput>
                    <w:type w:val="number"/>
                    <w:default w:val="(000)-12345678"/>
                    <w:maxLength w:val="15"/>
                  </w:textInput>
                </w:ffData>
              </w:fldChar>
            </w:r>
            <w:bookmarkStart w:id="21" w:name="Fax_Personal"/>
            <w:r w:rsidR="00986531">
              <w:rPr>
                <w:color w:val="386191"/>
                <w:sz w:val="21"/>
                <w:lang w:val="es-ES"/>
              </w:rPr>
              <w:instrText xml:space="preserve"> FORMTEXT </w:instrText>
            </w:r>
            <w:r w:rsidR="00986531">
              <w:rPr>
                <w:color w:val="386191"/>
                <w:sz w:val="21"/>
                <w:lang w:val="es-ES"/>
              </w:rPr>
            </w:r>
            <w:r w:rsidR="00986531"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(000)-12345678</w:t>
            </w:r>
            <w:r w:rsidR="00986531">
              <w:rPr>
                <w:color w:val="386191"/>
                <w:sz w:val="21"/>
                <w:lang w:val="es-ES"/>
              </w:rPr>
              <w:fldChar w:fldCharType="end"/>
            </w:r>
            <w:bookmarkEnd w:id="21"/>
          </w:p>
        </w:tc>
      </w:tr>
    </w:tbl>
    <w:p w14:paraId="1F52C290" w14:textId="77777777" w:rsidR="00721934" w:rsidRDefault="00721934" w:rsidP="00C634B5">
      <w:pPr>
        <w:rPr>
          <w:color w:val="767171" w:themeColor="background2" w:themeShade="80"/>
          <w:sz w:val="21"/>
          <w:lang w:val="es-ES"/>
        </w:rPr>
      </w:pPr>
    </w:p>
    <w:p w14:paraId="44FEC66F" w14:textId="40C4BDAF" w:rsidR="00721934" w:rsidRDefault="000E55C3" w:rsidP="00C634B5">
      <w:pPr>
        <w:rPr>
          <w:color w:val="767171" w:themeColor="background2" w:themeShade="80"/>
          <w:sz w:val="21"/>
          <w:lang w:val="es-ES"/>
        </w:rPr>
      </w:pPr>
      <w:r>
        <w:rPr>
          <w:color w:val="767171" w:themeColor="background2" w:themeShade="80"/>
          <w:sz w:val="21"/>
          <w:lang w:val="es-ES"/>
        </w:rPr>
        <w:t xml:space="preserve">Correo Electrónico: </w:t>
      </w:r>
      <w:r w:rsidR="00131B4D">
        <w:rPr>
          <w:color w:val="386191"/>
          <w:sz w:val="21"/>
          <w:lang w:val="es-ES"/>
        </w:rPr>
        <w:fldChar w:fldCharType="begin">
          <w:ffData>
            <w:name w:val="correo_personal"/>
            <w:enabled/>
            <w:calcOnExit w:val="0"/>
            <w:textInput>
              <w:default w:val="abcd@wxyz.com"/>
            </w:textInput>
          </w:ffData>
        </w:fldChar>
      </w:r>
      <w:bookmarkStart w:id="22" w:name="correo_personal"/>
      <w:r w:rsidR="00131B4D">
        <w:rPr>
          <w:color w:val="386191"/>
          <w:sz w:val="21"/>
          <w:lang w:val="es-ES"/>
        </w:rPr>
        <w:instrText xml:space="preserve"> FORMTEXT </w:instrText>
      </w:r>
      <w:r w:rsidR="00131B4D">
        <w:rPr>
          <w:color w:val="386191"/>
          <w:sz w:val="21"/>
          <w:lang w:val="es-ES"/>
        </w:rPr>
      </w:r>
      <w:r w:rsidR="00131B4D">
        <w:rPr>
          <w:color w:val="386191"/>
          <w:sz w:val="21"/>
          <w:lang w:val="es-ES"/>
        </w:rPr>
        <w:fldChar w:fldCharType="separate"/>
      </w:r>
      <w:r w:rsidR="00073810">
        <w:rPr>
          <w:noProof/>
          <w:color w:val="386191"/>
          <w:sz w:val="21"/>
          <w:lang w:val="es-ES"/>
        </w:rPr>
        <w:t>abcd@wxyz.com</w:t>
      </w:r>
      <w:r w:rsidR="00131B4D">
        <w:rPr>
          <w:color w:val="386191"/>
          <w:sz w:val="21"/>
          <w:lang w:val="es-ES"/>
        </w:rPr>
        <w:fldChar w:fldCharType="end"/>
      </w:r>
      <w:bookmarkEnd w:id="22"/>
    </w:p>
    <w:p w14:paraId="7D0F6C08" w14:textId="77777777" w:rsidR="00721934" w:rsidRDefault="00721934" w:rsidP="00C634B5">
      <w:pPr>
        <w:rPr>
          <w:color w:val="767171" w:themeColor="background2" w:themeShade="80"/>
          <w:sz w:val="21"/>
          <w:lang w:val="es-ES"/>
        </w:rPr>
      </w:pPr>
    </w:p>
    <w:p w14:paraId="0C602FD5" w14:textId="77777777" w:rsidR="000E55C3" w:rsidRDefault="000E55C3" w:rsidP="000E55C3">
      <w:pPr>
        <w:pStyle w:val="Ttulo1"/>
      </w:pPr>
      <w:r>
        <w:t>INFORMACIÓN LABORAL</w:t>
      </w:r>
    </w:p>
    <w:p w14:paraId="3FBFCBC8" w14:textId="5420F6EB" w:rsidR="00EA1FC9" w:rsidRDefault="00986531" w:rsidP="00906713">
      <w:pPr>
        <w:framePr w:w="8554" w:h="794" w:hSpace="142" w:wrap="around" w:vAnchor="text" w:hAnchor="page" w:x="2283" w:y="350" w:anchorLock="1"/>
        <w:pBdr>
          <w:left w:val="single" w:sz="6" w:space="1" w:color="AEAAAA" w:themeColor="background2" w:themeShade="BF"/>
          <w:bottom w:val="single" w:sz="6" w:space="1" w:color="AEAAAA" w:themeColor="background2" w:themeShade="BF"/>
        </w:pBdr>
      </w:pPr>
      <w:r>
        <w:rPr>
          <w:color w:val="386191"/>
          <w:sz w:val="21"/>
        </w:rPr>
        <w:fldChar w:fldCharType="begin">
          <w:ffData>
            <w:name w:val="Direccion_Laboral"/>
            <w:enabled/>
            <w:calcOnExit w:val="0"/>
            <w:textInput>
              <w:default w:val="Dirección de la institución donde labora actualmente"/>
              <w:maxLength w:val="128"/>
              <w:format w:val="Mayúscula inicial"/>
            </w:textInput>
          </w:ffData>
        </w:fldChar>
      </w:r>
      <w:bookmarkStart w:id="23" w:name="Direccion_Laboral"/>
      <w:r>
        <w:rPr>
          <w:color w:val="386191"/>
          <w:sz w:val="21"/>
        </w:rPr>
        <w:instrText xml:space="preserve"> FORMTEXT </w:instrText>
      </w:r>
      <w:r>
        <w:rPr>
          <w:color w:val="386191"/>
          <w:sz w:val="21"/>
        </w:rPr>
      </w:r>
      <w:r>
        <w:rPr>
          <w:color w:val="386191"/>
          <w:sz w:val="21"/>
        </w:rPr>
        <w:fldChar w:fldCharType="separate"/>
      </w:r>
      <w:r w:rsidR="00073810">
        <w:rPr>
          <w:noProof/>
          <w:color w:val="386191"/>
          <w:sz w:val="21"/>
        </w:rPr>
        <w:t>Dirección de la institución donde labora actualmente</w:t>
      </w:r>
      <w:r>
        <w:rPr>
          <w:color w:val="386191"/>
          <w:sz w:val="21"/>
        </w:rPr>
        <w:fldChar w:fldCharType="end"/>
      </w:r>
      <w:bookmarkEnd w:id="23"/>
    </w:p>
    <w:p w14:paraId="3BF997A4" w14:textId="34C1483A" w:rsidR="00EA1FC9" w:rsidRDefault="00EA1FC9" w:rsidP="00EA1FC9">
      <w:pPr>
        <w:rPr>
          <w:color w:val="767171" w:themeColor="background2" w:themeShade="80"/>
          <w:sz w:val="21"/>
          <w:lang w:val="es-ES"/>
        </w:rPr>
      </w:pPr>
      <w:r>
        <w:rPr>
          <w:color w:val="767171" w:themeColor="background2" w:themeShade="80"/>
          <w:sz w:val="21"/>
          <w:lang w:val="es-ES"/>
        </w:rPr>
        <w:t xml:space="preserve">Nombre de la Institución o empresa: </w:t>
      </w:r>
      <w:r>
        <w:rPr>
          <w:color w:val="386191"/>
          <w:sz w:val="21"/>
          <w:lang w:val="es-ES"/>
        </w:rPr>
        <w:fldChar w:fldCharType="begin">
          <w:ffData>
            <w:name w:val="Institucion_Laboral"/>
            <w:enabled/>
            <w:calcOnExit w:val="0"/>
            <w:textInput>
              <w:default w:val="Nombre de la Institución"/>
              <w:maxLength w:val="48"/>
              <w:format w:val="Mayúscula inicial"/>
            </w:textInput>
          </w:ffData>
        </w:fldChar>
      </w:r>
      <w:bookmarkStart w:id="24" w:name="Institucion_Laboral"/>
      <w:r>
        <w:rPr>
          <w:color w:val="386191"/>
          <w:sz w:val="21"/>
          <w:lang w:val="es-ES"/>
        </w:rPr>
        <w:instrText xml:space="preserve"> FORMTEXT </w:instrText>
      </w:r>
      <w:r>
        <w:rPr>
          <w:color w:val="386191"/>
          <w:sz w:val="21"/>
          <w:lang w:val="es-ES"/>
        </w:rPr>
      </w:r>
      <w:r>
        <w:rPr>
          <w:color w:val="386191"/>
          <w:sz w:val="21"/>
          <w:lang w:val="es-ES"/>
        </w:rPr>
        <w:fldChar w:fldCharType="separate"/>
      </w:r>
      <w:r w:rsidR="00073810">
        <w:rPr>
          <w:noProof/>
          <w:color w:val="386191"/>
          <w:sz w:val="21"/>
          <w:lang w:val="es-ES"/>
        </w:rPr>
        <w:t>Nombre de la Institución</w:t>
      </w:r>
      <w:r>
        <w:rPr>
          <w:color w:val="386191"/>
          <w:sz w:val="21"/>
          <w:lang w:val="es-ES"/>
        </w:rPr>
        <w:fldChar w:fldCharType="end"/>
      </w:r>
      <w:bookmarkEnd w:id="24"/>
    </w:p>
    <w:p w14:paraId="713B3C33" w14:textId="77777777" w:rsidR="00EA1FC9" w:rsidRDefault="00EA1FC9" w:rsidP="00EA1FC9">
      <w:pPr>
        <w:rPr>
          <w:color w:val="767171" w:themeColor="background2" w:themeShade="80"/>
          <w:sz w:val="21"/>
          <w:lang w:val="es-ES"/>
        </w:rPr>
      </w:pPr>
      <w:r>
        <w:rPr>
          <w:color w:val="767171" w:themeColor="background2" w:themeShade="80"/>
          <w:sz w:val="21"/>
          <w:lang w:val="es-ES"/>
        </w:rPr>
        <w:t xml:space="preserve">Domicilio: </w:t>
      </w:r>
    </w:p>
    <w:p w14:paraId="088177A0" w14:textId="77777777" w:rsidR="00EA1FC9" w:rsidRDefault="00EA1FC9" w:rsidP="00EA1FC9">
      <w:pPr>
        <w:rPr>
          <w:color w:val="767171" w:themeColor="background2" w:themeShade="80"/>
          <w:sz w:val="21"/>
          <w:lang w:val="es-ES"/>
        </w:rPr>
      </w:pPr>
    </w:p>
    <w:p w14:paraId="69D6FBC8" w14:textId="77777777" w:rsidR="00EA1FC9" w:rsidRDefault="00EA1FC9" w:rsidP="00EA1FC9">
      <w:pPr>
        <w:rPr>
          <w:color w:val="767171" w:themeColor="background2" w:themeShade="80"/>
          <w:sz w:val="21"/>
          <w:lang w:val="es-ES"/>
        </w:rPr>
      </w:pPr>
    </w:p>
    <w:p w14:paraId="77860C82" w14:textId="77777777" w:rsidR="00EA1FC9" w:rsidRDefault="00EA1FC9" w:rsidP="00EA1FC9">
      <w:pPr>
        <w:rPr>
          <w:color w:val="767171" w:themeColor="background2" w:themeShade="80"/>
          <w:sz w:val="21"/>
          <w:lang w:val="es-ES"/>
        </w:rPr>
      </w:pPr>
    </w:p>
    <w:tbl>
      <w:tblPr>
        <w:tblStyle w:val="Tablaconcuadrcula"/>
        <w:tblW w:w="52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4897"/>
      </w:tblGrid>
      <w:tr w:rsidR="00EA1FC9" w:rsidRPr="00BF2BA9" w14:paraId="717868D5" w14:textId="77777777" w:rsidTr="00906713">
        <w:trPr>
          <w:trHeight w:val="19"/>
        </w:trPr>
        <w:tc>
          <w:tcPr>
            <w:tcW w:w="2500" w:type="pct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C9AC3CC" w14:textId="110EF976" w:rsidR="00EA1FC9" w:rsidRPr="00BF2BA9" w:rsidRDefault="00EA1FC9" w:rsidP="00986531">
            <w:pPr>
              <w:rPr>
                <w:color w:val="767171" w:themeColor="background2" w:themeShade="80"/>
                <w:sz w:val="21"/>
                <w:lang w:val="es-ES"/>
              </w:rPr>
            </w:pPr>
            <w:r>
              <w:rPr>
                <w:color w:val="767171" w:themeColor="background2" w:themeShade="80"/>
                <w:sz w:val="21"/>
                <w:lang w:val="es-ES"/>
              </w:rPr>
              <w:t xml:space="preserve">Ciudad: </w:t>
            </w:r>
            <w:r w:rsidR="00986531">
              <w:rPr>
                <w:color w:val="386191"/>
                <w:sz w:val="21"/>
                <w:lang w:val="es-ES"/>
              </w:rPr>
              <w:fldChar w:fldCharType="begin">
                <w:ffData>
                  <w:name w:val="Ciudad_Laboral"/>
                  <w:enabled/>
                  <w:calcOnExit w:val="0"/>
                  <w:textInput>
                    <w:default w:val="Ciudad"/>
                    <w:maxLength w:val="42"/>
                  </w:textInput>
                </w:ffData>
              </w:fldChar>
            </w:r>
            <w:bookmarkStart w:id="25" w:name="Ciudad_Laboral"/>
            <w:r w:rsidR="00986531">
              <w:rPr>
                <w:color w:val="386191"/>
                <w:sz w:val="21"/>
                <w:lang w:val="es-ES"/>
              </w:rPr>
              <w:instrText xml:space="preserve"> FORMTEXT </w:instrText>
            </w:r>
            <w:r w:rsidR="00986531">
              <w:rPr>
                <w:color w:val="386191"/>
                <w:sz w:val="21"/>
                <w:lang w:val="es-ES"/>
              </w:rPr>
            </w:r>
            <w:r w:rsidR="00986531"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Ciudad</w:t>
            </w:r>
            <w:r w:rsidR="00986531">
              <w:rPr>
                <w:color w:val="386191"/>
                <w:sz w:val="21"/>
                <w:lang w:val="es-ES"/>
              </w:rPr>
              <w:fldChar w:fldCharType="end"/>
            </w:r>
            <w:bookmarkEnd w:id="25"/>
          </w:p>
        </w:tc>
        <w:tc>
          <w:tcPr>
            <w:tcW w:w="2500" w:type="pct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08564A98" w14:textId="294A9AD1" w:rsidR="00EA1FC9" w:rsidRPr="00BF2BA9" w:rsidRDefault="00EA1FC9" w:rsidP="00986531">
            <w:pPr>
              <w:ind w:left="720"/>
              <w:rPr>
                <w:color w:val="767171" w:themeColor="background2" w:themeShade="80"/>
                <w:sz w:val="21"/>
                <w:lang w:val="es-ES"/>
              </w:rPr>
            </w:pPr>
            <w:r>
              <w:rPr>
                <w:color w:val="767171" w:themeColor="background2" w:themeShade="80"/>
                <w:sz w:val="21"/>
                <w:lang w:val="es-ES"/>
              </w:rPr>
              <w:t xml:space="preserve">Código Postal: </w:t>
            </w:r>
            <w:r w:rsidR="00986531">
              <w:rPr>
                <w:color w:val="386191"/>
                <w:sz w:val="21"/>
                <w:lang w:val="es-ES"/>
              </w:rPr>
              <w:fldChar w:fldCharType="begin">
                <w:ffData>
                  <w:name w:val="ZipCode_Laboral"/>
                  <w:enabled/>
                  <w:calcOnExit w:val="0"/>
                  <w:textInput>
                    <w:default w:val="Código Postal"/>
                    <w:maxLength w:val="13"/>
                  </w:textInput>
                </w:ffData>
              </w:fldChar>
            </w:r>
            <w:bookmarkStart w:id="26" w:name="ZipCode_Laboral"/>
            <w:r w:rsidR="00986531">
              <w:rPr>
                <w:color w:val="386191"/>
                <w:sz w:val="21"/>
                <w:lang w:val="es-ES"/>
              </w:rPr>
              <w:instrText xml:space="preserve"> FORMTEXT </w:instrText>
            </w:r>
            <w:r w:rsidR="00986531">
              <w:rPr>
                <w:color w:val="386191"/>
                <w:sz w:val="21"/>
                <w:lang w:val="es-ES"/>
              </w:rPr>
            </w:r>
            <w:r w:rsidR="00986531"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Código Postal</w:t>
            </w:r>
            <w:r w:rsidR="00986531">
              <w:rPr>
                <w:color w:val="386191"/>
                <w:sz w:val="21"/>
                <w:lang w:val="es-ES"/>
              </w:rPr>
              <w:fldChar w:fldCharType="end"/>
            </w:r>
            <w:bookmarkEnd w:id="26"/>
          </w:p>
        </w:tc>
      </w:tr>
    </w:tbl>
    <w:p w14:paraId="3521C0EC" w14:textId="77777777" w:rsidR="00EA1FC9" w:rsidRDefault="00EA1FC9" w:rsidP="00EA1FC9">
      <w:pPr>
        <w:rPr>
          <w:color w:val="767171" w:themeColor="background2" w:themeShade="80"/>
          <w:sz w:val="21"/>
          <w:lang w:val="es-ES"/>
        </w:rPr>
      </w:pPr>
    </w:p>
    <w:tbl>
      <w:tblPr>
        <w:tblStyle w:val="Tablaconcuadrcula"/>
        <w:tblW w:w="52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8"/>
      </w:tblGrid>
      <w:tr w:rsidR="00EA1FC9" w:rsidRPr="00BF2BA9" w14:paraId="518ED4B6" w14:textId="77777777" w:rsidTr="00906713">
        <w:trPr>
          <w:trHeight w:val="387"/>
        </w:trPr>
        <w:tc>
          <w:tcPr>
            <w:tcW w:w="2500" w:type="pct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F2DBEC" w14:textId="29B6C6BC" w:rsidR="00EA1FC9" w:rsidRPr="00BF2BA9" w:rsidRDefault="00906713" w:rsidP="00906713">
            <w:pPr>
              <w:rPr>
                <w:color w:val="767171" w:themeColor="background2" w:themeShade="80"/>
                <w:sz w:val="21"/>
                <w:lang w:val="es-ES"/>
              </w:rPr>
            </w:pPr>
            <w:r>
              <w:rPr>
                <w:color w:val="767171" w:themeColor="background2" w:themeShade="80"/>
                <w:sz w:val="21"/>
                <w:lang w:val="es-ES"/>
              </w:rPr>
              <w:t>Departamento/Provincia</w:t>
            </w:r>
            <w:r w:rsidR="00EA1FC9">
              <w:rPr>
                <w:color w:val="767171" w:themeColor="background2" w:themeShade="80"/>
                <w:sz w:val="21"/>
                <w:lang w:val="es-ES"/>
              </w:rPr>
              <w:t xml:space="preserve">: </w:t>
            </w:r>
            <w:r w:rsidR="00986531">
              <w:rPr>
                <w:color w:val="386191"/>
                <w:sz w:val="21"/>
                <w:lang w:val="es-ES"/>
              </w:rPr>
              <w:fldChar w:fldCharType="begin">
                <w:ffData>
                  <w:name w:val="Departamento_Laboral"/>
                  <w:enabled/>
                  <w:calcOnExit w:val="0"/>
                  <w:textInput>
                    <w:default w:val="Departamento/Provincia"/>
                    <w:maxLength w:val="32"/>
                    <w:format w:val="Mayúscula inicial"/>
                  </w:textInput>
                </w:ffData>
              </w:fldChar>
            </w:r>
            <w:bookmarkStart w:id="27" w:name="Departamento_Laboral"/>
            <w:r w:rsidR="00986531">
              <w:rPr>
                <w:color w:val="386191"/>
                <w:sz w:val="21"/>
                <w:lang w:val="es-ES"/>
              </w:rPr>
              <w:instrText xml:space="preserve"> FORMTEXT </w:instrText>
            </w:r>
            <w:r w:rsidR="00986531">
              <w:rPr>
                <w:color w:val="386191"/>
                <w:sz w:val="21"/>
                <w:lang w:val="es-ES"/>
              </w:rPr>
            </w:r>
            <w:r w:rsidR="00986531"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Departamento/Provincia</w:t>
            </w:r>
            <w:r w:rsidR="00986531">
              <w:rPr>
                <w:color w:val="386191"/>
                <w:sz w:val="21"/>
                <w:lang w:val="es-ES"/>
              </w:rPr>
              <w:fldChar w:fldCharType="end"/>
            </w:r>
            <w:bookmarkEnd w:id="27"/>
          </w:p>
        </w:tc>
        <w:tc>
          <w:tcPr>
            <w:tcW w:w="2500" w:type="pct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01EBE3CD" w14:textId="3212133B" w:rsidR="00EA1FC9" w:rsidRPr="00BF2BA9" w:rsidRDefault="00EA1FC9" w:rsidP="00986531">
            <w:pPr>
              <w:ind w:left="720"/>
              <w:rPr>
                <w:color w:val="767171" w:themeColor="background2" w:themeShade="80"/>
                <w:sz w:val="21"/>
                <w:lang w:val="es-ES"/>
              </w:rPr>
            </w:pPr>
            <w:r>
              <w:rPr>
                <w:color w:val="767171" w:themeColor="background2" w:themeShade="80"/>
                <w:sz w:val="21"/>
                <w:lang w:val="es-ES"/>
              </w:rPr>
              <w:t xml:space="preserve">País: </w:t>
            </w:r>
            <w:r w:rsidR="00986531">
              <w:rPr>
                <w:color w:val="386191"/>
                <w:sz w:val="21"/>
                <w:lang w:val="es-ES"/>
              </w:rPr>
              <w:fldChar w:fldCharType="begin">
                <w:ffData>
                  <w:name w:val="Pais_Laboral"/>
                  <w:enabled/>
                  <w:calcOnExit w:val="0"/>
                  <w:textInput>
                    <w:default w:val="País"/>
                    <w:maxLength w:val="32"/>
                  </w:textInput>
                </w:ffData>
              </w:fldChar>
            </w:r>
            <w:bookmarkStart w:id="28" w:name="Pais_Laboral"/>
            <w:r w:rsidR="00986531">
              <w:rPr>
                <w:color w:val="386191"/>
                <w:sz w:val="21"/>
                <w:lang w:val="es-ES"/>
              </w:rPr>
              <w:instrText xml:space="preserve"> FORMTEXT </w:instrText>
            </w:r>
            <w:r w:rsidR="00986531">
              <w:rPr>
                <w:color w:val="386191"/>
                <w:sz w:val="21"/>
                <w:lang w:val="es-ES"/>
              </w:rPr>
            </w:r>
            <w:r w:rsidR="00986531"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País</w:t>
            </w:r>
            <w:r w:rsidR="00986531">
              <w:rPr>
                <w:color w:val="386191"/>
                <w:sz w:val="21"/>
                <w:lang w:val="es-ES"/>
              </w:rPr>
              <w:fldChar w:fldCharType="end"/>
            </w:r>
            <w:bookmarkEnd w:id="28"/>
          </w:p>
        </w:tc>
      </w:tr>
    </w:tbl>
    <w:p w14:paraId="169CA472" w14:textId="77777777" w:rsidR="00EA1FC9" w:rsidRDefault="00EA1FC9" w:rsidP="00906713">
      <w:pPr>
        <w:ind w:right="-41"/>
        <w:rPr>
          <w:color w:val="767171" w:themeColor="background2" w:themeShade="80"/>
          <w:sz w:val="21"/>
          <w:lang w:val="es-ES"/>
        </w:rPr>
      </w:pPr>
    </w:p>
    <w:tbl>
      <w:tblPr>
        <w:tblStyle w:val="Tablaconcuadrcula"/>
        <w:tblW w:w="52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2998"/>
        <w:gridCol w:w="3367"/>
      </w:tblGrid>
      <w:tr w:rsidR="00EA1FC9" w:rsidRPr="00BF2BA9" w14:paraId="677FEB50" w14:textId="77777777" w:rsidTr="00906713">
        <w:trPr>
          <w:trHeight w:val="18"/>
        </w:trPr>
        <w:tc>
          <w:tcPr>
            <w:tcW w:w="1754" w:type="pct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25D7445" w14:textId="4BB4A211" w:rsidR="00EA1FC9" w:rsidRPr="00BF2BA9" w:rsidRDefault="00EA1FC9" w:rsidP="00986531">
            <w:pPr>
              <w:rPr>
                <w:color w:val="767171" w:themeColor="background2" w:themeShade="80"/>
                <w:sz w:val="21"/>
                <w:lang w:val="es-ES"/>
              </w:rPr>
            </w:pPr>
            <w:r>
              <w:rPr>
                <w:color w:val="767171" w:themeColor="background2" w:themeShade="80"/>
                <w:sz w:val="21"/>
                <w:lang w:val="es-ES"/>
              </w:rPr>
              <w:t xml:space="preserve">Teléfono: </w:t>
            </w:r>
            <w:r w:rsidR="00986531">
              <w:rPr>
                <w:color w:val="386191"/>
                <w:sz w:val="21"/>
                <w:lang w:val="es-ES"/>
              </w:rPr>
              <w:fldChar w:fldCharType="begin">
                <w:ffData>
                  <w:name w:val="Tel_Laboral"/>
                  <w:enabled/>
                  <w:calcOnExit w:val="0"/>
                  <w:textInput>
                    <w:type w:val="number"/>
                    <w:default w:val="(000)-12345678"/>
                    <w:maxLength w:val="15"/>
                  </w:textInput>
                </w:ffData>
              </w:fldChar>
            </w:r>
            <w:bookmarkStart w:id="29" w:name="Tel_Laboral"/>
            <w:r w:rsidR="00986531">
              <w:rPr>
                <w:color w:val="386191"/>
                <w:sz w:val="21"/>
                <w:lang w:val="es-ES"/>
              </w:rPr>
              <w:instrText xml:space="preserve"> FORMTEXT </w:instrText>
            </w:r>
            <w:r w:rsidR="00986531">
              <w:rPr>
                <w:color w:val="386191"/>
                <w:sz w:val="21"/>
                <w:lang w:val="es-ES"/>
              </w:rPr>
            </w:r>
            <w:r w:rsidR="00986531"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(000)-12345678</w:t>
            </w:r>
            <w:r w:rsidR="00986531">
              <w:rPr>
                <w:color w:val="386191"/>
                <w:sz w:val="21"/>
                <w:lang w:val="es-ES"/>
              </w:rPr>
              <w:fldChar w:fldCharType="end"/>
            </w:r>
            <w:bookmarkEnd w:id="29"/>
          </w:p>
        </w:tc>
        <w:tc>
          <w:tcPr>
            <w:tcW w:w="1529" w:type="pct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6424027" w14:textId="28CE369E" w:rsidR="00EA1FC9" w:rsidRPr="00BF2BA9" w:rsidRDefault="00EA1FC9" w:rsidP="00986531">
            <w:pPr>
              <w:jc w:val="center"/>
              <w:rPr>
                <w:color w:val="767171" w:themeColor="background2" w:themeShade="80"/>
                <w:sz w:val="21"/>
                <w:lang w:val="es-ES"/>
              </w:rPr>
            </w:pPr>
            <w:r>
              <w:rPr>
                <w:color w:val="767171" w:themeColor="background2" w:themeShade="80"/>
                <w:sz w:val="21"/>
                <w:lang w:val="es-ES"/>
              </w:rPr>
              <w:t xml:space="preserve">Móvil/Celular: </w:t>
            </w:r>
            <w:r w:rsidR="00986531">
              <w:rPr>
                <w:color w:val="386191"/>
                <w:sz w:val="21"/>
                <w:lang w:val="es-ES"/>
              </w:rPr>
              <w:fldChar w:fldCharType="begin">
                <w:ffData>
                  <w:name w:val="Cel_Laboral"/>
                  <w:enabled/>
                  <w:calcOnExit w:val="0"/>
                  <w:textInput>
                    <w:type w:val="number"/>
                    <w:default w:val="(000)-12345678"/>
                    <w:maxLength w:val="15"/>
                  </w:textInput>
                </w:ffData>
              </w:fldChar>
            </w:r>
            <w:bookmarkStart w:id="30" w:name="Cel_Laboral"/>
            <w:r w:rsidR="00986531">
              <w:rPr>
                <w:color w:val="386191"/>
                <w:sz w:val="21"/>
                <w:lang w:val="es-ES"/>
              </w:rPr>
              <w:instrText xml:space="preserve"> FORMTEXT </w:instrText>
            </w:r>
            <w:r w:rsidR="00986531">
              <w:rPr>
                <w:color w:val="386191"/>
                <w:sz w:val="21"/>
                <w:lang w:val="es-ES"/>
              </w:rPr>
            </w:r>
            <w:r w:rsidR="00986531"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(000)-12345678</w:t>
            </w:r>
            <w:r w:rsidR="00986531">
              <w:rPr>
                <w:color w:val="386191"/>
                <w:sz w:val="21"/>
                <w:lang w:val="es-ES"/>
              </w:rPr>
              <w:fldChar w:fldCharType="end"/>
            </w:r>
            <w:bookmarkEnd w:id="30"/>
          </w:p>
        </w:tc>
        <w:tc>
          <w:tcPr>
            <w:tcW w:w="1717" w:type="pct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56A3DDC6" w14:textId="5BE540CE" w:rsidR="00EA1FC9" w:rsidRPr="00BF2BA9" w:rsidRDefault="00EA1FC9" w:rsidP="00986531">
            <w:pPr>
              <w:jc w:val="center"/>
              <w:rPr>
                <w:color w:val="386191"/>
                <w:sz w:val="21"/>
                <w:lang w:val="es-ES"/>
              </w:rPr>
            </w:pPr>
            <w:r>
              <w:rPr>
                <w:color w:val="767171" w:themeColor="background2" w:themeShade="80"/>
                <w:sz w:val="21"/>
                <w:lang w:val="es-ES"/>
              </w:rPr>
              <w:t xml:space="preserve">Fax: </w:t>
            </w:r>
            <w:r w:rsidR="00986531">
              <w:rPr>
                <w:color w:val="386191"/>
                <w:sz w:val="21"/>
                <w:lang w:val="es-ES"/>
              </w:rPr>
              <w:fldChar w:fldCharType="begin">
                <w:ffData>
                  <w:name w:val="Fax_Laboral"/>
                  <w:enabled/>
                  <w:calcOnExit w:val="0"/>
                  <w:textInput>
                    <w:type w:val="number"/>
                    <w:default w:val="(000)-12345678"/>
                    <w:maxLength w:val="15"/>
                  </w:textInput>
                </w:ffData>
              </w:fldChar>
            </w:r>
            <w:bookmarkStart w:id="31" w:name="Fax_Laboral"/>
            <w:r w:rsidR="00986531">
              <w:rPr>
                <w:color w:val="386191"/>
                <w:sz w:val="21"/>
                <w:lang w:val="es-ES"/>
              </w:rPr>
              <w:instrText xml:space="preserve"> FORMTEXT </w:instrText>
            </w:r>
            <w:r w:rsidR="00986531">
              <w:rPr>
                <w:color w:val="386191"/>
                <w:sz w:val="21"/>
                <w:lang w:val="es-ES"/>
              </w:rPr>
            </w:r>
            <w:r w:rsidR="00986531"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(000)-12345678</w:t>
            </w:r>
            <w:r w:rsidR="00986531">
              <w:rPr>
                <w:color w:val="386191"/>
                <w:sz w:val="21"/>
                <w:lang w:val="es-ES"/>
              </w:rPr>
              <w:fldChar w:fldCharType="end"/>
            </w:r>
            <w:bookmarkEnd w:id="31"/>
          </w:p>
        </w:tc>
      </w:tr>
    </w:tbl>
    <w:p w14:paraId="404033C8" w14:textId="71FB4B1E" w:rsidR="00AF2F6A" w:rsidRDefault="00AF2F6A" w:rsidP="00BF2BA9">
      <w:pPr>
        <w:pStyle w:val="Ttulo1"/>
      </w:pPr>
      <w:r>
        <w:t>INFORMACIÓN DE SU IGLESIA</w:t>
      </w:r>
    </w:p>
    <w:tbl>
      <w:tblPr>
        <w:tblStyle w:val="Tablaconcuadrcula"/>
        <w:tblW w:w="52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847"/>
      </w:tblGrid>
      <w:tr w:rsidR="001F41D1" w:rsidRPr="00BF2BA9" w14:paraId="7AB27D9B" w14:textId="77777777" w:rsidTr="00906713">
        <w:trPr>
          <w:trHeight w:val="17"/>
        </w:trPr>
        <w:tc>
          <w:tcPr>
            <w:tcW w:w="2526" w:type="pct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5812170" w14:textId="71ADB837" w:rsidR="001F41D1" w:rsidRPr="00BF2BA9" w:rsidRDefault="001F41D1" w:rsidP="001F41D1">
            <w:pPr>
              <w:rPr>
                <w:color w:val="767171" w:themeColor="background2" w:themeShade="80"/>
                <w:sz w:val="21"/>
                <w:lang w:val="es-ES"/>
              </w:rPr>
            </w:pPr>
            <w:r w:rsidRPr="00BF2BA9">
              <w:rPr>
                <w:b/>
                <w:color w:val="767171" w:themeColor="background2" w:themeShade="80"/>
                <w:sz w:val="21"/>
                <w:lang w:val="es-ES"/>
              </w:rPr>
              <w:t xml:space="preserve">Fecha de </w:t>
            </w:r>
            <w:r>
              <w:rPr>
                <w:b/>
                <w:color w:val="767171" w:themeColor="background2" w:themeShade="80"/>
                <w:sz w:val="21"/>
                <w:lang w:val="es-ES"/>
              </w:rPr>
              <w:t>Conversión:</w:t>
            </w:r>
            <w:r>
              <w:rPr>
                <w:color w:val="386191"/>
                <w:sz w:val="21"/>
                <w:lang w:val="es-ES"/>
              </w:rPr>
              <w:t xml:space="preserve"> </w:t>
            </w:r>
            <w:r>
              <w:rPr>
                <w:color w:val="386191"/>
                <w:sz w:val="21"/>
                <w:lang w:val="es-ES"/>
              </w:rPr>
              <w:fldChar w:fldCharType="begin">
                <w:ffData>
                  <w:name w:val="FechaConv_Iglesia"/>
                  <w:enabled/>
                  <w:calcOnExit w:val="0"/>
                  <w:textInput>
                    <w:type w:val="date"/>
                    <w:default w:val="31-12-1950"/>
                    <w:format w:val="dd-MM-yyyy"/>
                  </w:textInput>
                </w:ffData>
              </w:fldChar>
            </w:r>
            <w:bookmarkStart w:id="32" w:name="FechaConv_Iglesia"/>
            <w:r>
              <w:rPr>
                <w:color w:val="386191"/>
                <w:sz w:val="21"/>
                <w:lang w:val="es-ES"/>
              </w:rPr>
              <w:instrText xml:space="preserve"> FORMTEXT </w:instrText>
            </w:r>
            <w:r>
              <w:rPr>
                <w:color w:val="386191"/>
                <w:sz w:val="21"/>
                <w:lang w:val="es-ES"/>
              </w:rPr>
            </w:r>
            <w:r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31-12-1950</w:t>
            </w:r>
            <w:r>
              <w:rPr>
                <w:color w:val="386191"/>
                <w:sz w:val="21"/>
                <w:lang w:val="es-ES"/>
              </w:rPr>
              <w:fldChar w:fldCharType="end"/>
            </w:r>
            <w:bookmarkEnd w:id="32"/>
          </w:p>
        </w:tc>
        <w:tc>
          <w:tcPr>
            <w:tcW w:w="2474" w:type="pct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3DEAFB2B" w14:textId="39E58EEA" w:rsidR="001F41D1" w:rsidRPr="00BF2BA9" w:rsidRDefault="001F41D1" w:rsidP="001F41D1">
            <w:pPr>
              <w:rPr>
                <w:color w:val="386191"/>
                <w:sz w:val="21"/>
                <w:lang w:val="es-ES"/>
              </w:rPr>
            </w:pPr>
            <w:r w:rsidRPr="00BF2BA9">
              <w:rPr>
                <w:b/>
                <w:color w:val="767171" w:themeColor="background2" w:themeShade="80"/>
                <w:sz w:val="21"/>
                <w:lang w:val="es-ES"/>
              </w:rPr>
              <w:t xml:space="preserve">Fecha de </w:t>
            </w:r>
            <w:r>
              <w:rPr>
                <w:b/>
                <w:color w:val="767171" w:themeColor="background2" w:themeShade="80"/>
                <w:sz w:val="21"/>
                <w:lang w:val="es-ES"/>
              </w:rPr>
              <w:t>Bautismo:</w:t>
            </w:r>
            <w:r>
              <w:rPr>
                <w:color w:val="386191"/>
                <w:sz w:val="21"/>
                <w:lang w:val="es-ES"/>
              </w:rPr>
              <w:t xml:space="preserve"> </w:t>
            </w:r>
            <w:r>
              <w:rPr>
                <w:color w:val="386191"/>
                <w:sz w:val="21"/>
                <w:lang w:val="es-ES"/>
              </w:rPr>
              <w:fldChar w:fldCharType="begin">
                <w:ffData>
                  <w:name w:val="Bautismo_Iglesia"/>
                  <w:enabled/>
                  <w:calcOnExit w:val="0"/>
                  <w:textInput>
                    <w:type w:val="date"/>
                    <w:default w:val="31-12-1950"/>
                    <w:format w:val="dd-MM-yyyy"/>
                  </w:textInput>
                </w:ffData>
              </w:fldChar>
            </w:r>
            <w:bookmarkStart w:id="33" w:name="Bautismo_Iglesia"/>
            <w:r>
              <w:rPr>
                <w:color w:val="386191"/>
                <w:sz w:val="21"/>
                <w:lang w:val="es-ES"/>
              </w:rPr>
              <w:instrText xml:space="preserve"> FORMTEXT </w:instrText>
            </w:r>
            <w:r>
              <w:rPr>
                <w:color w:val="386191"/>
                <w:sz w:val="21"/>
                <w:lang w:val="es-ES"/>
              </w:rPr>
            </w:r>
            <w:r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31-12-1950</w:t>
            </w:r>
            <w:r>
              <w:rPr>
                <w:color w:val="386191"/>
                <w:sz w:val="21"/>
                <w:lang w:val="es-ES"/>
              </w:rPr>
              <w:fldChar w:fldCharType="end"/>
            </w:r>
            <w:bookmarkEnd w:id="33"/>
          </w:p>
        </w:tc>
      </w:tr>
    </w:tbl>
    <w:p w14:paraId="42928E69" w14:textId="77777777" w:rsidR="001F41D1" w:rsidRDefault="001F41D1" w:rsidP="00986531">
      <w:pPr>
        <w:rPr>
          <w:color w:val="767171" w:themeColor="background2" w:themeShade="80"/>
          <w:sz w:val="21"/>
          <w:lang w:val="es-ES"/>
        </w:rPr>
      </w:pPr>
    </w:p>
    <w:p w14:paraId="3FDEEF15" w14:textId="5C8C8769" w:rsidR="00986531" w:rsidRDefault="00986531" w:rsidP="00986531">
      <w:pPr>
        <w:rPr>
          <w:color w:val="386191"/>
          <w:sz w:val="21"/>
          <w:lang w:val="es-ES"/>
        </w:rPr>
      </w:pPr>
      <w:r>
        <w:rPr>
          <w:color w:val="767171" w:themeColor="background2" w:themeShade="80"/>
          <w:sz w:val="21"/>
          <w:lang w:val="es-ES"/>
        </w:rPr>
        <w:t xml:space="preserve">Nombre de la Iglesia donde asiste: </w:t>
      </w:r>
      <w:r>
        <w:rPr>
          <w:color w:val="386191"/>
          <w:sz w:val="21"/>
          <w:lang w:val="es-ES"/>
        </w:rPr>
        <w:fldChar w:fldCharType="begin">
          <w:ffData>
            <w:name w:val="Nombre_Iglesia"/>
            <w:enabled/>
            <w:calcOnExit w:val="0"/>
            <w:textInput>
              <w:default w:val="Nombre de la iglesia"/>
              <w:maxLength w:val="128"/>
              <w:format w:val="Mayúscula inicial"/>
            </w:textInput>
          </w:ffData>
        </w:fldChar>
      </w:r>
      <w:bookmarkStart w:id="34" w:name="Nombre_Iglesia"/>
      <w:r>
        <w:rPr>
          <w:color w:val="386191"/>
          <w:sz w:val="21"/>
          <w:lang w:val="es-ES"/>
        </w:rPr>
        <w:instrText xml:space="preserve"> FORMTEXT </w:instrText>
      </w:r>
      <w:r>
        <w:rPr>
          <w:color w:val="386191"/>
          <w:sz w:val="21"/>
          <w:lang w:val="es-ES"/>
        </w:rPr>
      </w:r>
      <w:r>
        <w:rPr>
          <w:color w:val="386191"/>
          <w:sz w:val="21"/>
          <w:lang w:val="es-ES"/>
        </w:rPr>
        <w:fldChar w:fldCharType="separate"/>
      </w:r>
      <w:r w:rsidR="00073810">
        <w:rPr>
          <w:noProof/>
          <w:color w:val="386191"/>
          <w:sz w:val="21"/>
          <w:lang w:val="es-ES"/>
        </w:rPr>
        <w:t>Nombre de la iglesia</w:t>
      </w:r>
      <w:r>
        <w:rPr>
          <w:color w:val="386191"/>
          <w:sz w:val="21"/>
          <w:lang w:val="es-ES"/>
        </w:rPr>
        <w:fldChar w:fldCharType="end"/>
      </w:r>
      <w:bookmarkEnd w:id="34"/>
    </w:p>
    <w:p w14:paraId="5D0113D7" w14:textId="22FA7118" w:rsidR="001F41D1" w:rsidRDefault="001F41D1" w:rsidP="001F41D1">
      <w:pPr>
        <w:rPr>
          <w:color w:val="386191"/>
          <w:sz w:val="21"/>
          <w:lang w:val="es-ES"/>
        </w:rPr>
      </w:pPr>
      <w:r>
        <w:rPr>
          <w:color w:val="767171" w:themeColor="background2" w:themeShade="80"/>
          <w:sz w:val="21"/>
          <w:lang w:val="es-ES"/>
        </w:rPr>
        <w:t xml:space="preserve">Denominación de la Iglesia: </w:t>
      </w:r>
      <w:r>
        <w:rPr>
          <w:color w:val="386191"/>
          <w:sz w:val="21"/>
          <w:lang w:val="es-ES"/>
        </w:rPr>
        <w:fldChar w:fldCharType="begin">
          <w:ffData>
            <w:name w:val="Denominacion_Iglesia"/>
            <w:enabled/>
            <w:calcOnExit w:val="0"/>
            <w:textInput>
              <w:default w:val="Denominación de la iglesia"/>
              <w:maxLength w:val="42"/>
              <w:format w:val="Mayúscula inicial"/>
            </w:textInput>
          </w:ffData>
        </w:fldChar>
      </w:r>
      <w:bookmarkStart w:id="35" w:name="Denominacion_Iglesia"/>
      <w:r>
        <w:rPr>
          <w:color w:val="386191"/>
          <w:sz w:val="21"/>
          <w:lang w:val="es-ES"/>
        </w:rPr>
        <w:instrText xml:space="preserve"> FORMTEXT </w:instrText>
      </w:r>
      <w:r>
        <w:rPr>
          <w:color w:val="386191"/>
          <w:sz w:val="21"/>
          <w:lang w:val="es-ES"/>
        </w:rPr>
      </w:r>
      <w:r>
        <w:rPr>
          <w:color w:val="386191"/>
          <w:sz w:val="21"/>
          <w:lang w:val="es-ES"/>
        </w:rPr>
        <w:fldChar w:fldCharType="separate"/>
      </w:r>
      <w:r w:rsidR="00073810">
        <w:rPr>
          <w:noProof/>
          <w:color w:val="386191"/>
          <w:sz w:val="21"/>
          <w:lang w:val="es-ES"/>
        </w:rPr>
        <w:t>Denominación de la iglesia</w:t>
      </w:r>
      <w:r>
        <w:rPr>
          <w:color w:val="386191"/>
          <w:sz w:val="21"/>
          <w:lang w:val="es-ES"/>
        </w:rPr>
        <w:fldChar w:fldCharType="end"/>
      </w:r>
      <w:bookmarkEnd w:id="35"/>
    </w:p>
    <w:p w14:paraId="692F8D7A" w14:textId="7803DDDA" w:rsidR="00986531" w:rsidRPr="001F41D1" w:rsidRDefault="001F41D1" w:rsidP="00986531">
      <w:pPr>
        <w:rPr>
          <w:color w:val="386191"/>
          <w:sz w:val="21"/>
          <w:lang w:val="es-ES"/>
        </w:rPr>
      </w:pPr>
      <w:r>
        <w:rPr>
          <w:color w:val="767171" w:themeColor="background2" w:themeShade="80"/>
          <w:sz w:val="21"/>
          <w:lang w:val="es-ES"/>
        </w:rPr>
        <w:t xml:space="preserve">Nombre del Pastor: </w:t>
      </w:r>
      <w:r>
        <w:rPr>
          <w:color w:val="386191"/>
          <w:sz w:val="21"/>
          <w:lang w:val="es-ES"/>
        </w:rPr>
        <w:fldChar w:fldCharType="begin">
          <w:ffData>
            <w:name w:val="Pastor_Iglesia"/>
            <w:enabled/>
            <w:calcOnExit w:val="0"/>
            <w:textInput>
              <w:default w:val="Nombre del Pastor de la iglesia"/>
              <w:maxLength w:val="128"/>
              <w:format w:val="Mayúscula inicial"/>
            </w:textInput>
          </w:ffData>
        </w:fldChar>
      </w:r>
      <w:bookmarkStart w:id="36" w:name="Pastor_Iglesia"/>
      <w:r>
        <w:rPr>
          <w:color w:val="386191"/>
          <w:sz w:val="21"/>
          <w:lang w:val="es-ES"/>
        </w:rPr>
        <w:instrText xml:space="preserve"> FORMTEXT </w:instrText>
      </w:r>
      <w:r>
        <w:rPr>
          <w:color w:val="386191"/>
          <w:sz w:val="21"/>
          <w:lang w:val="es-ES"/>
        </w:rPr>
      </w:r>
      <w:r>
        <w:rPr>
          <w:color w:val="386191"/>
          <w:sz w:val="21"/>
          <w:lang w:val="es-ES"/>
        </w:rPr>
        <w:fldChar w:fldCharType="separate"/>
      </w:r>
      <w:r w:rsidR="00073810">
        <w:rPr>
          <w:noProof/>
          <w:color w:val="386191"/>
          <w:sz w:val="21"/>
          <w:lang w:val="es-ES"/>
        </w:rPr>
        <w:t>Nombre del Pastor de la iglesia</w:t>
      </w:r>
      <w:r>
        <w:rPr>
          <w:color w:val="386191"/>
          <w:sz w:val="21"/>
          <w:lang w:val="es-ES"/>
        </w:rPr>
        <w:fldChar w:fldCharType="end"/>
      </w:r>
      <w:bookmarkEnd w:id="36"/>
    </w:p>
    <w:p w14:paraId="55889728" w14:textId="7ACCE586" w:rsidR="00986531" w:rsidRDefault="001F41D1" w:rsidP="00906713">
      <w:pPr>
        <w:framePr w:w="8086" w:h="794" w:hSpace="142" w:wrap="around" w:vAnchor="text" w:hAnchor="page" w:x="2793" w:y="4" w:anchorLock="1"/>
        <w:pBdr>
          <w:left w:val="single" w:sz="6" w:space="1" w:color="AEAAAA" w:themeColor="background2" w:themeShade="BF"/>
          <w:bottom w:val="single" w:sz="6" w:space="1" w:color="AEAAAA" w:themeColor="background2" w:themeShade="BF"/>
        </w:pBdr>
      </w:pPr>
      <w:r>
        <w:rPr>
          <w:color w:val="386191"/>
          <w:sz w:val="21"/>
        </w:rPr>
        <w:fldChar w:fldCharType="begin">
          <w:ffData>
            <w:name w:val="Direccion_Iglesia"/>
            <w:enabled/>
            <w:calcOnExit w:val="0"/>
            <w:textInput>
              <w:default w:val="Dirección de la Iglesia donde asiste"/>
              <w:maxLength w:val="128"/>
              <w:format w:val="Mayúscula inicial"/>
            </w:textInput>
          </w:ffData>
        </w:fldChar>
      </w:r>
      <w:bookmarkStart w:id="37" w:name="Direccion_Iglesia"/>
      <w:r>
        <w:rPr>
          <w:color w:val="386191"/>
          <w:sz w:val="21"/>
        </w:rPr>
        <w:instrText xml:space="preserve"> FORMTEXT </w:instrText>
      </w:r>
      <w:r>
        <w:rPr>
          <w:color w:val="386191"/>
          <w:sz w:val="21"/>
        </w:rPr>
      </w:r>
      <w:r>
        <w:rPr>
          <w:color w:val="386191"/>
          <w:sz w:val="21"/>
        </w:rPr>
        <w:fldChar w:fldCharType="separate"/>
      </w:r>
      <w:r w:rsidR="00073810">
        <w:rPr>
          <w:noProof/>
          <w:color w:val="386191"/>
          <w:sz w:val="21"/>
        </w:rPr>
        <w:t>Dirección de la Iglesia donde asiste</w:t>
      </w:r>
      <w:r>
        <w:rPr>
          <w:color w:val="386191"/>
          <w:sz w:val="21"/>
        </w:rPr>
        <w:fldChar w:fldCharType="end"/>
      </w:r>
      <w:bookmarkEnd w:id="37"/>
    </w:p>
    <w:p w14:paraId="737615CC" w14:textId="03EAFD53" w:rsidR="00986531" w:rsidRDefault="001F41D1" w:rsidP="00986531">
      <w:pPr>
        <w:rPr>
          <w:color w:val="767171" w:themeColor="background2" w:themeShade="80"/>
          <w:sz w:val="21"/>
          <w:lang w:val="es-ES"/>
        </w:rPr>
      </w:pPr>
      <w:r>
        <w:rPr>
          <w:color w:val="767171" w:themeColor="background2" w:themeShade="80"/>
          <w:sz w:val="21"/>
          <w:lang w:val="es-ES"/>
        </w:rPr>
        <w:t>Dirección de la Iglesia</w:t>
      </w:r>
      <w:r w:rsidR="00986531">
        <w:rPr>
          <w:color w:val="767171" w:themeColor="background2" w:themeShade="80"/>
          <w:sz w:val="21"/>
          <w:lang w:val="es-ES"/>
        </w:rPr>
        <w:t xml:space="preserve">: </w:t>
      </w:r>
    </w:p>
    <w:tbl>
      <w:tblPr>
        <w:tblStyle w:val="Tablaconcuadrcula"/>
        <w:tblW w:w="52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4897"/>
      </w:tblGrid>
      <w:tr w:rsidR="00986531" w:rsidRPr="00BF2BA9" w14:paraId="5E6FE584" w14:textId="77777777" w:rsidTr="00906713">
        <w:trPr>
          <w:trHeight w:val="361"/>
        </w:trPr>
        <w:tc>
          <w:tcPr>
            <w:tcW w:w="2500" w:type="pct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42F357D" w14:textId="2940BB8B" w:rsidR="00986531" w:rsidRPr="00BF2BA9" w:rsidRDefault="00906713" w:rsidP="00906713">
            <w:pPr>
              <w:rPr>
                <w:color w:val="767171" w:themeColor="background2" w:themeShade="80"/>
                <w:sz w:val="21"/>
                <w:lang w:val="es-ES"/>
              </w:rPr>
            </w:pPr>
            <w:r>
              <w:rPr>
                <w:color w:val="767171" w:themeColor="background2" w:themeShade="80"/>
                <w:sz w:val="21"/>
                <w:lang w:val="es-ES"/>
              </w:rPr>
              <w:t>Departamento/Provincia</w:t>
            </w:r>
            <w:r w:rsidR="00986531">
              <w:rPr>
                <w:color w:val="767171" w:themeColor="background2" w:themeShade="80"/>
                <w:sz w:val="21"/>
                <w:lang w:val="es-ES"/>
              </w:rPr>
              <w:t xml:space="preserve">: </w:t>
            </w:r>
            <w:r w:rsidR="001F41D1">
              <w:rPr>
                <w:color w:val="386191"/>
                <w:sz w:val="21"/>
                <w:lang w:val="es-ES"/>
              </w:rPr>
              <w:fldChar w:fldCharType="begin">
                <w:ffData>
                  <w:name w:val="Departamento_Iglesia"/>
                  <w:enabled/>
                  <w:calcOnExit w:val="0"/>
                  <w:textInput>
                    <w:default w:val="Departamento/Provincia"/>
                    <w:maxLength w:val="32"/>
                    <w:format w:val="Mayúscula inicial"/>
                  </w:textInput>
                </w:ffData>
              </w:fldChar>
            </w:r>
            <w:bookmarkStart w:id="38" w:name="Departamento_Iglesia"/>
            <w:r w:rsidR="001F41D1">
              <w:rPr>
                <w:color w:val="386191"/>
                <w:sz w:val="21"/>
                <w:lang w:val="es-ES"/>
              </w:rPr>
              <w:instrText xml:space="preserve"> FORMTEXT </w:instrText>
            </w:r>
            <w:r w:rsidR="001F41D1">
              <w:rPr>
                <w:color w:val="386191"/>
                <w:sz w:val="21"/>
                <w:lang w:val="es-ES"/>
              </w:rPr>
            </w:r>
            <w:r w:rsidR="001F41D1"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Departamento/Provincia</w:t>
            </w:r>
            <w:r w:rsidR="001F41D1">
              <w:rPr>
                <w:color w:val="386191"/>
                <w:sz w:val="21"/>
                <w:lang w:val="es-ES"/>
              </w:rPr>
              <w:fldChar w:fldCharType="end"/>
            </w:r>
            <w:bookmarkEnd w:id="38"/>
          </w:p>
        </w:tc>
        <w:tc>
          <w:tcPr>
            <w:tcW w:w="2500" w:type="pct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7223B1FB" w14:textId="7CD8DFDF" w:rsidR="00986531" w:rsidRPr="00BF2BA9" w:rsidRDefault="00986531" w:rsidP="001F41D1">
            <w:pPr>
              <w:ind w:left="720"/>
              <w:rPr>
                <w:color w:val="767171" w:themeColor="background2" w:themeShade="80"/>
                <w:sz w:val="21"/>
                <w:lang w:val="es-ES"/>
              </w:rPr>
            </w:pPr>
            <w:r>
              <w:rPr>
                <w:color w:val="767171" w:themeColor="background2" w:themeShade="80"/>
                <w:sz w:val="21"/>
                <w:lang w:val="es-ES"/>
              </w:rPr>
              <w:t xml:space="preserve">País: </w:t>
            </w:r>
            <w:r w:rsidR="001F41D1">
              <w:rPr>
                <w:color w:val="386191"/>
                <w:sz w:val="21"/>
                <w:lang w:val="es-ES"/>
              </w:rPr>
              <w:fldChar w:fldCharType="begin">
                <w:ffData>
                  <w:name w:val="Pais_Iglesia"/>
                  <w:enabled/>
                  <w:calcOnExit w:val="0"/>
                  <w:textInput>
                    <w:default w:val="País"/>
                    <w:maxLength w:val="32"/>
                  </w:textInput>
                </w:ffData>
              </w:fldChar>
            </w:r>
            <w:bookmarkStart w:id="39" w:name="Pais_Iglesia"/>
            <w:r w:rsidR="001F41D1">
              <w:rPr>
                <w:color w:val="386191"/>
                <w:sz w:val="21"/>
                <w:lang w:val="es-ES"/>
              </w:rPr>
              <w:instrText xml:space="preserve"> FORMTEXT </w:instrText>
            </w:r>
            <w:r w:rsidR="001F41D1">
              <w:rPr>
                <w:color w:val="386191"/>
                <w:sz w:val="21"/>
                <w:lang w:val="es-ES"/>
              </w:rPr>
            </w:r>
            <w:r w:rsidR="001F41D1"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País</w:t>
            </w:r>
            <w:r w:rsidR="001F41D1">
              <w:rPr>
                <w:color w:val="386191"/>
                <w:sz w:val="21"/>
                <w:lang w:val="es-ES"/>
              </w:rPr>
              <w:fldChar w:fldCharType="end"/>
            </w:r>
            <w:bookmarkEnd w:id="39"/>
          </w:p>
        </w:tc>
      </w:tr>
    </w:tbl>
    <w:p w14:paraId="6AC08873" w14:textId="77777777" w:rsidR="00986531" w:rsidRDefault="00986531" w:rsidP="00986531">
      <w:pPr>
        <w:rPr>
          <w:color w:val="767171" w:themeColor="background2" w:themeShade="80"/>
          <w:sz w:val="21"/>
          <w:lang w:val="es-ES"/>
        </w:rPr>
      </w:pPr>
    </w:p>
    <w:tbl>
      <w:tblPr>
        <w:tblStyle w:val="Tablaconcuadrcula"/>
        <w:tblW w:w="52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2998"/>
        <w:gridCol w:w="3367"/>
      </w:tblGrid>
      <w:tr w:rsidR="00986531" w:rsidRPr="00BF2BA9" w14:paraId="4D2817B0" w14:textId="77777777" w:rsidTr="00906713">
        <w:trPr>
          <w:trHeight w:val="304"/>
        </w:trPr>
        <w:tc>
          <w:tcPr>
            <w:tcW w:w="1754" w:type="pct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73F9E22" w14:textId="264881A7" w:rsidR="00986531" w:rsidRPr="00BF2BA9" w:rsidRDefault="00986531" w:rsidP="001F41D1">
            <w:pPr>
              <w:rPr>
                <w:color w:val="767171" w:themeColor="background2" w:themeShade="80"/>
                <w:sz w:val="21"/>
                <w:lang w:val="es-ES"/>
              </w:rPr>
            </w:pPr>
            <w:r>
              <w:rPr>
                <w:color w:val="767171" w:themeColor="background2" w:themeShade="80"/>
                <w:sz w:val="21"/>
                <w:lang w:val="es-ES"/>
              </w:rPr>
              <w:t xml:space="preserve">Teléfono: </w:t>
            </w:r>
            <w:r w:rsidR="001F41D1">
              <w:rPr>
                <w:color w:val="386191"/>
                <w:sz w:val="21"/>
                <w:lang w:val="es-ES"/>
              </w:rPr>
              <w:fldChar w:fldCharType="begin">
                <w:ffData>
                  <w:name w:val="Tel_Iglesia"/>
                  <w:enabled/>
                  <w:calcOnExit w:val="0"/>
                  <w:textInput>
                    <w:type w:val="number"/>
                    <w:default w:val="(000)-12345678"/>
                    <w:maxLength w:val="15"/>
                  </w:textInput>
                </w:ffData>
              </w:fldChar>
            </w:r>
            <w:bookmarkStart w:id="40" w:name="Tel_Iglesia"/>
            <w:r w:rsidR="001F41D1">
              <w:rPr>
                <w:color w:val="386191"/>
                <w:sz w:val="21"/>
                <w:lang w:val="es-ES"/>
              </w:rPr>
              <w:instrText xml:space="preserve"> FORMTEXT </w:instrText>
            </w:r>
            <w:r w:rsidR="001F41D1">
              <w:rPr>
                <w:color w:val="386191"/>
                <w:sz w:val="21"/>
                <w:lang w:val="es-ES"/>
              </w:rPr>
            </w:r>
            <w:r w:rsidR="001F41D1"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(000)-12345678</w:t>
            </w:r>
            <w:r w:rsidR="001F41D1">
              <w:rPr>
                <w:color w:val="386191"/>
                <w:sz w:val="21"/>
                <w:lang w:val="es-ES"/>
              </w:rPr>
              <w:fldChar w:fldCharType="end"/>
            </w:r>
            <w:bookmarkEnd w:id="40"/>
          </w:p>
        </w:tc>
        <w:tc>
          <w:tcPr>
            <w:tcW w:w="1529" w:type="pct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EA26FF1" w14:textId="5FC866D4" w:rsidR="00986531" w:rsidRPr="00BF2BA9" w:rsidRDefault="00986531" w:rsidP="001F41D1">
            <w:pPr>
              <w:jc w:val="center"/>
              <w:rPr>
                <w:color w:val="767171" w:themeColor="background2" w:themeShade="80"/>
                <w:sz w:val="21"/>
                <w:lang w:val="es-ES"/>
              </w:rPr>
            </w:pPr>
            <w:r>
              <w:rPr>
                <w:color w:val="767171" w:themeColor="background2" w:themeShade="80"/>
                <w:sz w:val="21"/>
                <w:lang w:val="es-ES"/>
              </w:rPr>
              <w:t xml:space="preserve">Móvil/Celular: </w:t>
            </w:r>
            <w:r w:rsidR="001F41D1">
              <w:rPr>
                <w:color w:val="386191"/>
                <w:sz w:val="21"/>
                <w:lang w:val="es-ES"/>
              </w:rPr>
              <w:fldChar w:fldCharType="begin">
                <w:ffData>
                  <w:name w:val="Cel_Iglesia"/>
                  <w:enabled/>
                  <w:calcOnExit w:val="0"/>
                  <w:textInput>
                    <w:type w:val="number"/>
                    <w:default w:val="(000)-12345678"/>
                    <w:maxLength w:val="15"/>
                  </w:textInput>
                </w:ffData>
              </w:fldChar>
            </w:r>
            <w:bookmarkStart w:id="41" w:name="Cel_Iglesia"/>
            <w:r w:rsidR="001F41D1">
              <w:rPr>
                <w:color w:val="386191"/>
                <w:sz w:val="21"/>
                <w:lang w:val="es-ES"/>
              </w:rPr>
              <w:instrText xml:space="preserve"> FORMTEXT </w:instrText>
            </w:r>
            <w:r w:rsidR="001F41D1">
              <w:rPr>
                <w:color w:val="386191"/>
                <w:sz w:val="21"/>
                <w:lang w:val="es-ES"/>
              </w:rPr>
            </w:r>
            <w:r w:rsidR="001F41D1">
              <w:rPr>
                <w:color w:val="386191"/>
                <w:sz w:val="21"/>
                <w:lang w:val="es-ES"/>
              </w:rPr>
              <w:fldChar w:fldCharType="separate"/>
            </w:r>
            <w:bookmarkStart w:id="42" w:name="_GoBack"/>
            <w:r w:rsidR="00073810">
              <w:rPr>
                <w:noProof/>
                <w:color w:val="386191"/>
                <w:sz w:val="21"/>
                <w:lang w:val="es-ES"/>
              </w:rPr>
              <w:t>(000)-12345678</w:t>
            </w:r>
            <w:bookmarkEnd w:id="42"/>
            <w:r w:rsidR="001F41D1">
              <w:rPr>
                <w:color w:val="386191"/>
                <w:sz w:val="21"/>
                <w:lang w:val="es-ES"/>
              </w:rPr>
              <w:fldChar w:fldCharType="end"/>
            </w:r>
            <w:bookmarkEnd w:id="41"/>
          </w:p>
        </w:tc>
        <w:tc>
          <w:tcPr>
            <w:tcW w:w="1717" w:type="pct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18AD587B" w14:textId="6AE70776" w:rsidR="00986531" w:rsidRPr="00BF2BA9" w:rsidRDefault="00986531" w:rsidP="001F41D1">
            <w:pPr>
              <w:jc w:val="center"/>
              <w:rPr>
                <w:color w:val="386191"/>
                <w:sz w:val="21"/>
                <w:lang w:val="es-ES"/>
              </w:rPr>
            </w:pPr>
            <w:r>
              <w:rPr>
                <w:color w:val="767171" w:themeColor="background2" w:themeShade="80"/>
                <w:sz w:val="21"/>
                <w:lang w:val="es-ES"/>
              </w:rPr>
              <w:t xml:space="preserve">Fax: </w:t>
            </w:r>
            <w:r w:rsidR="001F41D1">
              <w:rPr>
                <w:color w:val="386191"/>
                <w:sz w:val="21"/>
                <w:lang w:val="es-ES"/>
              </w:rPr>
              <w:fldChar w:fldCharType="begin">
                <w:ffData>
                  <w:name w:val="Fax_Iglesia"/>
                  <w:enabled/>
                  <w:calcOnExit w:val="0"/>
                  <w:textInput>
                    <w:type w:val="number"/>
                    <w:default w:val="(000)-12345678"/>
                    <w:maxLength w:val="15"/>
                  </w:textInput>
                </w:ffData>
              </w:fldChar>
            </w:r>
            <w:bookmarkStart w:id="43" w:name="Fax_Iglesia"/>
            <w:r w:rsidR="001F41D1">
              <w:rPr>
                <w:color w:val="386191"/>
                <w:sz w:val="21"/>
                <w:lang w:val="es-ES"/>
              </w:rPr>
              <w:instrText xml:space="preserve"> FORMTEXT </w:instrText>
            </w:r>
            <w:r w:rsidR="001F41D1">
              <w:rPr>
                <w:color w:val="386191"/>
                <w:sz w:val="21"/>
                <w:lang w:val="es-ES"/>
              </w:rPr>
            </w:r>
            <w:r w:rsidR="001F41D1">
              <w:rPr>
                <w:color w:val="386191"/>
                <w:sz w:val="21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 w:val="21"/>
                <w:lang w:val="es-ES"/>
              </w:rPr>
              <w:t>(000)-12345678</w:t>
            </w:r>
            <w:r w:rsidR="001F41D1">
              <w:rPr>
                <w:color w:val="386191"/>
                <w:sz w:val="21"/>
                <w:lang w:val="es-ES"/>
              </w:rPr>
              <w:fldChar w:fldCharType="end"/>
            </w:r>
            <w:bookmarkEnd w:id="43"/>
          </w:p>
        </w:tc>
      </w:tr>
    </w:tbl>
    <w:p w14:paraId="16218CD6" w14:textId="77777777" w:rsidR="00986531" w:rsidRDefault="00986531" w:rsidP="00986531">
      <w:pPr>
        <w:rPr>
          <w:color w:val="767171" w:themeColor="background2" w:themeShade="80"/>
          <w:sz w:val="21"/>
          <w:lang w:val="es-ES"/>
        </w:rPr>
      </w:pPr>
    </w:p>
    <w:p w14:paraId="2803170E" w14:textId="77777777" w:rsidR="00AF2F6A" w:rsidRPr="00986531" w:rsidRDefault="00AF2F6A" w:rsidP="00BF2BA9">
      <w:pPr>
        <w:rPr>
          <w:color w:val="767171" w:themeColor="background2" w:themeShade="80"/>
          <w:sz w:val="21"/>
          <w:lang w:val="es-ES"/>
        </w:rPr>
      </w:pPr>
    </w:p>
    <w:p w14:paraId="6E339C4F" w14:textId="3DE672BE" w:rsidR="001F41D1" w:rsidRDefault="00540F1A" w:rsidP="00906713">
      <w:pPr>
        <w:framePr w:w="9099" w:h="1038" w:hSpace="142" w:wrap="around" w:vAnchor="text" w:hAnchor="page" w:x="1769" w:y="330" w:anchorLock="1"/>
        <w:pBdr>
          <w:left w:val="single" w:sz="6" w:space="1" w:color="AEAAAA" w:themeColor="background2" w:themeShade="BF"/>
          <w:bottom w:val="single" w:sz="6" w:space="1" w:color="AEAAAA" w:themeColor="background2" w:themeShade="BF"/>
        </w:pBdr>
      </w:pPr>
      <w:r>
        <w:rPr>
          <w:color w:val="386191"/>
          <w:sz w:val="21"/>
        </w:rPr>
        <w:fldChar w:fldCharType="begin">
          <w:ffData>
            <w:name w:val="Ministerio_Iglesia"/>
            <w:enabled/>
            <w:calcOnExit w:val="0"/>
            <w:textInput>
              <w:default w:val="Describa su ministerio"/>
              <w:maxLength w:val="256"/>
              <w:format w:val="Mayúscula inicial"/>
            </w:textInput>
          </w:ffData>
        </w:fldChar>
      </w:r>
      <w:bookmarkStart w:id="44" w:name="Ministerio_Iglesia"/>
      <w:r>
        <w:rPr>
          <w:color w:val="386191"/>
          <w:sz w:val="21"/>
        </w:rPr>
        <w:instrText xml:space="preserve"> FORMTEXT </w:instrText>
      </w:r>
      <w:r>
        <w:rPr>
          <w:color w:val="386191"/>
          <w:sz w:val="21"/>
        </w:rPr>
      </w:r>
      <w:r>
        <w:rPr>
          <w:color w:val="386191"/>
          <w:sz w:val="21"/>
        </w:rPr>
        <w:fldChar w:fldCharType="separate"/>
      </w:r>
      <w:r w:rsidR="00073810">
        <w:rPr>
          <w:noProof/>
          <w:color w:val="386191"/>
          <w:sz w:val="21"/>
        </w:rPr>
        <w:t>Describa su ministerio</w:t>
      </w:r>
      <w:r>
        <w:rPr>
          <w:color w:val="386191"/>
          <w:sz w:val="21"/>
        </w:rPr>
        <w:fldChar w:fldCharType="end"/>
      </w:r>
      <w:bookmarkEnd w:id="44"/>
    </w:p>
    <w:p w14:paraId="3EFD46EE" w14:textId="2579AAAB" w:rsidR="00986531" w:rsidRPr="00986531" w:rsidRDefault="00540F1A" w:rsidP="001F41D1">
      <w:pPr>
        <w:rPr>
          <w:color w:val="767171" w:themeColor="background2" w:themeShade="80"/>
          <w:sz w:val="21"/>
          <w:lang w:val="es-ES"/>
        </w:rPr>
      </w:pPr>
      <w:r>
        <w:rPr>
          <w:color w:val="767171" w:themeColor="background2" w:themeShade="80"/>
          <w:sz w:val="21"/>
          <w:lang w:val="es-ES"/>
        </w:rPr>
        <w:t>Describa brevemente el ministerio en que sirve y desde cuándo:</w:t>
      </w:r>
    </w:p>
    <w:p w14:paraId="5D92CE43" w14:textId="77777777" w:rsidR="00986531" w:rsidRPr="00986531" w:rsidRDefault="00986531" w:rsidP="00BF2BA9">
      <w:pPr>
        <w:rPr>
          <w:color w:val="767171" w:themeColor="background2" w:themeShade="80"/>
          <w:sz w:val="21"/>
          <w:lang w:val="es-ES"/>
        </w:rPr>
      </w:pPr>
    </w:p>
    <w:p w14:paraId="63FFBDD9" w14:textId="77777777" w:rsidR="00986531" w:rsidRDefault="00986531" w:rsidP="00BF2BA9">
      <w:pPr>
        <w:rPr>
          <w:lang w:val="es-ES"/>
        </w:rPr>
      </w:pPr>
    </w:p>
    <w:p w14:paraId="7065A253" w14:textId="77777777" w:rsidR="00540F1A" w:rsidRDefault="00540F1A" w:rsidP="00BF2BA9">
      <w:pPr>
        <w:rPr>
          <w:lang w:val="es-ES"/>
        </w:rPr>
      </w:pPr>
    </w:p>
    <w:p w14:paraId="04DCF6F6" w14:textId="77777777" w:rsidR="00540F1A" w:rsidRDefault="00540F1A" w:rsidP="00BF2BA9">
      <w:pPr>
        <w:rPr>
          <w:lang w:val="es-ES"/>
        </w:rPr>
      </w:pPr>
    </w:p>
    <w:p w14:paraId="10A88A4A" w14:textId="736731CA" w:rsidR="00540F1A" w:rsidRDefault="00540F1A" w:rsidP="00540F1A">
      <w:pPr>
        <w:pStyle w:val="Ttulo1"/>
      </w:pPr>
      <w:r>
        <w:t>FINANCIAMIENTO DE ESTUDIOS</w:t>
      </w:r>
    </w:p>
    <w:p w14:paraId="77D387AD" w14:textId="4B8E32C3" w:rsidR="00540F1A" w:rsidRDefault="00540F1A" w:rsidP="00906713">
      <w:pPr>
        <w:framePr w:w="9099" w:h="794" w:hSpace="142" w:wrap="around" w:vAnchor="text" w:hAnchor="page" w:x="1769" w:y="338" w:anchorLock="1"/>
        <w:pBdr>
          <w:left w:val="single" w:sz="6" w:space="1" w:color="AEAAAA" w:themeColor="background2" w:themeShade="BF"/>
          <w:bottom w:val="single" w:sz="6" w:space="1" w:color="AEAAAA" w:themeColor="background2" w:themeShade="BF"/>
        </w:pBdr>
      </w:pPr>
      <w:r>
        <w:rPr>
          <w:color w:val="386191"/>
          <w:sz w:val="21"/>
        </w:rPr>
        <w:fldChar w:fldCharType="begin">
          <w:ffData>
            <w:name w:val="Financiamiento"/>
            <w:enabled/>
            <w:calcOnExit w:val="0"/>
            <w:textInput>
              <w:default w:val="Describa cómo financiará sus estudios"/>
              <w:maxLength w:val="256"/>
              <w:format w:val="Mayúscula inicial"/>
            </w:textInput>
          </w:ffData>
        </w:fldChar>
      </w:r>
      <w:bookmarkStart w:id="45" w:name="Financiamiento"/>
      <w:r>
        <w:rPr>
          <w:color w:val="386191"/>
          <w:sz w:val="21"/>
        </w:rPr>
        <w:instrText xml:space="preserve"> FORMTEXT </w:instrText>
      </w:r>
      <w:r>
        <w:rPr>
          <w:color w:val="386191"/>
          <w:sz w:val="21"/>
        </w:rPr>
      </w:r>
      <w:r>
        <w:rPr>
          <w:color w:val="386191"/>
          <w:sz w:val="21"/>
        </w:rPr>
        <w:fldChar w:fldCharType="separate"/>
      </w:r>
      <w:r w:rsidR="00073810">
        <w:rPr>
          <w:noProof/>
          <w:color w:val="386191"/>
          <w:sz w:val="21"/>
        </w:rPr>
        <w:t>Describa cómo financiará sus estudios</w:t>
      </w:r>
      <w:r>
        <w:rPr>
          <w:color w:val="386191"/>
          <w:sz w:val="21"/>
        </w:rPr>
        <w:fldChar w:fldCharType="end"/>
      </w:r>
      <w:bookmarkEnd w:id="45"/>
    </w:p>
    <w:p w14:paraId="0908E120" w14:textId="56FC2FFB" w:rsidR="00540F1A" w:rsidRPr="00986531" w:rsidRDefault="00540F1A" w:rsidP="00540F1A">
      <w:pPr>
        <w:rPr>
          <w:color w:val="767171" w:themeColor="background2" w:themeShade="80"/>
          <w:sz w:val="21"/>
          <w:lang w:val="es-ES"/>
        </w:rPr>
      </w:pPr>
      <w:r w:rsidRPr="00540F1A">
        <w:rPr>
          <w:color w:val="767171" w:themeColor="background2" w:themeShade="80"/>
          <w:sz w:val="21"/>
          <w:lang w:val="es-ES"/>
        </w:rPr>
        <w:t>Por favor, explique en detalle cómo va a financiar sus estudios en el seminario.</w:t>
      </w:r>
    </w:p>
    <w:p w14:paraId="349CE50C" w14:textId="77777777" w:rsidR="00540F1A" w:rsidRDefault="00540F1A" w:rsidP="00BF2BA9">
      <w:pPr>
        <w:rPr>
          <w:lang w:val="es-ES"/>
        </w:rPr>
      </w:pPr>
    </w:p>
    <w:p w14:paraId="020BC3DF" w14:textId="77777777" w:rsidR="00540F1A" w:rsidRDefault="00540F1A" w:rsidP="00BF2BA9">
      <w:pPr>
        <w:rPr>
          <w:lang w:val="es-ES"/>
        </w:rPr>
      </w:pPr>
    </w:p>
    <w:p w14:paraId="1865F291" w14:textId="77777777" w:rsidR="00540F1A" w:rsidRDefault="00540F1A" w:rsidP="00BF2BA9">
      <w:pPr>
        <w:rPr>
          <w:lang w:val="es-ES"/>
        </w:rPr>
      </w:pPr>
    </w:p>
    <w:p w14:paraId="5490A689" w14:textId="4CC2D2AE" w:rsidR="00540F1A" w:rsidRDefault="00540F1A" w:rsidP="00540F1A">
      <w:pPr>
        <w:pStyle w:val="Ttulo1"/>
      </w:pPr>
      <w:r>
        <w:t>INFORMACIÓN ACADÉMICA</w:t>
      </w:r>
    </w:p>
    <w:tbl>
      <w:tblPr>
        <w:tblStyle w:val="Tablaconcuadrcula"/>
        <w:tblW w:w="52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34"/>
        <w:gridCol w:w="697"/>
        <w:gridCol w:w="3992"/>
        <w:gridCol w:w="151"/>
        <w:gridCol w:w="2809"/>
      </w:tblGrid>
      <w:tr w:rsidR="00906713" w:rsidRPr="00041729" w14:paraId="3B432D89" w14:textId="77777777" w:rsidTr="00906713">
        <w:trPr>
          <w:trHeight w:val="455"/>
        </w:trPr>
        <w:tc>
          <w:tcPr>
            <w:tcW w:w="820" w:type="pct"/>
            <w:vAlign w:val="center"/>
          </w:tcPr>
          <w:p w14:paraId="279D026A" w14:textId="77777777" w:rsidR="00041729" w:rsidRPr="00041729" w:rsidRDefault="00041729" w:rsidP="00041729">
            <w:pPr>
              <w:rPr>
                <w:color w:val="767171" w:themeColor="background2" w:themeShade="80"/>
                <w:sz w:val="21"/>
                <w:szCs w:val="21"/>
                <w:lang w:val="es-ES"/>
              </w:rPr>
            </w:pPr>
          </w:p>
        </w:tc>
        <w:tc>
          <w:tcPr>
            <w:tcW w:w="273" w:type="pct"/>
            <w:vAlign w:val="center"/>
          </w:tcPr>
          <w:p w14:paraId="4D726ACF" w14:textId="77777777" w:rsidR="00041729" w:rsidRPr="00041729" w:rsidRDefault="00041729" w:rsidP="0004172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356" w:type="pct"/>
            <w:vAlign w:val="center"/>
          </w:tcPr>
          <w:p w14:paraId="397859EC" w14:textId="77777777" w:rsidR="00041729" w:rsidRPr="00041729" w:rsidRDefault="00041729" w:rsidP="0004172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039" w:type="pct"/>
            <w:vAlign w:val="center"/>
          </w:tcPr>
          <w:p w14:paraId="591E7A97" w14:textId="4EA31FC3" w:rsidR="00041729" w:rsidRPr="00041729" w:rsidRDefault="00041729" w:rsidP="00041729">
            <w:pPr>
              <w:rPr>
                <w:color w:val="A31A23"/>
                <w:sz w:val="21"/>
                <w:szCs w:val="21"/>
                <w:lang w:val="es-ES"/>
              </w:rPr>
            </w:pPr>
            <w:r w:rsidRPr="00041729">
              <w:rPr>
                <w:color w:val="A31A23"/>
                <w:sz w:val="21"/>
                <w:szCs w:val="21"/>
                <w:lang w:val="es-ES"/>
              </w:rPr>
              <w:t>Universidad / Institución Académica</w:t>
            </w:r>
          </w:p>
        </w:tc>
        <w:tc>
          <w:tcPr>
            <w:tcW w:w="77" w:type="pct"/>
          </w:tcPr>
          <w:p w14:paraId="5CE1D2A8" w14:textId="77777777" w:rsidR="00041729" w:rsidRPr="00041729" w:rsidRDefault="00041729" w:rsidP="00041729">
            <w:pPr>
              <w:rPr>
                <w:color w:val="A31A23"/>
                <w:sz w:val="21"/>
                <w:szCs w:val="21"/>
                <w:lang w:val="es-ES"/>
              </w:rPr>
            </w:pPr>
          </w:p>
        </w:tc>
        <w:tc>
          <w:tcPr>
            <w:tcW w:w="1436" w:type="pct"/>
            <w:vAlign w:val="center"/>
          </w:tcPr>
          <w:p w14:paraId="0151D41E" w14:textId="01EC2F5E" w:rsidR="00041729" w:rsidRPr="00041729" w:rsidRDefault="00041729" w:rsidP="00041729">
            <w:pPr>
              <w:rPr>
                <w:color w:val="A31A23"/>
                <w:sz w:val="21"/>
                <w:szCs w:val="21"/>
                <w:lang w:val="es-ES"/>
              </w:rPr>
            </w:pPr>
            <w:r w:rsidRPr="00041729">
              <w:rPr>
                <w:color w:val="A31A23"/>
                <w:sz w:val="21"/>
                <w:szCs w:val="21"/>
                <w:lang w:val="es-ES"/>
              </w:rPr>
              <w:t>Titulación obtenida</w:t>
            </w:r>
          </w:p>
        </w:tc>
      </w:tr>
      <w:tr w:rsidR="00906713" w:rsidRPr="00041729" w14:paraId="2AD58A06" w14:textId="77777777" w:rsidTr="00906713">
        <w:trPr>
          <w:trHeight w:val="455"/>
        </w:trPr>
        <w:tc>
          <w:tcPr>
            <w:tcW w:w="820" w:type="pct"/>
            <w:vAlign w:val="center"/>
          </w:tcPr>
          <w:p w14:paraId="357DCC09" w14:textId="71B3021A" w:rsidR="00041729" w:rsidRPr="00041729" w:rsidRDefault="00041729" w:rsidP="00041729">
            <w:pPr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t>Postgrado</w:t>
            </w:r>
          </w:p>
        </w:tc>
        <w:tc>
          <w:tcPr>
            <w:tcW w:w="273" w:type="pct"/>
            <w:vAlign w:val="center"/>
          </w:tcPr>
          <w:p w14:paraId="36094DFC" w14:textId="310301C8" w:rsidR="00041729" w:rsidRPr="00041729" w:rsidRDefault="00041729" w:rsidP="00041729">
            <w:pPr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begin">
                <w:ffData>
                  <w:name w:val="CasillaPostgrado_Si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6" w:name="CasillaPostgrado_Si"/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instrText xml:space="preserve"> FORMCHECKBOX </w:instrText>
            </w:r>
            <w:r w:rsidR="00073810" w:rsidRPr="00041729">
              <w:rPr>
                <w:color w:val="767171" w:themeColor="background2" w:themeShade="80"/>
                <w:sz w:val="21"/>
                <w:szCs w:val="21"/>
                <w:lang w:val="es-ES"/>
              </w:rPr>
            </w:r>
            <w:r w:rsidR="006944C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separate"/>
            </w: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end"/>
            </w:r>
            <w:bookmarkEnd w:id="46"/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t xml:space="preserve"> Sí</w:t>
            </w:r>
          </w:p>
        </w:tc>
        <w:tc>
          <w:tcPr>
            <w:tcW w:w="356" w:type="pct"/>
            <w:vAlign w:val="center"/>
          </w:tcPr>
          <w:p w14:paraId="1E0198C9" w14:textId="4316194C" w:rsidR="00041729" w:rsidRPr="00041729" w:rsidRDefault="00041729" w:rsidP="00041729">
            <w:pPr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begin">
                <w:ffData>
                  <w:name w:val="CasillaPosrgrado_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7" w:name="CasillaPosrgrado_No"/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instrText xml:space="preserve"> FORMCHECKBOX </w:instrText>
            </w:r>
            <w:r w:rsidR="00073810" w:rsidRPr="00041729">
              <w:rPr>
                <w:color w:val="767171" w:themeColor="background2" w:themeShade="80"/>
                <w:sz w:val="21"/>
                <w:szCs w:val="21"/>
                <w:lang w:val="es-ES"/>
              </w:rPr>
            </w:r>
            <w:r w:rsidR="006944C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separate"/>
            </w: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end"/>
            </w:r>
            <w:bookmarkEnd w:id="47"/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t xml:space="preserve"> No</w:t>
            </w:r>
          </w:p>
        </w:tc>
        <w:tc>
          <w:tcPr>
            <w:tcW w:w="2039" w:type="pct"/>
            <w:tcBorders>
              <w:bottom w:val="single" w:sz="6" w:space="0" w:color="AEAAAA" w:themeColor="background2" w:themeShade="BF"/>
            </w:tcBorders>
            <w:vAlign w:val="center"/>
          </w:tcPr>
          <w:p w14:paraId="3E4F2180" w14:textId="6F1C7734" w:rsidR="00041729" w:rsidRPr="00041729" w:rsidRDefault="00041729" w:rsidP="00041729">
            <w:pPr>
              <w:rPr>
                <w:sz w:val="21"/>
                <w:szCs w:val="21"/>
                <w:lang w:val="es-ES"/>
              </w:rPr>
            </w:pPr>
            <w:r>
              <w:rPr>
                <w:color w:val="386191"/>
                <w:sz w:val="21"/>
              </w:rPr>
              <w:fldChar w:fldCharType="begin">
                <w:ffData>
                  <w:name w:val="InstitucionaAcad1"/>
                  <w:enabled/>
                  <w:calcOnExit w:val="0"/>
                  <w:textInput>
                    <w:default w:val="Institución Académica"/>
                    <w:maxLength w:val="42"/>
                    <w:format w:val="Mayúscula inicial"/>
                  </w:textInput>
                </w:ffData>
              </w:fldChar>
            </w:r>
            <w:bookmarkStart w:id="48" w:name="InstitucionaAcad1"/>
            <w:r>
              <w:rPr>
                <w:color w:val="386191"/>
                <w:sz w:val="21"/>
              </w:rPr>
              <w:instrText xml:space="preserve"> FORMTEXT </w:instrText>
            </w:r>
            <w:r>
              <w:rPr>
                <w:color w:val="386191"/>
                <w:sz w:val="21"/>
              </w:rPr>
            </w:r>
            <w:r>
              <w:rPr>
                <w:color w:val="386191"/>
                <w:sz w:val="21"/>
              </w:rPr>
              <w:fldChar w:fldCharType="separate"/>
            </w:r>
            <w:r w:rsidR="00073810">
              <w:rPr>
                <w:noProof/>
                <w:color w:val="386191"/>
                <w:sz w:val="21"/>
              </w:rPr>
              <w:t>Institución Académica</w:t>
            </w:r>
            <w:r>
              <w:rPr>
                <w:color w:val="386191"/>
                <w:sz w:val="21"/>
              </w:rPr>
              <w:fldChar w:fldCharType="end"/>
            </w:r>
            <w:bookmarkEnd w:id="48"/>
          </w:p>
        </w:tc>
        <w:tc>
          <w:tcPr>
            <w:tcW w:w="77" w:type="pct"/>
          </w:tcPr>
          <w:p w14:paraId="73D7FA0A" w14:textId="77777777" w:rsidR="00041729" w:rsidRPr="00041729" w:rsidRDefault="00041729" w:rsidP="0004172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36" w:type="pct"/>
            <w:tcBorders>
              <w:bottom w:val="single" w:sz="6" w:space="0" w:color="AEAAAA" w:themeColor="background2" w:themeShade="BF"/>
            </w:tcBorders>
            <w:vAlign w:val="center"/>
          </w:tcPr>
          <w:p w14:paraId="7CC4F41A" w14:textId="17F95CC1" w:rsidR="00041729" w:rsidRPr="00041729" w:rsidRDefault="00906713" w:rsidP="00041729">
            <w:pPr>
              <w:rPr>
                <w:sz w:val="21"/>
                <w:szCs w:val="21"/>
                <w:lang w:val="es-ES"/>
              </w:rPr>
            </w:pPr>
            <w:r>
              <w:rPr>
                <w:color w:val="386191"/>
                <w:sz w:val="21"/>
              </w:rPr>
              <w:fldChar w:fldCharType="begin">
                <w:ffData>
                  <w:name w:val="Titulo1"/>
                  <w:enabled/>
                  <w:calcOnExit w:val="0"/>
                  <w:textInput>
                    <w:default w:val="Titulación Obtenida"/>
                    <w:maxLength w:val="21"/>
                    <w:format w:val="Mayúscula inicial"/>
                  </w:textInput>
                </w:ffData>
              </w:fldChar>
            </w:r>
            <w:bookmarkStart w:id="49" w:name="Titulo1"/>
            <w:r>
              <w:rPr>
                <w:color w:val="386191"/>
                <w:sz w:val="21"/>
              </w:rPr>
              <w:instrText xml:space="preserve"> FORMTEXT </w:instrText>
            </w:r>
            <w:r>
              <w:rPr>
                <w:color w:val="386191"/>
                <w:sz w:val="21"/>
              </w:rPr>
            </w:r>
            <w:r>
              <w:rPr>
                <w:color w:val="386191"/>
                <w:sz w:val="21"/>
              </w:rPr>
              <w:fldChar w:fldCharType="separate"/>
            </w:r>
            <w:r w:rsidR="00073810">
              <w:rPr>
                <w:noProof/>
                <w:color w:val="386191"/>
                <w:sz w:val="21"/>
              </w:rPr>
              <w:t>Titulación Obtenida</w:t>
            </w:r>
            <w:r>
              <w:rPr>
                <w:color w:val="386191"/>
                <w:sz w:val="21"/>
              </w:rPr>
              <w:fldChar w:fldCharType="end"/>
            </w:r>
            <w:bookmarkEnd w:id="49"/>
          </w:p>
        </w:tc>
      </w:tr>
      <w:tr w:rsidR="00906713" w:rsidRPr="00041729" w14:paraId="0D2A1A3B" w14:textId="77777777" w:rsidTr="00906713">
        <w:trPr>
          <w:trHeight w:val="455"/>
        </w:trPr>
        <w:tc>
          <w:tcPr>
            <w:tcW w:w="820" w:type="pct"/>
            <w:vAlign w:val="center"/>
          </w:tcPr>
          <w:p w14:paraId="5D1CD654" w14:textId="623C0331" w:rsidR="00041729" w:rsidRPr="00041729" w:rsidRDefault="00041729" w:rsidP="00041729">
            <w:pPr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t>Universitario</w:t>
            </w:r>
          </w:p>
        </w:tc>
        <w:tc>
          <w:tcPr>
            <w:tcW w:w="273" w:type="pct"/>
            <w:vAlign w:val="center"/>
          </w:tcPr>
          <w:p w14:paraId="36573FAA" w14:textId="2F729B55" w:rsidR="00041729" w:rsidRPr="00041729" w:rsidRDefault="00041729" w:rsidP="00041729">
            <w:pPr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begin">
                <w:ffData>
                  <w:name w:val="CasillaU_Si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0" w:name="CasillaU_Si"/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instrText xml:space="preserve"> FORMCHECKBOX </w:instrText>
            </w:r>
            <w:r w:rsidR="00073810" w:rsidRPr="00041729">
              <w:rPr>
                <w:color w:val="767171" w:themeColor="background2" w:themeShade="80"/>
                <w:sz w:val="21"/>
                <w:szCs w:val="21"/>
                <w:lang w:val="es-ES"/>
              </w:rPr>
            </w:r>
            <w:r w:rsidR="006944C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separate"/>
            </w: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end"/>
            </w:r>
            <w:bookmarkEnd w:id="50"/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t xml:space="preserve"> Sí</w:t>
            </w:r>
          </w:p>
        </w:tc>
        <w:tc>
          <w:tcPr>
            <w:tcW w:w="356" w:type="pct"/>
            <w:vAlign w:val="center"/>
          </w:tcPr>
          <w:p w14:paraId="4C322CDB" w14:textId="3D9949C4" w:rsidR="00041729" w:rsidRPr="00041729" w:rsidRDefault="00041729" w:rsidP="00041729">
            <w:pPr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begin">
                <w:ffData>
                  <w:name w:val="CasillaU_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1" w:name="CasillaU_No"/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instrText xml:space="preserve"> FORMCHECKBOX </w:instrText>
            </w:r>
            <w:r w:rsidR="00073810" w:rsidRPr="00041729">
              <w:rPr>
                <w:color w:val="767171" w:themeColor="background2" w:themeShade="80"/>
                <w:sz w:val="21"/>
                <w:szCs w:val="21"/>
                <w:lang w:val="es-ES"/>
              </w:rPr>
            </w:r>
            <w:r w:rsidR="006944C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separate"/>
            </w: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end"/>
            </w:r>
            <w:bookmarkEnd w:id="51"/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t xml:space="preserve"> No</w:t>
            </w:r>
          </w:p>
        </w:tc>
        <w:tc>
          <w:tcPr>
            <w:tcW w:w="2039" w:type="pct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3BEFAE11" w14:textId="6333B1D8" w:rsidR="00041729" w:rsidRPr="00041729" w:rsidRDefault="00041729" w:rsidP="00041729">
            <w:pPr>
              <w:rPr>
                <w:sz w:val="21"/>
                <w:szCs w:val="21"/>
                <w:lang w:val="es-ES"/>
              </w:rPr>
            </w:pPr>
            <w:r>
              <w:rPr>
                <w:color w:val="386191"/>
                <w:sz w:val="21"/>
              </w:rPr>
              <w:fldChar w:fldCharType="begin">
                <w:ffData>
                  <w:name w:val="InstitucionAcad2"/>
                  <w:enabled/>
                  <w:calcOnExit w:val="0"/>
                  <w:textInput>
                    <w:default w:val="Institución Académica"/>
                    <w:maxLength w:val="42"/>
                    <w:format w:val="Mayúscula inicial"/>
                  </w:textInput>
                </w:ffData>
              </w:fldChar>
            </w:r>
            <w:bookmarkStart w:id="52" w:name="InstitucionAcad2"/>
            <w:r>
              <w:rPr>
                <w:color w:val="386191"/>
                <w:sz w:val="21"/>
              </w:rPr>
              <w:instrText xml:space="preserve"> FORMTEXT </w:instrText>
            </w:r>
            <w:r>
              <w:rPr>
                <w:color w:val="386191"/>
                <w:sz w:val="21"/>
              </w:rPr>
            </w:r>
            <w:r>
              <w:rPr>
                <w:color w:val="386191"/>
                <w:sz w:val="21"/>
              </w:rPr>
              <w:fldChar w:fldCharType="separate"/>
            </w:r>
            <w:r w:rsidR="00073810">
              <w:rPr>
                <w:noProof/>
                <w:color w:val="386191"/>
                <w:sz w:val="21"/>
              </w:rPr>
              <w:t>Institución Académica</w:t>
            </w:r>
            <w:r>
              <w:rPr>
                <w:color w:val="386191"/>
                <w:sz w:val="21"/>
              </w:rPr>
              <w:fldChar w:fldCharType="end"/>
            </w:r>
            <w:bookmarkEnd w:id="52"/>
          </w:p>
        </w:tc>
        <w:tc>
          <w:tcPr>
            <w:tcW w:w="77" w:type="pct"/>
          </w:tcPr>
          <w:p w14:paraId="055EE5D5" w14:textId="77777777" w:rsidR="00041729" w:rsidRPr="00041729" w:rsidRDefault="00041729" w:rsidP="0004172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36" w:type="pct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74F59A37" w14:textId="3E343ABE" w:rsidR="00041729" w:rsidRPr="00041729" w:rsidRDefault="00906713" w:rsidP="00041729">
            <w:pPr>
              <w:rPr>
                <w:sz w:val="21"/>
                <w:szCs w:val="21"/>
                <w:lang w:val="es-ES"/>
              </w:rPr>
            </w:pPr>
            <w:r>
              <w:rPr>
                <w:color w:val="386191"/>
                <w:sz w:val="21"/>
              </w:rPr>
              <w:fldChar w:fldCharType="begin">
                <w:ffData>
                  <w:name w:val="Titulo2"/>
                  <w:enabled/>
                  <w:calcOnExit w:val="0"/>
                  <w:textInput>
                    <w:default w:val="Titulación Obtenida"/>
                    <w:maxLength w:val="21"/>
                    <w:format w:val="Mayúscula inicial"/>
                  </w:textInput>
                </w:ffData>
              </w:fldChar>
            </w:r>
            <w:bookmarkStart w:id="53" w:name="Titulo2"/>
            <w:r>
              <w:rPr>
                <w:color w:val="386191"/>
                <w:sz w:val="21"/>
              </w:rPr>
              <w:instrText xml:space="preserve"> FORMTEXT </w:instrText>
            </w:r>
            <w:r>
              <w:rPr>
                <w:color w:val="386191"/>
                <w:sz w:val="21"/>
              </w:rPr>
            </w:r>
            <w:r>
              <w:rPr>
                <w:color w:val="386191"/>
                <w:sz w:val="21"/>
              </w:rPr>
              <w:fldChar w:fldCharType="separate"/>
            </w:r>
            <w:r w:rsidR="00073810">
              <w:rPr>
                <w:noProof/>
                <w:color w:val="386191"/>
                <w:sz w:val="21"/>
              </w:rPr>
              <w:t>Titulación Obtenida</w:t>
            </w:r>
            <w:r>
              <w:rPr>
                <w:color w:val="386191"/>
                <w:sz w:val="21"/>
              </w:rPr>
              <w:fldChar w:fldCharType="end"/>
            </w:r>
            <w:bookmarkEnd w:id="53"/>
          </w:p>
        </w:tc>
      </w:tr>
      <w:tr w:rsidR="00906713" w:rsidRPr="00041729" w14:paraId="07BC5678" w14:textId="77777777" w:rsidTr="00906713">
        <w:trPr>
          <w:trHeight w:val="455"/>
        </w:trPr>
        <w:tc>
          <w:tcPr>
            <w:tcW w:w="820" w:type="pct"/>
            <w:vAlign w:val="center"/>
          </w:tcPr>
          <w:p w14:paraId="7E544101" w14:textId="5F4DDF48" w:rsidR="00041729" w:rsidRPr="00041729" w:rsidRDefault="00041729" w:rsidP="00041729">
            <w:pPr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t>Diplomado</w:t>
            </w:r>
          </w:p>
        </w:tc>
        <w:tc>
          <w:tcPr>
            <w:tcW w:w="273" w:type="pct"/>
            <w:vAlign w:val="center"/>
          </w:tcPr>
          <w:p w14:paraId="014EB316" w14:textId="3993E647" w:rsidR="00041729" w:rsidRPr="00041729" w:rsidRDefault="00041729" w:rsidP="00041729">
            <w:pPr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begin">
                <w:ffData>
                  <w:name w:val="CasillaDip_Si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4" w:name="CasillaDip_Si"/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instrText xml:space="preserve"> FORMCHECKBOX </w:instrText>
            </w:r>
            <w:r w:rsidR="00073810" w:rsidRPr="00041729">
              <w:rPr>
                <w:color w:val="767171" w:themeColor="background2" w:themeShade="80"/>
                <w:sz w:val="21"/>
                <w:szCs w:val="21"/>
                <w:lang w:val="es-ES"/>
              </w:rPr>
            </w:r>
            <w:r w:rsidR="006944C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separate"/>
            </w: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end"/>
            </w:r>
            <w:bookmarkEnd w:id="54"/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t xml:space="preserve"> Sí</w:t>
            </w:r>
          </w:p>
        </w:tc>
        <w:tc>
          <w:tcPr>
            <w:tcW w:w="356" w:type="pct"/>
            <w:vAlign w:val="center"/>
          </w:tcPr>
          <w:p w14:paraId="4338FFE0" w14:textId="6D8B2A25" w:rsidR="00041729" w:rsidRPr="00041729" w:rsidRDefault="00041729" w:rsidP="00041729">
            <w:pPr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begin">
                <w:ffData>
                  <w:name w:val="CasillaDip_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5" w:name="CasillaDip_No"/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instrText xml:space="preserve"> FORMCHECKBOX </w:instrText>
            </w:r>
            <w:r w:rsidR="00073810" w:rsidRPr="00041729">
              <w:rPr>
                <w:color w:val="767171" w:themeColor="background2" w:themeShade="80"/>
                <w:sz w:val="21"/>
                <w:szCs w:val="21"/>
                <w:lang w:val="es-ES"/>
              </w:rPr>
            </w:r>
            <w:r w:rsidR="006944C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separate"/>
            </w: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end"/>
            </w:r>
            <w:bookmarkEnd w:id="55"/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t xml:space="preserve"> No</w:t>
            </w:r>
          </w:p>
        </w:tc>
        <w:tc>
          <w:tcPr>
            <w:tcW w:w="2039" w:type="pct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7CBD06A5" w14:textId="5875B228" w:rsidR="00041729" w:rsidRPr="00041729" w:rsidRDefault="00041729" w:rsidP="00041729">
            <w:pPr>
              <w:rPr>
                <w:sz w:val="21"/>
                <w:szCs w:val="21"/>
                <w:lang w:val="es-ES"/>
              </w:rPr>
            </w:pPr>
            <w:r>
              <w:rPr>
                <w:color w:val="386191"/>
                <w:sz w:val="21"/>
              </w:rPr>
              <w:fldChar w:fldCharType="begin">
                <w:ffData>
                  <w:name w:val="InstitucionAcad3"/>
                  <w:enabled/>
                  <w:calcOnExit w:val="0"/>
                  <w:textInput>
                    <w:default w:val="Institución Académica"/>
                    <w:maxLength w:val="42"/>
                    <w:format w:val="Mayúscula inicial"/>
                  </w:textInput>
                </w:ffData>
              </w:fldChar>
            </w:r>
            <w:bookmarkStart w:id="56" w:name="InstitucionAcad3"/>
            <w:r>
              <w:rPr>
                <w:color w:val="386191"/>
                <w:sz w:val="21"/>
              </w:rPr>
              <w:instrText xml:space="preserve"> FORMTEXT </w:instrText>
            </w:r>
            <w:r>
              <w:rPr>
                <w:color w:val="386191"/>
                <w:sz w:val="21"/>
              </w:rPr>
            </w:r>
            <w:r>
              <w:rPr>
                <w:color w:val="386191"/>
                <w:sz w:val="21"/>
              </w:rPr>
              <w:fldChar w:fldCharType="separate"/>
            </w:r>
            <w:r w:rsidR="00073810">
              <w:rPr>
                <w:noProof/>
                <w:color w:val="386191"/>
                <w:sz w:val="21"/>
              </w:rPr>
              <w:t>Institución Académica</w:t>
            </w:r>
            <w:r>
              <w:rPr>
                <w:color w:val="386191"/>
                <w:sz w:val="21"/>
              </w:rPr>
              <w:fldChar w:fldCharType="end"/>
            </w:r>
            <w:bookmarkEnd w:id="56"/>
          </w:p>
        </w:tc>
        <w:tc>
          <w:tcPr>
            <w:tcW w:w="77" w:type="pct"/>
          </w:tcPr>
          <w:p w14:paraId="3DEAD964" w14:textId="77777777" w:rsidR="00041729" w:rsidRPr="00041729" w:rsidRDefault="00041729" w:rsidP="0004172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36" w:type="pct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7AB4DE2D" w14:textId="1274661E" w:rsidR="00041729" w:rsidRPr="00041729" w:rsidRDefault="00906713" w:rsidP="00041729">
            <w:pPr>
              <w:rPr>
                <w:sz w:val="21"/>
                <w:szCs w:val="21"/>
                <w:lang w:val="es-ES"/>
              </w:rPr>
            </w:pPr>
            <w:r>
              <w:rPr>
                <w:color w:val="386191"/>
                <w:sz w:val="21"/>
              </w:rPr>
              <w:fldChar w:fldCharType="begin">
                <w:ffData>
                  <w:name w:val="Titulo3"/>
                  <w:enabled/>
                  <w:calcOnExit w:val="0"/>
                  <w:textInput>
                    <w:default w:val="Titulación Obtenida"/>
                    <w:maxLength w:val="21"/>
                    <w:format w:val="Mayúscula inicial"/>
                  </w:textInput>
                </w:ffData>
              </w:fldChar>
            </w:r>
            <w:bookmarkStart w:id="57" w:name="Titulo3"/>
            <w:r>
              <w:rPr>
                <w:color w:val="386191"/>
                <w:sz w:val="21"/>
              </w:rPr>
              <w:instrText xml:space="preserve"> FORMTEXT </w:instrText>
            </w:r>
            <w:r>
              <w:rPr>
                <w:color w:val="386191"/>
                <w:sz w:val="21"/>
              </w:rPr>
            </w:r>
            <w:r>
              <w:rPr>
                <w:color w:val="386191"/>
                <w:sz w:val="21"/>
              </w:rPr>
              <w:fldChar w:fldCharType="separate"/>
            </w:r>
            <w:r w:rsidR="00073810">
              <w:rPr>
                <w:noProof/>
                <w:color w:val="386191"/>
                <w:sz w:val="21"/>
              </w:rPr>
              <w:t>Titulación Obtenida</w:t>
            </w:r>
            <w:r>
              <w:rPr>
                <w:color w:val="386191"/>
                <w:sz w:val="21"/>
              </w:rPr>
              <w:fldChar w:fldCharType="end"/>
            </w:r>
            <w:bookmarkEnd w:id="57"/>
          </w:p>
        </w:tc>
      </w:tr>
      <w:tr w:rsidR="00906713" w:rsidRPr="00041729" w14:paraId="58D5EF48" w14:textId="77777777" w:rsidTr="00906713">
        <w:trPr>
          <w:trHeight w:val="455"/>
        </w:trPr>
        <w:tc>
          <w:tcPr>
            <w:tcW w:w="820" w:type="pct"/>
            <w:vAlign w:val="center"/>
          </w:tcPr>
          <w:p w14:paraId="233D12CA" w14:textId="4CA33430" w:rsidR="00041729" w:rsidRPr="00041729" w:rsidRDefault="00041729" w:rsidP="00041729">
            <w:pPr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t>Técnico/Bachiller</w:t>
            </w:r>
          </w:p>
        </w:tc>
        <w:tc>
          <w:tcPr>
            <w:tcW w:w="273" w:type="pct"/>
            <w:vAlign w:val="center"/>
          </w:tcPr>
          <w:p w14:paraId="7906A28D" w14:textId="44B0A862" w:rsidR="00041729" w:rsidRPr="00041729" w:rsidRDefault="00041729" w:rsidP="00041729">
            <w:pPr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begin">
                <w:ffData>
                  <w:name w:val="CasillaBach_Si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8" w:name="CasillaBach_Si"/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instrText xml:space="preserve"> FORMCHECKBOX </w:instrText>
            </w:r>
            <w:r w:rsidR="00073810" w:rsidRPr="00041729">
              <w:rPr>
                <w:color w:val="767171" w:themeColor="background2" w:themeShade="80"/>
                <w:sz w:val="21"/>
                <w:szCs w:val="21"/>
                <w:lang w:val="es-ES"/>
              </w:rPr>
            </w:r>
            <w:r w:rsidR="006944C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separate"/>
            </w: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end"/>
            </w:r>
            <w:bookmarkEnd w:id="58"/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t xml:space="preserve"> Sí</w:t>
            </w:r>
          </w:p>
        </w:tc>
        <w:tc>
          <w:tcPr>
            <w:tcW w:w="356" w:type="pct"/>
            <w:vAlign w:val="center"/>
          </w:tcPr>
          <w:p w14:paraId="0E96ECE4" w14:textId="3C2519C0" w:rsidR="00041729" w:rsidRPr="00041729" w:rsidRDefault="00041729" w:rsidP="00041729">
            <w:pPr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begin">
                <w:ffData>
                  <w:name w:val="CasillaBach_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9" w:name="CasillaBach_No"/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instrText xml:space="preserve"> FORMCHECKBOX </w:instrText>
            </w:r>
            <w:r w:rsidR="00073810" w:rsidRPr="00041729">
              <w:rPr>
                <w:color w:val="767171" w:themeColor="background2" w:themeShade="80"/>
                <w:sz w:val="21"/>
                <w:szCs w:val="21"/>
                <w:lang w:val="es-ES"/>
              </w:rPr>
            </w:r>
            <w:r w:rsidR="006944C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separate"/>
            </w: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end"/>
            </w:r>
            <w:bookmarkEnd w:id="59"/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t xml:space="preserve"> No</w:t>
            </w:r>
          </w:p>
        </w:tc>
        <w:tc>
          <w:tcPr>
            <w:tcW w:w="2039" w:type="pct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4F0AAF6F" w14:textId="3808EECE" w:rsidR="00041729" w:rsidRPr="00041729" w:rsidRDefault="00041729" w:rsidP="00041729">
            <w:pPr>
              <w:rPr>
                <w:sz w:val="21"/>
                <w:szCs w:val="21"/>
                <w:lang w:val="es-ES"/>
              </w:rPr>
            </w:pPr>
            <w:r>
              <w:rPr>
                <w:color w:val="386191"/>
                <w:sz w:val="21"/>
              </w:rPr>
              <w:fldChar w:fldCharType="begin">
                <w:ffData>
                  <w:name w:val="InstitucionAcad4"/>
                  <w:enabled/>
                  <w:calcOnExit w:val="0"/>
                  <w:textInput>
                    <w:default w:val="Institución Académica"/>
                    <w:maxLength w:val="42"/>
                    <w:format w:val="Mayúscula inicial"/>
                  </w:textInput>
                </w:ffData>
              </w:fldChar>
            </w:r>
            <w:bookmarkStart w:id="60" w:name="InstitucionAcad4"/>
            <w:r>
              <w:rPr>
                <w:color w:val="386191"/>
                <w:sz w:val="21"/>
              </w:rPr>
              <w:instrText xml:space="preserve"> FORMTEXT </w:instrText>
            </w:r>
            <w:r>
              <w:rPr>
                <w:color w:val="386191"/>
                <w:sz w:val="21"/>
              </w:rPr>
            </w:r>
            <w:r>
              <w:rPr>
                <w:color w:val="386191"/>
                <w:sz w:val="21"/>
              </w:rPr>
              <w:fldChar w:fldCharType="separate"/>
            </w:r>
            <w:r w:rsidR="00073810">
              <w:rPr>
                <w:noProof/>
                <w:color w:val="386191"/>
                <w:sz w:val="21"/>
              </w:rPr>
              <w:t>Institución Académica</w:t>
            </w:r>
            <w:r>
              <w:rPr>
                <w:color w:val="386191"/>
                <w:sz w:val="21"/>
              </w:rPr>
              <w:fldChar w:fldCharType="end"/>
            </w:r>
            <w:bookmarkEnd w:id="60"/>
          </w:p>
        </w:tc>
        <w:tc>
          <w:tcPr>
            <w:tcW w:w="77" w:type="pct"/>
          </w:tcPr>
          <w:p w14:paraId="7CBE4017" w14:textId="77777777" w:rsidR="00041729" w:rsidRPr="00041729" w:rsidRDefault="00041729" w:rsidP="0004172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36" w:type="pct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67F90F89" w14:textId="632E9A1D" w:rsidR="00041729" w:rsidRPr="00041729" w:rsidRDefault="00906713" w:rsidP="00041729">
            <w:pPr>
              <w:rPr>
                <w:sz w:val="21"/>
                <w:szCs w:val="21"/>
                <w:lang w:val="es-ES"/>
              </w:rPr>
            </w:pPr>
            <w:r>
              <w:rPr>
                <w:color w:val="386191"/>
                <w:sz w:val="21"/>
              </w:rPr>
              <w:fldChar w:fldCharType="begin">
                <w:ffData>
                  <w:name w:val="Titulo4"/>
                  <w:enabled/>
                  <w:calcOnExit w:val="0"/>
                  <w:textInput>
                    <w:default w:val="Titulación Obtenida"/>
                    <w:maxLength w:val="21"/>
                    <w:format w:val="Mayúscula inicial"/>
                  </w:textInput>
                </w:ffData>
              </w:fldChar>
            </w:r>
            <w:bookmarkStart w:id="61" w:name="Titulo4"/>
            <w:r>
              <w:rPr>
                <w:color w:val="386191"/>
                <w:sz w:val="21"/>
              </w:rPr>
              <w:instrText xml:space="preserve"> FORMTEXT </w:instrText>
            </w:r>
            <w:r>
              <w:rPr>
                <w:color w:val="386191"/>
                <w:sz w:val="21"/>
              </w:rPr>
            </w:r>
            <w:r>
              <w:rPr>
                <w:color w:val="386191"/>
                <w:sz w:val="21"/>
              </w:rPr>
              <w:fldChar w:fldCharType="separate"/>
            </w:r>
            <w:r w:rsidR="00073810">
              <w:rPr>
                <w:noProof/>
                <w:color w:val="386191"/>
                <w:sz w:val="21"/>
              </w:rPr>
              <w:t>Titulación Obtenida</w:t>
            </w:r>
            <w:r>
              <w:rPr>
                <w:color w:val="386191"/>
                <w:sz w:val="21"/>
              </w:rPr>
              <w:fldChar w:fldCharType="end"/>
            </w:r>
            <w:bookmarkEnd w:id="61"/>
          </w:p>
        </w:tc>
      </w:tr>
      <w:tr w:rsidR="00906713" w:rsidRPr="00041729" w14:paraId="035AC278" w14:textId="77777777" w:rsidTr="00906713">
        <w:trPr>
          <w:trHeight w:val="455"/>
        </w:trPr>
        <w:tc>
          <w:tcPr>
            <w:tcW w:w="820" w:type="pct"/>
            <w:vAlign w:val="center"/>
          </w:tcPr>
          <w:p w14:paraId="2249884E" w14:textId="1BD67AB0" w:rsidR="00041729" w:rsidRPr="00041729" w:rsidRDefault="00041729" w:rsidP="00041729">
            <w:pPr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t>Secundaria/Básica</w:t>
            </w:r>
          </w:p>
        </w:tc>
        <w:tc>
          <w:tcPr>
            <w:tcW w:w="273" w:type="pct"/>
            <w:vAlign w:val="center"/>
          </w:tcPr>
          <w:p w14:paraId="79FEE86E" w14:textId="6A5237F3" w:rsidR="00041729" w:rsidRPr="00041729" w:rsidRDefault="00041729" w:rsidP="00041729">
            <w:pPr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begin">
                <w:ffData>
                  <w:name w:val="CasillaSec_Si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2" w:name="CasillaSec_Si"/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instrText xml:space="preserve"> FORMCHECKBOX </w:instrText>
            </w:r>
            <w:r w:rsidR="00073810" w:rsidRPr="00041729">
              <w:rPr>
                <w:color w:val="767171" w:themeColor="background2" w:themeShade="80"/>
                <w:sz w:val="21"/>
                <w:szCs w:val="21"/>
                <w:lang w:val="es-ES"/>
              </w:rPr>
            </w:r>
            <w:r w:rsidR="006944C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separate"/>
            </w: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end"/>
            </w:r>
            <w:bookmarkEnd w:id="62"/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t xml:space="preserve"> Sí</w:t>
            </w:r>
          </w:p>
        </w:tc>
        <w:tc>
          <w:tcPr>
            <w:tcW w:w="356" w:type="pct"/>
            <w:vAlign w:val="center"/>
          </w:tcPr>
          <w:p w14:paraId="4327CAD5" w14:textId="03342832" w:rsidR="00041729" w:rsidRPr="00041729" w:rsidRDefault="00041729" w:rsidP="00041729">
            <w:pPr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begin">
                <w:ffData>
                  <w:name w:val="CasillaSec_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3" w:name="CasillaSec_No"/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instrText xml:space="preserve"> FORMCHECKBOX </w:instrText>
            </w:r>
            <w:r w:rsidR="00073810" w:rsidRPr="00041729">
              <w:rPr>
                <w:color w:val="767171" w:themeColor="background2" w:themeShade="80"/>
                <w:sz w:val="21"/>
                <w:szCs w:val="21"/>
                <w:lang w:val="es-ES"/>
              </w:rPr>
            </w:r>
            <w:r w:rsidR="006944C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separate"/>
            </w:r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end"/>
            </w:r>
            <w:bookmarkEnd w:id="63"/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t xml:space="preserve"> No</w:t>
            </w:r>
          </w:p>
        </w:tc>
        <w:tc>
          <w:tcPr>
            <w:tcW w:w="2039" w:type="pct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689D256B" w14:textId="1E0C792C" w:rsidR="00041729" w:rsidRPr="00041729" w:rsidRDefault="00041729" w:rsidP="00041729">
            <w:pPr>
              <w:rPr>
                <w:sz w:val="21"/>
                <w:szCs w:val="21"/>
                <w:lang w:val="es-ES"/>
              </w:rPr>
            </w:pPr>
            <w:r>
              <w:rPr>
                <w:color w:val="386191"/>
                <w:sz w:val="21"/>
              </w:rPr>
              <w:fldChar w:fldCharType="begin">
                <w:ffData>
                  <w:name w:val="InstitucionAcad5"/>
                  <w:enabled/>
                  <w:calcOnExit w:val="0"/>
                  <w:textInput>
                    <w:default w:val="Institución Académica"/>
                    <w:maxLength w:val="42"/>
                    <w:format w:val="Mayúscula inicial"/>
                  </w:textInput>
                </w:ffData>
              </w:fldChar>
            </w:r>
            <w:bookmarkStart w:id="64" w:name="InstitucionAcad5"/>
            <w:r>
              <w:rPr>
                <w:color w:val="386191"/>
                <w:sz w:val="21"/>
              </w:rPr>
              <w:instrText xml:space="preserve"> FORMTEXT </w:instrText>
            </w:r>
            <w:r>
              <w:rPr>
                <w:color w:val="386191"/>
                <w:sz w:val="21"/>
              </w:rPr>
            </w:r>
            <w:r>
              <w:rPr>
                <w:color w:val="386191"/>
                <w:sz w:val="21"/>
              </w:rPr>
              <w:fldChar w:fldCharType="separate"/>
            </w:r>
            <w:r w:rsidR="00073810">
              <w:rPr>
                <w:noProof/>
                <w:color w:val="386191"/>
                <w:sz w:val="21"/>
              </w:rPr>
              <w:t>Institución Académica</w:t>
            </w:r>
            <w:r>
              <w:rPr>
                <w:color w:val="386191"/>
                <w:sz w:val="21"/>
              </w:rPr>
              <w:fldChar w:fldCharType="end"/>
            </w:r>
            <w:bookmarkEnd w:id="64"/>
          </w:p>
        </w:tc>
        <w:tc>
          <w:tcPr>
            <w:tcW w:w="77" w:type="pct"/>
          </w:tcPr>
          <w:p w14:paraId="08995ED6" w14:textId="77777777" w:rsidR="00041729" w:rsidRPr="00041729" w:rsidRDefault="00041729" w:rsidP="00041729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436" w:type="pct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6FB1641E" w14:textId="1F0BF42A" w:rsidR="00041729" w:rsidRPr="00041729" w:rsidRDefault="00906713" w:rsidP="00041729">
            <w:pPr>
              <w:rPr>
                <w:sz w:val="21"/>
                <w:szCs w:val="21"/>
                <w:lang w:val="es-ES"/>
              </w:rPr>
            </w:pPr>
            <w:r>
              <w:rPr>
                <w:color w:val="386191"/>
                <w:sz w:val="21"/>
              </w:rPr>
              <w:fldChar w:fldCharType="begin">
                <w:ffData>
                  <w:name w:val="Titulo5"/>
                  <w:enabled/>
                  <w:calcOnExit w:val="0"/>
                  <w:textInput>
                    <w:default w:val="Titulación Obtenida"/>
                    <w:maxLength w:val="21"/>
                    <w:format w:val="Mayúscula inicial"/>
                  </w:textInput>
                </w:ffData>
              </w:fldChar>
            </w:r>
            <w:bookmarkStart w:id="65" w:name="Titulo5"/>
            <w:r>
              <w:rPr>
                <w:color w:val="386191"/>
                <w:sz w:val="21"/>
              </w:rPr>
              <w:instrText xml:space="preserve"> FORMTEXT </w:instrText>
            </w:r>
            <w:r>
              <w:rPr>
                <w:color w:val="386191"/>
                <w:sz w:val="21"/>
              </w:rPr>
            </w:r>
            <w:r>
              <w:rPr>
                <w:color w:val="386191"/>
                <w:sz w:val="21"/>
              </w:rPr>
              <w:fldChar w:fldCharType="separate"/>
            </w:r>
            <w:r w:rsidR="00073810">
              <w:rPr>
                <w:noProof/>
                <w:color w:val="386191"/>
                <w:sz w:val="21"/>
              </w:rPr>
              <w:t>Titulación Obtenida</w:t>
            </w:r>
            <w:r>
              <w:rPr>
                <w:color w:val="386191"/>
                <w:sz w:val="21"/>
              </w:rPr>
              <w:fldChar w:fldCharType="end"/>
            </w:r>
            <w:bookmarkEnd w:id="65"/>
          </w:p>
        </w:tc>
      </w:tr>
      <w:bookmarkEnd w:id="3"/>
    </w:tbl>
    <w:p w14:paraId="1A177321" w14:textId="77777777" w:rsidR="00540F1A" w:rsidRDefault="00540F1A" w:rsidP="00BF2BA9">
      <w:pPr>
        <w:rPr>
          <w:lang w:val="es-ES"/>
        </w:rPr>
      </w:pPr>
    </w:p>
    <w:p w14:paraId="28A2C3C7" w14:textId="77777777" w:rsidR="00906713" w:rsidRDefault="00906713" w:rsidP="00BF2BA9">
      <w:pPr>
        <w:rPr>
          <w:lang w:val="es-ES"/>
        </w:rPr>
      </w:pPr>
    </w:p>
    <w:p w14:paraId="196D5614" w14:textId="77777777" w:rsidR="005E3397" w:rsidRDefault="005E3397">
      <w:pPr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4872B2DC" w14:textId="3E506FD1" w:rsidR="00F4162F" w:rsidRPr="00F4162F" w:rsidRDefault="007E30DE" w:rsidP="00F4162F">
      <w:pPr>
        <w:pStyle w:val="Ttulo1"/>
      </w:pPr>
      <w:r>
        <w:t>CUESTIONARIO PARA ADMISIÓN</w:t>
      </w:r>
      <w:r w:rsidR="00F4162F" w:rsidRPr="00F4162F">
        <w:t xml:space="preserve"> </w:t>
      </w:r>
    </w:p>
    <w:p w14:paraId="040EE912" w14:textId="77777777" w:rsidR="006D4CC4" w:rsidRDefault="006D4CC4" w:rsidP="00F4162F">
      <w:pPr>
        <w:spacing w:line="240" w:lineRule="auto"/>
        <w:rPr>
          <w:color w:val="767171" w:themeColor="background2" w:themeShade="80"/>
          <w:lang w:val="es-ES"/>
        </w:rPr>
      </w:pPr>
      <w:r>
        <w:rPr>
          <w:color w:val="767171" w:themeColor="background2" w:themeShade="80"/>
          <w:lang w:val="es-ES"/>
        </w:rPr>
        <w:t>Este cuestionario es parte del proceso para ser admitido en el</w:t>
      </w:r>
      <w:r w:rsidR="00F4162F" w:rsidRPr="00F4162F">
        <w:rPr>
          <w:color w:val="767171" w:themeColor="background2" w:themeShade="80"/>
          <w:lang w:val="es-ES"/>
        </w:rPr>
        <w:t xml:space="preserve"> Seminario Bautista Vida Nueva. </w:t>
      </w:r>
    </w:p>
    <w:p w14:paraId="73447790" w14:textId="4B100B2A" w:rsidR="00F4162F" w:rsidRPr="00F4162F" w:rsidRDefault="00F4162F" w:rsidP="00F4162F">
      <w:pPr>
        <w:spacing w:line="240" w:lineRule="auto"/>
        <w:rPr>
          <w:color w:val="767171" w:themeColor="background2" w:themeShade="80"/>
          <w:lang w:val="es-ES"/>
        </w:rPr>
      </w:pPr>
      <w:r w:rsidRPr="00F4162F">
        <w:rPr>
          <w:color w:val="767171" w:themeColor="background2" w:themeShade="80"/>
          <w:lang w:val="es-ES"/>
        </w:rPr>
        <w:t xml:space="preserve">Por favor completa con sinceridad y claridad cada una de las preguntas a continuación. </w:t>
      </w:r>
    </w:p>
    <w:p w14:paraId="24ABD7C2" w14:textId="77777777" w:rsidR="00F4162F" w:rsidRPr="00F4162F" w:rsidRDefault="00F4162F" w:rsidP="00F4162F">
      <w:pPr>
        <w:spacing w:line="240" w:lineRule="auto"/>
        <w:rPr>
          <w:color w:val="767171" w:themeColor="background2" w:themeShade="80"/>
          <w:lang w:val="es-ES"/>
        </w:rPr>
      </w:pPr>
    </w:p>
    <w:p w14:paraId="23379029" w14:textId="0FF83F54" w:rsidR="007E30DE" w:rsidRPr="007E30DE" w:rsidRDefault="00F4162F" w:rsidP="007E30DE">
      <w:pPr>
        <w:pStyle w:val="Prrafodelista"/>
        <w:numPr>
          <w:ilvl w:val="0"/>
          <w:numId w:val="38"/>
        </w:numPr>
        <w:rPr>
          <w:color w:val="767171" w:themeColor="background2" w:themeShade="80"/>
          <w:lang w:val="es-ES"/>
        </w:rPr>
      </w:pPr>
      <w:r w:rsidRPr="006D4CC4">
        <w:rPr>
          <w:color w:val="767171" w:themeColor="background2" w:themeShade="80"/>
          <w:lang w:val="es-ES"/>
        </w:rPr>
        <w:t>Para ti... ¿Quién es Jesús?</w:t>
      </w:r>
    </w:p>
    <w:p w14:paraId="64FF856D" w14:textId="4C000324" w:rsidR="007E30DE" w:rsidRDefault="007E30DE" w:rsidP="007E30DE">
      <w:pPr>
        <w:framePr w:w="8754" w:h="1718" w:hSpace="142" w:wrap="around" w:vAnchor="text" w:hAnchor="page" w:x="1940" w:y="1" w:anchorLock="1"/>
        <w:pBdr>
          <w:left w:val="single" w:sz="6" w:space="1" w:color="AEAAAA" w:themeColor="background2" w:themeShade="BF"/>
          <w:bottom w:val="single" w:sz="6" w:space="1" w:color="AEAAAA" w:themeColor="background2" w:themeShade="BF"/>
        </w:pBdr>
      </w:pPr>
      <w:r>
        <w:rPr>
          <w:color w:val="386191"/>
          <w:sz w:val="21"/>
        </w:rPr>
        <w:fldChar w:fldCharType="begin">
          <w:ffData>
            <w:name w:val=""/>
            <w:enabled/>
            <w:calcOnExit w:val="0"/>
            <w:textInput>
              <w:maxLength w:val="256"/>
              <w:format w:val="Mayúscula inicial"/>
            </w:textInput>
          </w:ffData>
        </w:fldChar>
      </w:r>
      <w:r>
        <w:rPr>
          <w:color w:val="386191"/>
          <w:sz w:val="21"/>
        </w:rPr>
        <w:instrText xml:space="preserve"> FORMTEXT </w:instrText>
      </w:r>
      <w:r>
        <w:rPr>
          <w:color w:val="386191"/>
          <w:sz w:val="21"/>
        </w:rPr>
      </w:r>
      <w:r>
        <w:rPr>
          <w:color w:val="386191"/>
          <w:sz w:val="21"/>
        </w:rPr>
        <w:fldChar w:fldCharType="separate"/>
      </w:r>
      <w:r w:rsidR="00073810">
        <w:rPr>
          <w:noProof/>
          <w:color w:val="386191"/>
          <w:sz w:val="21"/>
        </w:rPr>
        <w:t> </w:t>
      </w:r>
      <w:r w:rsidR="00073810">
        <w:rPr>
          <w:noProof/>
          <w:color w:val="386191"/>
          <w:sz w:val="21"/>
        </w:rPr>
        <w:t> </w:t>
      </w:r>
      <w:r w:rsidR="00073810">
        <w:rPr>
          <w:noProof/>
          <w:color w:val="386191"/>
          <w:sz w:val="21"/>
        </w:rPr>
        <w:t> </w:t>
      </w:r>
      <w:r w:rsidR="00073810">
        <w:rPr>
          <w:noProof/>
          <w:color w:val="386191"/>
          <w:sz w:val="21"/>
        </w:rPr>
        <w:t> </w:t>
      </w:r>
      <w:r w:rsidR="00073810">
        <w:rPr>
          <w:noProof/>
          <w:color w:val="386191"/>
          <w:sz w:val="21"/>
        </w:rPr>
        <w:t> </w:t>
      </w:r>
      <w:r>
        <w:rPr>
          <w:color w:val="386191"/>
          <w:sz w:val="21"/>
        </w:rPr>
        <w:fldChar w:fldCharType="end"/>
      </w:r>
    </w:p>
    <w:p w14:paraId="7D56B7C4" w14:textId="77777777" w:rsidR="006D4CC4" w:rsidRPr="006D4CC4" w:rsidRDefault="006D4CC4" w:rsidP="006D4CC4">
      <w:pPr>
        <w:pStyle w:val="Prrafodelista"/>
        <w:rPr>
          <w:color w:val="767171" w:themeColor="background2" w:themeShade="80"/>
          <w:lang w:val="es-ES"/>
        </w:rPr>
      </w:pPr>
    </w:p>
    <w:p w14:paraId="3A83BCD6" w14:textId="378F491E" w:rsidR="006D4CC4" w:rsidRPr="006D4CC4" w:rsidRDefault="00F4162F" w:rsidP="006D4CC4">
      <w:pPr>
        <w:pStyle w:val="Prrafodelista"/>
        <w:numPr>
          <w:ilvl w:val="0"/>
          <w:numId w:val="38"/>
        </w:numPr>
        <w:rPr>
          <w:color w:val="767171" w:themeColor="background2" w:themeShade="80"/>
          <w:lang w:val="es-ES"/>
        </w:rPr>
      </w:pPr>
      <w:r w:rsidRPr="006D4CC4">
        <w:rPr>
          <w:color w:val="767171" w:themeColor="background2" w:themeShade="80"/>
          <w:lang w:val="es-ES"/>
        </w:rPr>
        <w:t xml:space="preserve">¿Cómo fue tu encuentro con el Señor Jesús? </w:t>
      </w:r>
    </w:p>
    <w:p w14:paraId="2A052445" w14:textId="77777777" w:rsidR="007E30DE" w:rsidRDefault="007E30DE" w:rsidP="007E30DE">
      <w:pPr>
        <w:framePr w:w="8754" w:h="1765" w:hSpace="142" w:wrap="around" w:vAnchor="text" w:hAnchor="page" w:x="1940" w:y="-2" w:anchorLock="1"/>
        <w:pBdr>
          <w:left w:val="single" w:sz="6" w:space="1" w:color="AEAAAA" w:themeColor="background2" w:themeShade="BF"/>
          <w:bottom w:val="single" w:sz="6" w:space="1" w:color="AEAAAA" w:themeColor="background2" w:themeShade="BF"/>
        </w:pBdr>
      </w:pPr>
      <w:r>
        <w:rPr>
          <w:color w:val="386191"/>
          <w:sz w:val="21"/>
        </w:rPr>
        <w:fldChar w:fldCharType="begin">
          <w:ffData>
            <w:name w:val=""/>
            <w:enabled/>
            <w:calcOnExit w:val="0"/>
            <w:textInput>
              <w:maxLength w:val="256"/>
              <w:format w:val="Mayúscula inicial"/>
            </w:textInput>
          </w:ffData>
        </w:fldChar>
      </w:r>
      <w:r>
        <w:rPr>
          <w:color w:val="386191"/>
          <w:sz w:val="21"/>
        </w:rPr>
        <w:instrText xml:space="preserve"> FORMTEXT </w:instrText>
      </w:r>
      <w:r>
        <w:rPr>
          <w:color w:val="386191"/>
          <w:sz w:val="21"/>
        </w:rPr>
      </w:r>
      <w:r>
        <w:rPr>
          <w:color w:val="386191"/>
          <w:sz w:val="21"/>
        </w:rPr>
        <w:fldChar w:fldCharType="separate"/>
      </w:r>
      <w:r w:rsidR="00073810">
        <w:rPr>
          <w:noProof/>
          <w:color w:val="386191"/>
          <w:sz w:val="21"/>
        </w:rPr>
        <w:t> </w:t>
      </w:r>
      <w:r w:rsidR="00073810">
        <w:rPr>
          <w:noProof/>
          <w:color w:val="386191"/>
          <w:sz w:val="21"/>
        </w:rPr>
        <w:t> </w:t>
      </w:r>
      <w:r w:rsidR="00073810">
        <w:rPr>
          <w:noProof/>
          <w:color w:val="386191"/>
          <w:sz w:val="21"/>
        </w:rPr>
        <w:t> </w:t>
      </w:r>
      <w:r w:rsidR="00073810">
        <w:rPr>
          <w:noProof/>
          <w:color w:val="386191"/>
          <w:sz w:val="21"/>
        </w:rPr>
        <w:t> </w:t>
      </w:r>
      <w:r w:rsidR="00073810">
        <w:rPr>
          <w:noProof/>
          <w:color w:val="386191"/>
          <w:sz w:val="21"/>
        </w:rPr>
        <w:t> </w:t>
      </w:r>
      <w:r>
        <w:rPr>
          <w:color w:val="386191"/>
          <w:sz w:val="21"/>
        </w:rPr>
        <w:fldChar w:fldCharType="end"/>
      </w:r>
    </w:p>
    <w:p w14:paraId="02D4D889" w14:textId="77777777" w:rsidR="006D4CC4" w:rsidRPr="006D4CC4" w:rsidRDefault="006D4CC4" w:rsidP="006D4CC4">
      <w:pPr>
        <w:pStyle w:val="Prrafodelista"/>
        <w:rPr>
          <w:color w:val="767171" w:themeColor="background2" w:themeShade="80"/>
          <w:lang w:val="es-ES"/>
        </w:rPr>
      </w:pPr>
    </w:p>
    <w:p w14:paraId="5A84495F" w14:textId="25F47CD3" w:rsidR="00F4162F" w:rsidRDefault="00F4162F" w:rsidP="006D4CC4">
      <w:pPr>
        <w:pStyle w:val="Prrafodelista"/>
        <w:numPr>
          <w:ilvl w:val="0"/>
          <w:numId w:val="38"/>
        </w:numPr>
        <w:rPr>
          <w:color w:val="767171" w:themeColor="background2" w:themeShade="80"/>
          <w:lang w:val="es-ES"/>
        </w:rPr>
      </w:pPr>
      <w:r w:rsidRPr="006D4CC4">
        <w:rPr>
          <w:color w:val="767171" w:themeColor="background2" w:themeShade="80"/>
          <w:lang w:val="es-ES"/>
        </w:rPr>
        <w:t xml:space="preserve">¿Cuál es tu opinión respecto a la </w:t>
      </w:r>
      <w:r w:rsidR="00036BBC">
        <w:rPr>
          <w:color w:val="767171" w:themeColor="background2" w:themeShade="80"/>
          <w:lang w:val="es-ES"/>
        </w:rPr>
        <w:t>Biblia</w:t>
      </w:r>
      <w:r w:rsidRPr="006D4CC4">
        <w:rPr>
          <w:color w:val="767171" w:themeColor="background2" w:themeShade="80"/>
          <w:lang w:val="es-ES"/>
        </w:rPr>
        <w:t>?</w:t>
      </w:r>
    </w:p>
    <w:p w14:paraId="5832399F" w14:textId="77777777" w:rsidR="007E30DE" w:rsidRDefault="007E30DE" w:rsidP="007E30DE">
      <w:pPr>
        <w:framePr w:w="8754" w:h="1588" w:hSpace="142" w:wrap="around" w:vAnchor="text" w:hAnchor="page" w:x="1940" w:y="4" w:anchorLock="1"/>
        <w:pBdr>
          <w:left w:val="single" w:sz="6" w:space="1" w:color="AEAAAA" w:themeColor="background2" w:themeShade="BF"/>
          <w:bottom w:val="single" w:sz="6" w:space="1" w:color="AEAAAA" w:themeColor="background2" w:themeShade="BF"/>
        </w:pBdr>
      </w:pPr>
      <w:r>
        <w:rPr>
          <w:color w:val="386191"/>
          <w:sz w:val="21"/>
        </w:rPr>
        <w:fldChar w:fldCharType="begin">
          <w:ffData>
            <w:name w:val=""/>
            <w:enabled/>
            <w:calcOnExit w:val="0"/>
            <w:textInput>
              <w:maxLength w:val="256"/>
              <w:format w:val="Mayúscula inicial"/>
            </w:textInput>
          </w:ffData>
        </w:fldChar>
      </w:r>
      <w:r>
        <w:rPr>
          <w:color w:val="386191"/>
          <w:sz w:val="21"/>
        </w:rPr>
        <w:instrText xml:space="preserve"> FORMTEXT </w:instrText>
      </w:r>
      <w:r>
        <w:rPr>
          <w:color w:val="386191"/>
          <w:sz w:val="21"/>
        </w:rPr>
      </w:r>
      <w:r>
        <w:rPr>
          <w:color w:val="386191"/>
          <w:sz w:val="21"/>
        </w:rPr>
        <w:fldChar w:fldCharType="separate"/>
      </w:r>
      <w:r w:rsidR="00073810">
        <w:rPr>
          <w:noProof/>
          <w:color w:val="386191"/>
          <w:sz w:val="21"/>
        </w:rPr>
        <w:t> </w:t>
      </w:r>
      <w:r w:rsidR="00073810">
        <w:rPr>
          <w:noProof/>
          <w:color w:val="386191"/>
          <w:sz w:val="21"/>
        </w:rPr>
        <w:t> </w:t>
      </w:r>
      <w:r w:rsidR="00073810">
        <w:rPr>
          <w:noProof/>
          <w:color w:val="386191"/>
          <w:sz w:val="21"/>
        </w:rPr>
        <w:t> </w:t>
      </w:r>
      <w:r w:rsidR="00073810">
        <w:rPr>
          <w:noProof/>
          <w:color w:val="386191"/>
          <w:sz w:val="21"/>
        </w:rPr>
        <w:t> </w:t>
      </w:r>
      <w:r w:rsidR="00073810">
        <w:rPr>
          <w:noProof/>
          <w:color w:val="386191"/>
          <w:sz w:val="21"/>
        </w:rPr>
        <w:t> </w:t>
      </w:r>
      <w:r>
        <w:rPr>
          <w:color w:val="386191"/>
          <w:sz w:val="21"/>
        </w:rPr>
        <w:fldChar w:fldCharType="end"/>
      </w:r>
    </w:p>
    <w:p w14:paraId="35501373" w14:textId="77777777" w:rsidR="006D4CC4" w:rsidRPr="006D4CC4" w:rsidRDefault="006D4CC4" w:rsidP="006D4CC4">
      <w:pPr>
        <w:pStyle w:val="Prrafodelista"/>
        <w:rPr>
          <w:color w:val="767171" w:themeColor="background2" w:themeShade="80"/>
          <w:lang w:val="es-ES"/>
        </w:rPr>
      </w:pPr>
    </w:p>
    <w:p w14:paraId="1457FC97" w14:textId="7EBE5FE5" w:rsidR="006D4CC4" w:rsidRPr="006D4CC4" w:rsidRDefault="007E30DE" w:rsidP="006D4CC4">
      <w:pPr>
        <w:pStyle w:val="Prrafodelista"/>
        <w:numPr>
          <w:ilvl w:val="0"/>
          <w:numId w:val="38"/>
        </w:numPr>
        <w:rPr>
          <w:color w:val="767171" w:themeColor="background2" w:themeShade="80"/>
          <w:lang w:val="es-ES"/>
        </w:rPr>
      </w:pPr>
      <w:r>
        <w:rPr>
          <w:color w:val="767171" w:themeColor="background2" w:themeShade="80"/>
          <w:lang w:val="es-ES"/>
        </w:rPr>
        <w:t>¿Qué</w:t>
      </w:r>
      <w:r w:rsidR="00F4162F" w:rsidRPr="006D4CC4">
        <w:rPr>
          <w:color w:val="767171" w:themeColor="background2" w:themeShade="80"/>
          <w:lang w:val="es-ES"/>
        </w:rPr>
        <w:t xml:space="preserve"> crees respecto a la Seguridad de la Vida Eterna? </w:t>
      </w:r>
    </w:p>
    <w:p w14:paraId="5622FB2E" w14:textId="77777777" w:rsidR="007E30DE" w:rsidRDefault="007E30DE" w:rsidP="007E30DE">
      <w:pPr>
        <w:framePr w:w="8754" w:h="1755" w:hSpace="142" w:wrap="around" w:vAnchor="text" w:hAnchor="page" w:x="1940" w:y="7" w:anchorLock="1"/>
        <w:pBdr>
          <w:left w:val="single" w:sz="6" w:space="1" w:color="AEAAAA" w:themeColor="background2" w:themeShade="BF"/>
          <w:bottom w:val="single" w:sz="6" w:space="1" w:color="AEAAAA" w:themeColor="background2" w:themeShade="BF"/>
        </w:pBdr>
      </w:pPr>
      <w:r>
        <w:rPr>
          <w:color w:val="386191"/>
          <w:sz w:val="21"/>
        </w:rPr>
        <w:fldChar w:fldCharType="begin">
          <w:ffData>
            <w:name w:val=""/>
            <w:enabled/>
            <w:calcOnExit w:val="0"/>
            <w:textInput>
              <w:maxLength w:val="256"/>
              <w:format w:val="Mayúscula inicial"/>
            </w:textInput>
          </w:ffData>
        </w:fldChar>
      </w:r>
      <w:r>
        <w:rPr>
          <w:color w:val="386191"/>
          <w:sz w:val="21"/>
        </w:rPr>
        <w:instrText xml:space="preserve"> FORMTEXT </w:instrText>
      </w:r>
      <w:r>
        <w:rPr>
          <w:color w:val="386191"/>
          <w:sz w:val="21"/>
        </w:rPr>
      </w:r>
      <w:r>
        <w:rPr>
          <w:color w:val="386191"/>
          <w:sz w:val="21"/>
        </w:rPr>
        <w:fldChar w:fldCharType="separate"/>
      </w:r>
      <w:r w:rsidR="00073810">
        <w:rPr>
          <w:noProof/>
          <w:color w:val="386191"/>
          <w:sz w:val="21"/>
        </w:rPr>
        <w:t> </w:t>
      </w:r>
      <w:r w:rsidR="00073810">
        <w:rPr>
          <w:noProof/>
          <w:color w:val="386191"/>
          <w:sz w:val="21"/>
        </w:rPr>
        <w:t> </w:t>
      </w:r>
      <w:r w:rsidR="00073810">
        <w:rPr>
          <w:noProof/>
          <w:color w:val="386191"/>
          <w:sz w:val="21"/>
        </w:rPr>
        <w:t> </w:t>
      </w:r>
      <w:r w:rsidR="00073810">
        <w:rPr>
          <w:noProof/>
          <w:color w:val="386191"/>
          <w:sz w:val="21"/>
        </w:rPr>
        <w:t> </w:t>
      </w:r>
      <w:r w:rsidR="00073810">
        <w:rPr>
          <w:noProof/>
          <w:color w:val="386191"/>
          <w:sz w:val="21"/>
        </w:rPr>
        <w:t> </w:t>
      </w:r>
      <w:r>
        <w:rPr>
          <w:color w:val="386191"/>
          <w:sz w:val="21"/>
        </w:rPr>
        <w:fldChar w:fldCharType="end"/>
      </w:r>
    </w:p>
    <w:p w14:paraId="5C070502" w14:textId="77777777" w:rsidR="006D4CC4" w:rsidRPr="006D4CC4" w:rsidRDefault="006D4CC4" w:rsidP="006D4CC4">
      <w:pPr>
        <w:pStyle w:val="Prrafodelista"/>
        <w:rPr>
          <w:color w:val="767171" w:themeColor="background2" w:themeShade="80"/>
          <w:lang w:val="es-ES"/>
        </w:rPr>
      </w:pPr>
    </w:p>
    <w:p w14:paraId="72CB4E67" w14:textId="0F96C6B7" w:rsidR="007E30DE" w:rsidRDefault="007E30DE" w:rsidP="007E30DE">
      <w:pPr>
        <w:framePr w:w="8754" w:h="1762" w:hSpace="142" w:wrap="around" w:vAnchor="text" w:hAnchor="page" w:x="1940" w:y="309" w:anchorLock="1"/>
        <w:pBdr>
          <w:left w:val="single" w:sz="6" w:space="1" w:color="AEAAAA" w:themeColor="background2" w:themeShade="BF"/>
          <w:bottom w:val="single" w:sz="6" w:space="1" w:color="AEAAAA" w:themeColor="background2" w:themeShade="BF"/>
        </w:pBdr>
      </w:pPr>
      <w:r>
        <w:rPr>
          <w:color w:val="386191"/>
          <w:sz w:val="21"/>
        </w:rPr>
        <w:fldChar w:fldCharType="begin">
          <w:ffData>
            <w:name w:val=""/>
            <w:enabled/>
            <w:calcOnExit w:val="0"/>
            <w:textInput>
              <w:maxLength w:val="300"/>
              <w:format w:val="Mayúscula inicial"/>
            </w:textInput>
          </w:ffData>
        </w:fldChar>
      </w:r>
      <w:r>
        <w:rPr>
          <w:color w:val="386191"/>
          <w:sz w:val="21"/>
        </w:rPr>
        <w:instrText xml:space="preserve"> FORMTEXT </w:instrText>
      </w:r>
      <w:r>
        <w:rPr>
          <w:color w:val="386191"/>
          <w:sz w:val="21"/>
        </w:rPr>
      </w:r>
      <w:r>
        <w:rPr>
          <w:color w:val="386191"/>
          <w:sz w:val="21"/>
        </w:rPr>
        <w:fldChar w:fldCharType="separate"/>
      </w:r>
      <w:r w:rsidR="00073810">
        <w:rPr>
          <w:noProof/>
          <w:color w:val="386191"/>
          <w:sz w:val="21"/>
        </w:rPr>
        <w:t> </w:t>
      </w:r>
      <w:r w:rsidR="00073810">
        <w:rPr>
          <w:noProof/>
          <w:color w:val="386191"/>
          <w:sz w:val="21"/>
        </w:rPr>
        <w:t> </w:t>
      </w:r>
      <w:r w:rsidR="00073810">
        <w:rPr>
          <w:noProof/>
          <w:color w:val="386191"/>
          <w:sz w:val="21"/>
        </w:rPr>
        <w:t> </w:t>
      </w:r>
      <w:r w:rsidR="00073810">
        <w:rPr>
          <w:noProof/>
          <w:color w:val="386191"/>
          <w:sz w:val="21"/>
        </w:rPr>
        <w:t> </w:t>
      </w:r>
      <w:r w:rsidR="00073810">
        <w:rPr>
          <w:noProof/>
          <w:color w:val="386191"/>
          <w:sz w:val="21"/>
        </w:rPr>
        <w:t> </w:t>
      </w:r>
      <w:r>
        <w:rPr>
          <w:color w:val="386191"/>
          <w:sz w:val="21"/>
        </w:rPr>
        <w:fldChar w:fldCharType="end"/>
      </w:r>
    </w:p>
    <w:p w14:paraId="2F199949" w14:textId="666CBDC1" w:rsidR="00F4162F" w:rsidRPr="006D4CC4" w:rsidRDefault="007E30DE" w:rsidP="006D4CC4">
      <w:pPr>
        <w:pStyle w:val="Prrafodelista"/>
        <w:numPr>
          <w:ilvl w:val="0"/>
          <w:numId w:val="38"/>
        </w:numPr>
        <w:rPr>
          <w:color w:val="767171" w:themeColor="background2" w:themeShade="80"/>
          <w:lang w:val="es-ES"/>
        </w:rPr>
      </w:pPr>
      <w:r>
        <w:rPr>
          <w:color w:val="767171" w:themeColor="background2" w:themeShade="80"/>
          <w:lang w:val="es-ES"/>
        </w:rPr>
        <w:t>¿Qué</w:t>
      </w:r>
      <w:r w:rsidR="00F4162F" w:rsidRPr="006D4CC4">
        <w:rPr>
          <w:color w:val="767171" w:themeColor="background2" w:themeShade="80"/>
          <w:lang w:val="es-ES"/>
        </w:rPr>
        <w:t xml:space="preserve"> opinas respecto a las manifestaciones del Espíritu Santo? </w:t>
      </w:r>
    </w:p>
    <w:p w14:paraId="339F389C" w14:textId="77777777" w:rsidR="005E3397" w:rsidRPr="00F4162F" w:rsidRDefault="005E3397">
      <w:pPr>
        <w:spacing w:line="240" w:lineRule="auto"/>
        <w:rPr>
          <w:color w:val="767171" w:themeColor="background2" w:themeShade="80"/>
          <w:lang w:val="es-ES"/>
        </w:rPr>
      </w:pPr>
    </w:p>
    <w:p w14:paraId="073D7EF1" w14:textId="5DB5904A" w:rsidR="00D87A9D" w:rsidRPr="00F4162F" w:rsidRDefault="00D87A9D">
      <w:pPr>
        <w:spacing w:line="240" w:lineRule="auto"/>
        <w:rPr>
          <w:color w:val="767171" w:themeColor="background2" w:themeShade="80"/>
          <w:lang w:val="es-ES"/>
        </w:rPr>
      </w:pPr>
      <w:r w:rsidRPr="00F4162F">
        <w:rPr>
          <w:color w:val="767171" w:themeColor="background2" w:themeShade="80"/>
          <w:lang w:val="es-ES"/>
        </w:rPr>
        <w:br w:type="page"/>
      </w:r>
    </w:p>
    <w:p w14:paraId="216A46C8" w14:textId="041109B8" w:rsidR="00D87A9D" w:rsidRDefault="00D87A9D" w:rsidP="00D87A9D">
      <w:pPr>
        <w:pStyle w:val="Ttulo1"/>
      </w:pPr>
      <w:r>
        <w:t>DOCUMENTACIÓN QUE ADJUNTA</w:t>
      </w:r>
    </w:p>
    <w:p w14:paraId="6CF81380" w14:textId="326FC47B" w:rsidR="00D87A9D" w:rsidRPr="00D87A9D" w:rsidRDefault="00D87A9D" w:rsidP="00D87A9D">
      <w:pPr>
        <w:rPr>
          <w:color w:val="767171" w:themeColor="background2" w:themeShade="80"/>
        </w:rPr>
      </w:pPr>
      <w:r w:rsidRPr="00D87A9D">
        <w:rPr>
          <w:color w:val="767171" w:themeColor="background2" w:themeShade="80"/>
        </w:rPr>
        <w:t>Marque la casilla que corresponde a la documentación</w:t>
      </w:r>
      <w:r>
        <w:rPr>
          <w:color w:val="767171" w:themeColor="background2" w:themeShade="80"/>
        </w:rPr>
        <w:t xml:space="preserve"> escaneada</w:t>
      </w:r>
      <w:r w:rsidRPr="00D87A9D">
        <w:rPr>
          <w:color w:val="767171" w:themeColor="background2" w:themeShade="80"/>
        </w:rPr>
        <w:t xml:space="preserve"> que adjunta al correo junto con su solicitud.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</w:tblGrid>
      <w:tr w:rsidR="00D87A9D" w:rsidRPr="00041729" w14:paraId="00868E74" w14:textId="77777777" w:rsidTr="00D87A9D">
        <w:trPr>
          <w:trHeight w:val="505"/>
          <w:jc w:val="center"/>
        </w:trPr>
        <w:tc>
          <w:tcPr>
            <w:tcW w:w="4820" w:type="dxa"/>
            <w:vAlign w:val="center"/>
          </w:tcPr>
          <w:p w14:paraId="65560DBD" w14:textId="7DF5E518" w:rsidR="00D87A9D" w:rsidRPr="00041729" w:rsidRDefault="00D87A9D" w:rsidP="00C636D7">
            <w:pPr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t>Título Universitario</w:t>
            </w:r>
          </w:p>
        </w:tc>
        <w:tc>
          <w:tcPr>
            <w:tcW w:w="425" w:type="dxa"/>
            <w:vAlign w:val="center"/>
          </w:tcPr>
          <w:p w14:paraId="315A00C6" w14:textId="4B9638C6" w:rsidR="00D87A9D" w:rsidRPr="00041729" w:rsidRDefault="00D87A9D" w:rsidP="00D87A9D">
            <w:pPr>
              <w:jc w:val="center"/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begin">
                <w:ffData>
                  <w:name w:val="AdjuntoTituloU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6" w:name="AdjuntoTituloU"/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sz w:val="21"/>
                <w:szCs w:val="21"/>
                <w:lang w:val="es-ES"/>
              </w:rPr>
            </w:r>
            <w:r w:rsidR="006944C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end"/>
            </w:r>
            <w:bookmarkEnd w:id="66"/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t xml:space="preserve"> </w:t>
            </w:r>
          </w:p>
        </w:tc>
      </w:tr>
      <w:tr w:rsidR="00D87A9D" w:rsidRPr="00041729" w14:paraId="4FC6DF0B" w14:textId="77777777" w:rsidTr="00D87A9D">
        <w:trPr>
          <w:trHeight w:val="505"/>
          <w:jc w:val="center"/>
        </w:trPr>
        <w:tc>
          <w:tcPr>
            <w:tcW w:w="4820" w:type="dxa"/>
            <w:vAlign w:val="center"/>
          </w:tcPr>
          <w:p w14:paraId="4513AA1E" w14:textId="3C7231CA" w:rsidR="00D87A9D" w:rsidRPr="00041729" w:rsidRDefault="00D87A9D" w:rsidP="00C636D7">
            <w:pPr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t>Título de Bachiller</w:t>
            </w:r>
          </w:p>
        </w:tc>
        <w:tc>
          <w:tcPr>
            <w:tcW w:w="425" w:type="dxa"/>
            <w:vAlign w:val="center"/>
          </w:tcPr>
          <w:p w14:paraId="1E7220A9" w14:textId="514B563E" w:rsidR="00D87A9D" w:rsidRPr="00041729" w:rsidRDefault="00D87A9D" w:rsidP="00D87A9D">
            <w:pPr>
              <w:jc w:val="center"/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begin">
                <w:ffData>
                  <w:name w:val="AdjuntoTituloB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7" w:name="AdjuntoTituloB"/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sz w:val="21"/>
                <w:szCs w:val="21"/>
                <w:lang w:val="es-ES"/>
              </w:rPr>
            </w:r>
            <w:r w:rsidR="006944C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end"/>
            </w:r>
            <w:bookmarkEnd w:id="67"/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t xml:space="preserve"> </w:t>
            </w:r>
          </w:p>
        </w:tc>
      </w:tr>
      <w:tr w:rsidR="00D87A9D" w:rsidRPr="00041729" w14:paraId="500A7489" w14:textId="77777777" w:rsidTr="00D87A9D">
        <w:trPr>
          <w:trHeight w:val="505"/>
          <w:jc w:val="center"/>
        </w:trPr>
        <w:tc>
          <w:tcPr>
            <w:tcW w:w="4820" w:type="dxa"/>
            <w:vAlign w:val="center"/>
          </w:tcPr>
          <w:p w14:paraId="1B677D98" w14:textId="04D16260" w:rsidR="00D87A9D" w:rsidRPr="00041729" w:rsidRDefault="00D87A9D" w:rsidP="00C636D7">
            <w:pPr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t>Documento de Identidad</w:t>
            </w:r>
          </w:p>
        </w:tc>
        <w:tc>
          <w:tcPr>
            <w:tcW w:w="425" w:type="dxa"/>
            <w:vAlign w:val="center"/>
          </w:tcPr>
          <w:p w14:paraId="6C49E677" w14:textId="56EEC94B" w:rsidR="00D87A9D" w:rsidRPr="00041729" w:rsidRDefault="00D87A9D" w:rsidP="00D87A9D">
            <w:pPr>
              <w:jc w:val="center"/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begin">
                <w:ffData>
                  <w:name w:val="AdjuntoDUI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8" w:name="AdjuntoDUI"/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sz w:val="21"/>
                <w:szCs w:val="21"/>
                <w:lang w:val="es-ES"/>
              </w:rPr>
            </w:r>
            <w:r w:rsidR="006944C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end"/>
            </w:r>
            <w:bookmarkEnd w:id="68"/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t xml:space="preserve"> </w:t>
            </w:r>
          </w:p>
        </w:tc>
      </w:tr>
      <w:tr w:rsidR="00D87A9D" w:rsidRPr="00041729" w14:paraId="41E0CC73" w14:textId="77777777" w:rsidTr="00D87A9D">
        <w:trPr>
          <w:trHeight w:val="505"/>
          <w:jc w:val="center"/>
        </w:trPr>
        <w:tc>
          <w:tcPr>
            <w:tcW w:w="4820" w:type="dxa"/>
            <w:vAlign w:val="center"/>
          </w:tcPr>
          <w:p w14:paraId="3C2581B6" w14:textId="2D766BAB" w:rsidR="00D87A9D" w:rsidRPr="00041729" w:rsidRDefault="00D87A9D" w:rsidP="00D87A9D">
            <w:pPr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 w:rsidRPr="00D87A9D">
              <w:rPr>
                <w:color w:val="767171" w:themeColor="background2" w:themeShade="80"/>
                <w:sz w:val="21"/>
                <w:szCs w:val="21"/>
                <w:lang w:val="es-ES"/>
              </w:rPr>
              <w:t>Certificación de Notas para</w:t>
            </w: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t xml:space="preserve"> </w:t>
            </w:r>
            <w:r w:rsidRPr="00D87A9D">
              <w:rPr>
                <w:color w:val="767171" w:themeColor="background2" w:themeShade="80"/>
                <w:sz w:val="21"/>
                <w:szCs w:val="21"/>
                <w:lang w:val="es-ES"/>
              </w:rPr>
              <w:t>Equivalencias</w:t>
            </w:r>
          </w:p>
        </w:tc>
        <w:tc>
          <w:tcPr>
            <w:tcW w:w="425" w:type="dxa"/>
            <w:vAlign w:val="center"/>
          </w:tcPr>
          <w:p w14:paraId="05EE0A13" w14:textId="0BE149B9" w:rsidR="00D87A9D" w:rsidRPr="00041729" w:rsidRDefault="00D87A9D" w:rsidP="00D87A9D">
            <w:pPr>
              <w:jc w:val="center"/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begin">
                <w:ffData>
                  <w:name w:val="AdjuntoNotasEq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9" w:name="AdjuntoNotasEq"/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sz w:val="21"/>
                <w:szCs w:val="21"/>
                <w:lang w:val="es-ES"/>
              </w:rPr>
            </w:r>
            <w:r w:rsidR="006944C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end"/>
            </w:r>
            <w:bookmarkEnd w:id="69"/>
            <w:r w:rsidRPr="00041729">
              <w:rPr>
                <w:color w:val="767171" w:themeColor="background2" w:themeShade="80"/>
                <w:sz w:val="21"/>
                <w:szCs w:val="21"/>
                <w:lang w:val="es-ES"/>
              </w:rPr>
              <w:t xml:space="preserve"> </w:t>
            </w:r>
          </w:p>
        </w:tc>
      </w:tr>
      <w:tr w:rsidR="00D87A9D" w:rsidRPr="00041729" w14:paraId="5889EB34" w14:textId="77777777" w:rsidTr="00D87A9D">
        <w:trPr>
          <w:trHeight w:val="505"/>
          <w:jc w:val="center"/>
        </w:trPr>
        <w:tc>
          <w:tcPr>
            <w:tcW w:w="4820" w:type="dxa"/>
            <w:vAlign w:val="center"/>
          </w:tcPr>
          <w:p w14:paraId="68102733" w14:textId="1F1C9982" w:rsidR="00D87A9D" w:rsidRPr="00041729" w:rsidRDefault="00D87A9D" w:rsidP="00D87A9D">
            <w:pPr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t>Programas de las Materias cursadas</w:t>
            </w:r>
            <w:r w:rsidRPr="00D87A9D">
              <w:rPr>
                <w:color w:val="767171" w:themeColor="background2" w:themeShade="80"/>
                <w:sz w:val="21"/>
                <w:szCs w:val="21"/>
                <w:lang w:val="es-ES"/>
              </w:rPr>
              <w:t xml:space="preserve"> para</w:t>
            </w: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t xml:space="preserve"> </w:t>
            </w:r>
            <w:r w:rsidRPr="00D87A9D">
              <w:rPr>
                <w:color w:val="767171" w:themeColor="background2" w:themeShade="80"/>
                <w:sz w:val="21"/>
                <w:szCs w:val="21"/>
                <w:lang w:val="es-ES"/>
              </w:rPr>
              <w:t>Equivalencias</w:t>
            </w:r>
          </w:p>
        </w:tc>
        <w:tc>
          <w:tcPr>
            <w:tcW w:w="425" w:type="dxa"/>
            <w:vAlign w:val="center"/>
          </w:tcPr>
          <w:p w14:paraId="4EBCBE0C" w14:textId="19435A1E" w:rsidR="00D87A9D" w:rsidRPr="00041729" w:rsidRDefault="00D87A9D" w:rsidP="00D87A9D">
            <w:pPr>
              <w:jc w:val="center"/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begin">
                <w:ffData>
                  <w:name w:val="AdjuntoProgramasEq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0" w:name="AdjuntoProgramasEq"/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sz w:val="21"/>
                <w:szCs w:val="21"/>
                <w:lang w:val="es-ES"/>
              </w:rPr>
            </w:r>
            <w:r w:rsidR="006944C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end"/>
            </w:r>
            <w:bookmarkEnd w:id="70"/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t xml:space="preserve"> </w:t>
            </w:r>
          </w:p>
        </w:tc>
      </w:tr>
      <w:tr w:rsidR="00896808" w:rsidRPr="00041729" w14:paraId="1D7F8B25" w14:textId="77777777" w:rsidTr="00D87A9D">
        <w:trPr>
          <w:trHeight w:val="505"/>
          <w:jc w:val="center"/>
        </w:trPr>
        <w:tc>
          <w:tcPr>
            <w:tcW w:w="4820" w:type="dxa"/>
            <w:vAlign w:val="center"/>
          </w:tcPr>
          <w:p w14:paraId="72AFDEA7" w14:textId="0FF2C9CB" w:rsidR="00896808" w:rsidRDefault="00896808" w:rsidP="00D87A9D">
            <w:pPr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t>Pacto de Compromiso de SBVN</w:t>
            </w:r>
          </w:p>
        </w:tc>
        <w:tc>
          <w:tcPr>
            <w:tcW w:w="425" w:type="dxa"/>
            <w:vAlign w:val="center"/>
          </w:tcPr>
          <w:p w14:paraId="5FFD8FB9" w14:textId="32DDAB44" w:rsidR="00896808" w:rsidRDefault="00896808" w:rsidP="00D87A9D">
            <w:pPr>
              <w:jc w:val="center"/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begin">
                <w:ffData>
                  <w:name w:val="AdjuntoPact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1" w:name="AdjuntoPacto"/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sz w:val="21"/>
                <w:szCs w:val="21"/>
                <w:lang w:val="es-ES"/>
              </w:rPr>
            </w:r>
            <w:r w:rsidR="006944C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end"/>
            </w:r>
            <w:bookmarkEnd w:id="71"/>
          </w:p>
        </w:tc>
      </w:tr>
      <w:tr w:rsidR="00896808" w:rsidRPr="00041729" w14:paraId="362DA3D4" w14:textId="77777777" w:rsidTr="00D87A9D">
        <w:trPr>
          <w:trHeight w:val="505"/>
          <w:jc w:val="center"/>
        </w:trPr>
        <w:tc>
          <w:tcPr>
            <w:tcW w:w="4820" w:type="dxa"/>
            <w:vAlign w:val="center"/>
          </w:tcPr>
          <w:p w14:paraId="768D879F" w14:textId="5181103B" w:rsidR="00896808" w:rsidRDefault="00896808" w:rsidP="00D87A9D">
            <w:pPr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t>Recomendación de Iglesia</w:t>
            </w:r>
          </w:p>
        </w:tc>
        <w:tc>
          <w:tcPr>
            <w:tcW w:w="425" w:type="dxa"/>
            <w:vAlign w:val="center"/>
          </w:tcPr>
          <w:p w14:paraId="2E98C796" w14:textId="05EE1D39" w:rsidR="00896808" w:rsidRDefault="00896808" w:rsidP="00D87A9D">
            <w:pPr>
              <w:jc w:val="center"/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begin">
                <w:ffData>
                  <w:name w:val="AdjuntoRecIglesi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2" w:name="AdjuntoRecIglesia"/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sz w:val="21"/>
                <w:szCs w:val="21"/>
                <w:lang w:val="es-ES"/>
              </w:rPr>
            </w:r>
            <w:r w:rsidR="006944C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end"/>
            </w:r>
            <w:bookmarkEnd w:id="72"/>
          </w:p>
        </w:tc>
      </w:tr>
      <w:tr w:rsidR="00896808" w:rsidRPr="00041729" w14:paraId="65EA85B4" w14:textId="77777777" w:rsidTr="00D87A9D">
        <w:trPr>
          <w:trHeight w:val="505"/>
          <w:jc w:val="center"/>
        </w:trPr>
        <w:tc>
          <w:tcPr>
            <w:tcW w:w="4820" w:type="dxa"/>
            <w:vAlign w:val="center"/>
          </w:tcPr>
          <w:p w14:paraId="3F0601C4" w14:textId="106B0F0F" w:rsidR="00896808" w:rsidRDefault="00896808" w:rsidP="00D87A9D">
            <w:pPr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t>Recomendación Personal</w:t>
            </w:r>
            <w:r w:rsidR="003A377F">
              <w:rPr>
                <w:color w:val="767171" w:themeColor="background2" w:themeShade="80"/>
                <w:sz w:val="21"/>
                <w:szCs w:val="21"/>
                <w:lang w:val="es-ES"/>
              </w:rPr>
              <w:t xml:space="preserve"> (2)</w:t>
            </w:r>
          </w:p>
        </w:tc>
        <w:tc>
          <w:tcPr>
            <w:tcW w:w="425" w:type="dxa"/>
            <w:vAlign w:val="center"/>
          </w:tcPr>
          <w:p w14:paraId="647E8CC0" w14:textId="2CD944B7" w:rsidR="00896808" w:rsidRDefault="00896808" w:rsidP="00D87A9D">
            <w:pPr>
              <w:jc w:val="center"/>
              <w:rPr>
                <w:color w:val="767171" w:themeColor="background2" w:themeShade="80"/>
                <w:sz w:val="21"/>
                <w:szCs w:val="21"/>
                <w:lang w:val="es-ES"/>
              </w:rPr>
            </w:pP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begin">
                <w:ffData>
                  <w:name w:val="AdjuntoRecPersonal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3" w:name="AdjuntoRecPersonal"/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sz w:val="21"/>
                <w:szCs w:val="21"/>
                <w:lang w:val="es-ES"/>
              </w:rPr>
            </w:r>
            <w:r w:rsidR="006944C9"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sz w:val="21"/>
                <w:szCs w:val="21"/>
                <w:lang w:val="es-ES"/>
              </w:rPr>
              <w:fldChar w:fldCharType="end"/>
            </w:r>
            <w:bookmarkEnd w:id="73"/>
          </w:p>
        </w:tc>
      </w:tr>
    </w:tbl>
    <w:p w14:paraId="3E111D0E" w14:textId="77777777" w:rsidR="00D87A9D" w:rsidRDefault="00D87A9D" w:rsidP="00D87A9D">
      <w:pPr>
        <w:rPr>
          <w:lang w:val="es-ES"/>
        </w:rPr>
      </w:pPr>
    </w:p>
    <w:p w14:paraId="6993672E" w14:textId="67506074" w:rsidR="00F01469" w:rsidRDefault="00F01469">
      <w:pPr>
        <w:spacing w:line="240" w:lineRule="auto"/>
        <w:rPr>
          <w:lang w:val="es-ES"/>
        </w:rPr>
      </w:pPr>
    </w:p>
    <w:p w14:paraId="09CB1CC0" w14:textId="77777777" w:rsidR="0067727A" w:rsidRDefault="0067727A" w:rsidP="000E5A94">
      <w:pPr>
        <w:pStyle w:val="Puesto"/>
        <w:spacing w:after="240"/>
        <w:jc w:val="center"/>
        <w:rPr>
          <w:color w:val="386191"/>
          <w:lang w:val="es-ES"/>
        </w:rPr>
        <w:sectPr w:rsidR="0067727A" w:rsidSect="00906713">
          <w:headerReference w:type="default" r:id="rId19"/>
          <w:headerReference w:type="first" r:id="rId20"/>
          <w:footerReference w:type="first" r:id="rId21"/>
          <w:pgSz w:w="11900" w:h="16838"/>
          <w:pgMar w:top="1440" w:right="1080" w:bottom="1440" w:left="1080" w:header="0" w:footer="113" w:gutter="0"/>
          <w:pgNumType w:start="1"/>
          <w:cols w:space="0" w:equalWidth="0">
            <w:col w:w="9399"/>
          </w:cols>
          <w:docGrid w:linePitch="360"/>
        </w:sectPr>
      </w:pPr>
    </w:p>
    <w:p w14:paraId="6766CDBA" w14:textId="11912F2A" w:rsidR="00F01469" w:rsidRDefault="00F01469" w:rsidP="000E5A94">
      <w:pPr>
        <w:pStyle w:val="Puesto"/>
        <w:spacing w:after="240"/>
        <w:jc w:val="center"/>
        <w:rPr>
          <w:color w:val="386191"/>
          <w:lang w:val="es-ES"/>
        </w:rPr>
      </w:pPr>
      <w:r w:rsidRPr="00F01469">
        <w:rPr>
          <w:color w:val="386191"/>
          <w:lang w:val="es-ES"/>
        </w:rPr>
        <w:t>PACTO DE COMPROMISO SBVN</w:t>
      </w:r>
    </w:p>
    <w:p w14:paraId="2A522737" w14:textId="77777777" w:rsidR="000E5A94" w:rsidRPr="000E5A94" w:rsidRDefault="000E5A94" w:rsidP="000E5A94">
      <w:pPr>
        <w:rPr>
          <w:lang w:val="es-ES"/>
        </w:rPr>
      </w:pPr>
    </w:p>
    <w:p w14:paraId="5DBFD3A7" w14:textId="77777777" w:rsidR="000E5A94" w:rsidRDefault="000E5A94" w:rsidP="000E5A94">
      <w:pPr>
        <w:spacing w:line="360" w:lineRule="auto"/>
        <w:rPr>
          <w:color w:val="767171" w:themeColor="background2" w:themeShade="80"/>
          <w:lang w:val="es-ES"/>
        </w:rPr>
      </w:pPr>
    </w:p>
    <w:p w14:paraId="09CBB2B7" w14:textId="77777777" w:rsidR="00F01469" w:rsidRPr="00F01469" w:rsidRDefault="00F01469" w:rsidP="000E5A94">
      <w:pPr>
        <w:spacing w:line="360" w:lineRule="auto"/>
        <w:rPr>
          <w:color w:val="767171" w:themeColor="background2" w:themeShade="80"/>
          <w:lang w:val="es-ES"/>
        </w:rPr>
      </w:pPr>
      <w:r w:rsidRPr="00F01469">
        <w:rPr>
          <w:color w:val="767171" w:themeColor="background2" w:themeShade="80"/>
          <w:lang w:val="es-ES"/>
        </w:rPr>
        <w:t>Como aspirante a estudiar en el Seminario Bautista Vida Nueva (SBVN) y porque soy un(a) hijo(a) de Dios, me comprometo a:</w:t>
      </w:r>
    </w:p>
    <w:p w14:paraId="6693CA1B" w14:textId="77777777" w:rsidR="00F01469" w:rsidRPr="00F01469" w:rsidRDefault="00F01469" w:rsidP="000E5A94">
      <w:pPr>
        <w:spacing w:line="360" w:lineRule="auto"/>
        <w:rPr>
          <w:color w:val="767171" w:themeColor="background2" w:themeShade="80"/>
          <w:lang w:val="es-ES"/>
        </w:rPr>
      </w:pPr>
    </w:p>
    <w:p w14:paraId="4EBD4D6B" w14:textId="77777777" w:rsidR="00F01469" w:rsidRPr="00F01469" w:rsidRDefault="00F01469" w:rsidP="000E5A94">
      <w:pPr>
        <w:numPr>
          <w:ilvl w:val="0"/>
          <w:numId w:val="33"/>
        </w:numPr>
        <w:pBdr>
          <w:left w:val="single" w:sz="6" w:space="4" w:color="E69243"/>
        </w:pBdr>
        <w:spacing w:line="360" w:lineRule="auto"/>
        <w:rPr>
          <w:color w:val="767171" w:themeColor="background2" w:themeShade="80"/>
          <w:lang w:val="es-ES"/>
        </w:rPr>
      </w:pPr>
      <w:r w:rsidRPr="00F01469">
        <w:rPr>
          <w:color w:val="767171" w:themeColor="background2" w:themeShade="80"/>
          <w:lang w:val="es-ES"/>
        </w:rPr>
        <w:t>Respetar a los demás alumnos, maestros, autoridades académicos, administrativas y espirituales del seminario.</w:t>
      </w:r>
    </w:p>
    <w:p w14:paraId="4F4FD305" w14:textId="654DA38E" w:rsidR="00F01469" w:rsidRPr="00F01469" w:rsidRDefault="00F01469" w:rsidP="000E5A94">
      <w:pPr>
        <w:numPr>
          <w:ilvl w:val="0"/>
          <w:numId w:val="33"/>
        </w:numPr>
        <w:pBdr>
          <w:left w:val="single" w:sz="6" w:space="4" w:color="E69243"/>
        </w:pBdr>
        <w:spacing w:line="360" w:lineRule="auto"/>
        <w:rPr>
          <w:color w:val="767171" w:themeColor="background2" w:themeShade="80"/>
          <w:lang w:val="es-ES"/>
        </w:rPr>
      </w:pPr>
      <w:r w:rsidRPr="00F01469">
        <w:rPr>
          <w:color w:val="767171" w:themeColor="background2" w:themeShade="80"/>
          <w:lang w:val="es-ES"/>
        </w:rPr>
        <w:t>Cumplir el reglamento interno y las disposiciones particulares emitidas por las</w:t>
      </w:r>
      <w:r>
        <w:rPr>
          <w:color w:val="767171" w:themeColor="background2" w:themeShade="80"/>
          <w:lang w:val="es-ES"/>
        </w:rPr>
        <w:t xml:space="preserve"> </w:t>
      </w:r>
      <w:r w:rsidRPr="00F01469">
        <w:rPr>
          <w:color w:val="767171" w:themeColor="background2" w:themeShade="80"/>
          <w:lang w:val="es-ES"/>
        </w:rPr>
        <w:t>autoridades del seminario.</w:t>
      </w:r>
    </w:p>
    <w:p w14:paraId="445F35CA" w14:textId="77777777" w:rsidR="00F01469" w:rsidRPr="00F01469" w:rsidRDefault="00F01469" w:rsidP="000E5A94">
      <w:pPr>
        <w:numPr>
          <w:ilvl w:val="0"/>
          <w:numId w:val="33"/>
        </w:numPr>
        <w:pBdr>
          <w:left w:val="single" w:sz="6" w:space="4" w:color="E69243"/>
        </w:pBdr>
        <w:spacing w:line="360" w:lineRule="auto"/>
        <w:rPr>
          <w:color w:val="767171" w:themeColor="background2" w:themeShade="80"/>
          <w:lang w:val="es-ES"/>
        </w:rPr>
      </w:pPr>
      <w:r w:rsidRPr="00F01469">
        <w:rPr>
          <w:color w:val="767171" w:themeColor="background2" w:themeShade="80"/>
          <w:lang w:val="es-ES"/>
        </w:rPr>
        <w:t>Mantener mi testimonio personal, tanto dentro como fuera del seminario, de manera que mi vida evidencie externamente la obra que Cristo está haciendo en mí.</w:t>
      </w:r>
    </w:p>
    <w:p w14:paraId="139F7175" w14:textId="77777777" w:rsidR="00F01469" w:rsidRPr="00F01469" w:rsidRDefault="00F01469" w:rsidP="000E5A94">
      <w:pPr>
        <w:numPr>
          <w:ilvl w:val="0"/>
          <w:numId w:val="33"/>
        </w:numPr>
        <w:pBdr>
          <w:left w:val="single" w:sz="6" w:space="4" w:color="E69243"/>
        </w:pBdr>
        <w:spacing w:line="360" w:lineRule="auto"/>
        <w:rPr>
          <w:color w:val="767171" w:themeColor="background2" w:themeShade="80"/>
          <w:lang w:val="es-ES"/>
        </w:rPr>
      </w:pPr>
      <w:r w:rsidRPr="00F01469">
        <w:rPr>
          <w:color w:val="767171" w:themeColor="background2" w:themeShade="80"/>
          <w:lang w:val="es-ES"/>
        </w:rPr>
        <w:t>Fomentar el carácter cristiano evangélico por medio de mi caminar diario con Cristo.</w:t>
      </w:r>
    </w:p>
    <w:p w14:paraId="66D05EA2" w14:textId="61DD32DB" w:rsidR="00F01469" w:rsidRPr="00F01469" w:rsidRDefault="00F01469" w:rsidP="000E5A94">
      <w:pPr>
        <w:numPr>
          <w:ilvl w:val="0"/>
          <w:numId w:val="33"/>
        </w:numPr>
        <w:pBdr>
          <w:left w:val="single" w:sz="6" w:space="4" w:color="E69243"/>
        </w:pBdr>
        <w:spacing w:line="360" w:lineRule="auto"/>
        <w:rPr>
          <w:color w:val="767171" w:themeColor="background2" w:themeShade="80"/>
          <w:lang w:val="es-ES"/>
        </w:rPr>
      </w:pPr>
      <w:r>
        <w:rPr>
          <w:color w:val="767171" w:themeColor="background2" w:themeShade="80"/>
          <w:lang w:val="es-ES"/>
        </w:rPr>
        <w:t>Cumplir</w:t>
      </w:r>
      <w:r w:rsidRPr="00F01469">
        <w:rPr>
          <w:color w:val="767171" w:themeColor="background2" w:themeShade="80"/>
          <w:lang w:val="es-ES"/>
        </w:rPr>
        <w:t xml:space="preserve"> con puntualidad las actividades académicas.</w:t>
      </w:r>
    </w:p>
    <w:p w14:paraId="62CB517A" w14:textId="707B1951" w:rsidR="00F01469" w:rsidRPr="00F01469" w:rsidRDefault="00F01469" w:rsidP="000E5A94">
      <w:pPr>
        <w:numPr>
          <w:ilvl w:val="0"/>
          <w:numId w:val="33"/>
        </w:numPr>
        <w:pBdr>
          <w:left w:val="single" w:sz="6" w:space="4" w:color="E69243"/>
        </w:pBdr>
        <w:spacing w:line="360" w:lineRule="auto"/>
        <w:rPr>
          <w:color w:val="767171" w:themeColor="background2" w:themeShade="80"/>
          <w:lang w:val="es-ES"/>
        </w:rPr>
      </w:pPr>
      <w:r w:rsidRPr="00F01469">
        <w:rPr>
          <w:color w:val="767171" w:themeColor="background2" w:themeShade="80"/>
          <w:lang w:val="es-ES"/>
        </w:rPr>
        <w:t xml:space="preserve">Cancelar puntualmente los pagos de matrícula y cuotas </w:t>
      </w:r>
      <w:r>
        <w:rPr>
          <w:color w:val="767171" w:themeColor="background2" w:themeShade="80"/>
          <w:lang w:val="es-ES"/>
        </w:rPr>
        <w:t>que corresponda</w:t>
      </w:r>
      <w:r w:rsidRPr="00F01469">
        <w:rPr>
          <w:color w:val="767171" w:themeColor="background2" w:themeShade="80"/>
          <w:lang w:val="es-ES"/>
        </w:rPr>
        <w:t>n.</w:t>
      </w:r>
    </w:p>
    <w:p w14:paraId="354A4B1A" w14:textId="6C54D7B6" w:rsidR="00F01469" w:rsidRDefault="00F01469" w:rsidP="000E5A94">
      <w:pPr>
        <w:numPr>
          <w:ilvl w:val="0"/>
          <w:numId w:val="33"/>
        </w:numPr>
        <w:pBdr>
          <w:left w:val="single" w:sz="6" w:space="4" w:color="E69243"/>
        </w:pBdr>
        <w:spacing w:line="360" w:lineRule="auto"/>
        <w:rPr>
          <w:color w:val="767171" w:themeColor="background2" w:themeShade="80"/>
          <w:lang w:val="es-ES"/>
        </w:rPr>
      </w:pPr>
      <w:r w:rsidRPr="00F01469">
        <w:rPr>
          <w:color w:val="767171" w:themeColor="background2" w:themeShade="80"/>
          <w:lang w:val="es-ES"/>
        </w:rPr>
        <w:t>Toda la información y documentación provista en la Solicitud de Admisión es veraz y autorizo al SBVN a realizar acci</w:t>
      </w:r>
      <w:r w:rsidR="000E5A94">
        <w:rPr>
          <w:color w:val="767171" w:themeColor="background2" w:themeShade="80"/>
          <w:lang w:val="es-ES"/>
        </w:rPr>
        <w:t>ones para verificarla en caso sea</w:t>
      </w:r>
      <w:r w:rsidRPr="00F01469">
        <w:rPr>
          <w:color w:val="767171" w:themeColor="background2" w:themeShade="80"/>
          <w:lang w:val="es-ES"/>
        </w:rPr>
        <w:t xml:space="preserve"> necesario.</w:t>
      </w:r>
    </w:p>
    <w:p w14:paraId="3FE53FBE" w14:textId="21E2FE5B" w:rsidR="000E5A94" w:rsidRDefault="000E5A94" w:rsidP="000E5A94">
      <w:pPr>
        <w:numPr>
          <w:ilvl w:val="0"/>
          <w:numId w:val="33"/>
        </w:numPr>
        <w:pBdr>
          <w:left w:val="single" w:sz="6" w:space="4" w:color="E69243"/>
        </w:pBdr>
        <w:spacing w:line="360" w:lineRule="auto"/>
        <w:rPr>
          <w:color w:val="767171" w:themeColor="background2" w:themeShade="80"/>
          <w:lang w:val="es-ES"/>
        </w:rPr>
      </w:pPr>
      <w:r>
        <w:rPr>
          <w:color w:val="767171" w:themeColor="background2" w:themeShade="80"/>
          <w:lang w:val="es-ES"/>
        </w:rPr>
        <w:t>He leído y acepto todas las políticas del Seminario.</w:t>
      </w:r>
    </w:p>
    <w:p w14:paraId="0DE462AC" w14:textId="77777777" w:rsidR="000E5A94" w:rsidRDefault="000E5A94" w:rsidP="000E5A94">
      <w:pPr>
        <w:spacing w:line="360" w:lineRule="auto"/>
        <w:rPr>
          <w:color w:val="767171" w:themeColor="background2" w:themeShade="80"/>
          <w:lang w:val="es-ES"/>
        </w:rPr>
      </w:pPr>
    </w:p>
    <w:p w14:paraId="5122D229" w14:textId="77777777" w:rsidR="000E5A94" w:rsidRPr="000E5A94" w:rsidRDefault="000E5A94" w:rsidP="000E5A94">
      <w:pPr>
        <w:spacing w:line="360" w:lineRule="auto"/>
        <w:rPr>
          <w:color w:val="767171" w:themeColor="background2" w:themeShade="80"/>
          <w:lang w:val="es-ES"/>
        </w:rPr>
      </w:pPr>
    </w:p>
    <w:p w14:paraId="3A5EB12D" w14:textId="77777777" w:rsidR="000E5A94" w:rsidRDefault="000E5A94" w:rsidP="000E5A94">
      <w:pPr>
        <w:spacing w:line="720" w:lineRule="auto"/>
        <w:rPr>
          <w:color w:val="767171" w:themeColor="background2" w:themeShade="80"/>
          <w:lang w:val="es-ES"/>
        </w:rPr>
      </w:pPr>
    </w:p>
    <w:p w14:paraId="7E300241" w14:textId="4D86659F" w:rsidR="00F01469" w:rsidRPr="00F01469" w:rsidRDefault="00F01469" w:rsidP="000E5A94">
      <w:pPr>
        <w:spacing w:line="720" w:lineRule="auto"/>
        <w:rPr>
          <w:color w:val="767171" w:themeColor="background2" w:themeShade="80"/>
          <w:lang w:val="es-ES"/>
        </w:rPr>
      </w:pPr>
      <w:r w:rsidRPr="00F01469">
        <w:rPr>
          <w:color w:val="767171" w:themeColor="background2" w:themeShade="80"/>
          <w:lang w:val="es-ES"/>
        </w:rPr>
        <w:t xml:space="preserve">Nombre del Estudiante: </w:t>
      </w:r>
      <w:r w:rsidR="009C243D">
        <w:rPr>
          <w:color w:val="767171" w:themeColor="background2" w:themeShade="80"/>
          <w:lang w:val="es-ES"/>
        </w:rPr>
        <w:t xml:space="preserve"> </w:t>
      </w:r>
      <w:r w:rsidR="009C243D">
        <w:rPr>
          <w:color w:val="767171" w:themeColor="background2" w:themeShade="80"/>
          <w:lang w:val="es-ES"/>
        </w:rPr>
        <w:fldChar w:fldCharType="begin">
          <w:ffData>
            <w:name w:val="NombreCompromiso"/>
            <w:enabled/>
            <w:calcOnExit w:val="0"/>
            <w:textInput>
              <w:maxLength w:val="92"/>
            </w:textInput>
          </w:ffData>
        </w:fldChar>
      </w:r>
      <w:bookmarkStart w:id="74" w:name="NombreCompromiso"/>
      <w:r w:rsidR="009C243D">
        <w:rPr>
          <w:color w:val="767171" w:themeColor="background2" w:themeShade="80"/>
          <w:lang w:val="es-ES"/>
        </w:rPr>
        <w:instrText xml:space="preserve"> FORMTEXT </w:instrText>
      </w:r>
      <w:r w:rsidR="009C243D">
        <w:rPr>
          <w:color w:val="767171" w:themeColor="background2" w:themeShade="80"/>
          <w:lang w:val="es-ES"/>
        </w:rPr>
      </w:r>
      <w:r w:rsidR="009C243D">
        <w:rPr>
          <w:color w:val="767171" w:themeColor="background2" w:themeShade="80"/>
          <w:lang w:val="es-ES"/>
        </w:rPr>
        <w:fldChar w:fldCharType="separate"/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 w:rsidR="009C243D">
        <w:rPr>
          <w:color w:val="767171" w:themeColor="background2" w:themeShade="80"/>
          <w:lang w:val="es-ES"/>
        </w:rPr>
        <w:fldChar w:fldCharType="end"/>
      </w:r>
      <w:bookmarkEnd w:id="74"/>
    </w:p>
    <w:p w14:paraId="62DB7CE8" w14:textId="77777777" w:rsidR="000E5A94" w:rsidRDefault="000E5A94" w:rsidP="000E5A94">
      <w:pPr>
        <w:spacing w:line="720" w:lineRule="auto"/>
        <w:rPr>
          <w:color w:val="767171" w:themeColor="background2" w:themeShade="80"/>
          <w:lang w:val="es-ES"/>
        </w:rPr>
      </w:pPr>
    </w:p>
    <w:p w14:paraId="12D36157" w14:textId="21FAA215" w:rsidR="00F01469" w:rsidRPr="00F01469" w:rsidRDefault="00F01469" w:rsidP="000E5A94">
      <w:pPr>
        <w:spacing w:line="720" w:lineRule="auto"/>
        <w:rPr>
          <w:color w:val="767171" w:themeColor="background2" w:themeShade="80"/>
          <w:lang w:val="es-ES"/>
        </w:rPr>
      </w:pPr>
      <w:r w:rsidRPr="00F01469">
        <w:rPr>
          <w:color w:val="767171" w:themeColor="background2" w:themeShade="80"/>
          <w:lang w:val="es-ES"/>
        </w:rPr>
        <w:t xml:space="preserve">Firma: </w:t>
      </w:r>
    </w:p>
    <w:p w14:paraId="1953AE9E" w14:textId="77777777" w:rsidR="000E5A94" w:rsidRDefault="000E5A94" w:rsidP="000E5A94">
      <w:pPr>
        <w:spacing w:line="720" w:lineRule="auto"/>
        <w:rPr>
          <w:color w:val="767171" w:themeColor="background2" w:themeShade="80"/>
          <w:lang w:val="es-ES"/>
        </w:rPr>
      </w:pPr>
    </w:p>
    <w:p w14:paraId="524A0578" w14:textId="2728CA09" w:rsidR="00F01469" w:rsidRPr="00F01469" w:rsidRDefault="00F01469" w:rsidP="000E5A94">
      <w:pPr>
        <w:spacing w:line="720" w:lineRule="auto"/>
        <w:rPr>
          <w:color w:val="767171" w:themeColor="background2" w:themeShade="80"/>
          <w:lang w:val="es-ES"/>
        </w:rPr>
      </w:pPr>
      <w:r w:rsidRPr="00F01469">
        <w:rPr>
          <w:color w:val="767171" w:themeColor="background2" w:themeShade="80"/>
          <w:lang w:val="es-ES"/>
        </w:rPr>
        <w:t xml:space="preserve">Fecha: </w:t>
      </w:r>
    </w:p>
    <w:p w14:paraId="3AF8744E" w14:textId="77777777" w:rsidR="0067727A" w:rsidRDefault="0067727A" w:rsidP="000E5A94">
      <w:pPr>
        <w:spacing w:line="360" w:lineRule="auto"/>
        <w:rPr>
          <w:color w:val="767171" w:themeColor="background2" w:themeShade="80"/>
          <w:lang w:val="es-ES"/>
        </w:rPr>
        <w:sectPr w:rsidR="0067727A" w:rsidSect="00906713">
          <w:footerReference w:type="default" r:id="rId22"/>
          <w:pgSz w:w="11900" w:h="16838"/>
          <w:pgMar w:top="1440" w:right="1080" w:bottom="1440" w:left="1080" w:header="0" w:footer="113" w:gutter="0"/>
          <w:pgNumType w:start="1"/>
          <w:cols w:space="0" w:equalWidth="0">
            <w:col w:w="9399"/>
          </w:cols>
          <w:docGrid w:linePitch="360"/>
        </w:sectPr>
      </w:pPr>
    </w:p>
    <w:p w14:paraId="6892AC4D" w14:textId="1022B2F8" w:rsidR="0067727A" w:rsidRDefault="0067727A" w:rsidP="0067727A">
      <w:pPr>
        <w:pStyle w:val="Puesto"/>
        <w:spacing w:after="240"/>
        <w:jc w:val="center"/>
        <w:rPr>
          <w:color w:val="386191"/>
          <w:lang w:val="es-ES"/>
        </w:rPr>
      </w:pPr>
      <w:r>
        <w:rPr>
          <w:color w:val="386191"/>
          <w:lang w:val="es-ES"/>
        </w:rPr>
        <w:t>RECOMENDACIÓN DE IGLESIA</w:t>
      </w:r>
    </w:p>
    <w:p w14:paraId="5CB0BACE" w14:textId="7D8F1EF7" w:rsidR="009C243D" w:rsidRPr="00F01469" w:rsidRDefault="009C243D" w:rsidP="000C3EF8">
      <w:pPr>
        <w:spacing w:line="360" w:lineRule="auto"/>
        <w:rPr>
          <w:color w:val="767171" w:themeColor="background2" w:themeShade="80"/>
          <w:lang w:val="es-ES"/>
        </w:rPr>
      </w:pPr>
      <w:r w:rsidRPr="00F01469">
        <w:rPr>
          <w:color w:val="767171" w:themeColor="background2" w:themeShade="80"/>
          <w:lang w:val="es-ES"/>
        </w:rPr>
        <w:t xml:space="preserve">Nombre del </w:t>
      </w:r>
      <w:r>
        <w:rPr>
          <w:color w:val="767171" w:themeColor="background2" w:themeShade="80"/>
          <w:lang w:val="es-ES"/>
        </w:rPr>
        <w:t>Solicitante</w:t>
      </w:r>
      <w:r w:rsidRPr="00F01469">
        <w:rPr>
          <w:color w:val="767171" w:themeColor="background2" w:themeShade="80"/>
          <w:lang w:val="es-ES"/>
        </w:rPr>
        <w:t xml:space="preserve">: </w:t>
      </w:r>
      <w:r>
        <w:rPr>
          <w:color w:val="767171" w:themeColor="background2" w:themeShade="80"/>
          <w:lang w:val="es-ES"/>
        </w:rPr>
        <w:t xml:space="preserve"> </w:t>
      </w:r>
      <w:r>
        <w:rPr>
          <w:color w:val="767171" w:themeColor="background2" w:themeShade="80"/>
          <w:lang w:val="es-ES"/>
        </w:rPr>
        <w:fldChar w:fldCharType="begin">
          <w:ffData>
            <w:name w:val="NombreCompromiso"/>
            <w:enabled/>
            <w:calcOnExit w:val="0"/>
            <w:textInput>
              <w:maxLength w:val="92"/>
            </w:textInput>
          </w:ffData>
        </w:fldChar>
      </w:r>
      <w:r>
        <w:rPr>
          <w:color w:val="767171" w:themeColor="background2" w:themeShade="80"/>
          <w:lang w:val="es-ES"/>
        </w:rPr>
        <w:instrText xml:space="preserve"> FORMTEXT </w:instrText>
      </w:r>
      <w:r>
        <w:rPr>
          <w:color w:val="767171" w:themeColor="background2" w:themeShade="80"/>
          <w:lang w:val="es-ES"/>
        </w:rPr>
      </w:r>
      <w:r>
        <w:rPr>
          <w:color w:val="767171" w:themeColor="background2" w:themeShade="80"/>
          <w:lang w:val="es-ES"/>
        </w:rPr>
        <w:fldChar w:fldCharType="separate"/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>
        <w:rPr>
          <w:color w:val="767171" w:themeColor="background2" w:themeShade="80"/>
          <w:lang w:val="es-ES"/>
        </w:rPr>
        <w:fldChar w:fldCharType="end"/>
      </w:r>
    </w:p>
    <w:p w14:paraId="2E9B0266" w14:textId="36D8F3E8" w:rsidR="000C3EF8" w:rsidRPr="00F01469" w:rsidRDefault="000C3EF8" w:rsidP="000C3EF8">
      <w:pPr>
        <w:spacing w:line="360" w:lineRule="auto"/>
        <w:rPr>
          <w:color w:val="767171" w:themeColor="background2" w:themeShade="80"/>
          <w:lang w:val="es-ES"/>
        </w:rPr>
      </w:pPr>
      <w:r>
        <w:rPr>
          <w:color w:val="767171" w:themeColor="background2" w:themeShade="80"/>
          <w:lang w:val="es-ES"/>
        </w:rPr>
        <w:t>Nombre de la Iglesia</w:t>
      </w:r>
      <w:r w:rsidRPr="00F01469">
        <w:rPr>
          <w:color w:val="767171" w:themeColor="background2" w:themeShade="80"/>
          <w:lang w:val="es-ES"/>
        </w:rPr>
        <w:t xml:space="preserve">: </w:t>
      </w:r>
      <w:r>
        <w:rPr>
          <w:color w:val="767171" w:themeColor="background2" w:themeShade="80"/>
          <w:lang w:val="es-ES"/>
        </w:rPr>
        <w:t xml:space="preserve"> </w:t>
      </w:r>
      <w:r>
        <w:rPr>
          <w:color w:val="767171" w:themeColor="background2" w:themeShade="80"/>
          <w:lang w:val="es-E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color w:val="767171" w:themeColor="background2" w:themeShade="80"/>
          <w:lang w:val="es-ES"/>
        </w:rPr>
        <w:instrText xml:space="preserve"> FORMTEXT </w:instrText>
      </w:r>
      <w:r>
        <w:rPr>
          <w:color w:val="767171" w:themeColor="background2" w:themeShade="80"/>
          <w:lang w:val="es-ES"/>
        </w:rPr>
      </w:r>
      <w:r>
        <w:rPr>
          <w:color w:val="767171" w:themeColor="background2" w:themeShade="80"/>
          <w:lang w:val="es-ES"/>
        </w:rPr>
        <w:fldChar w:fldCharType="separate"/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>
        <w:rPr>
          <w:color w:val="767171" w:themeColor="background2" w:themeShade="80"/>
          <w:lang w:val="es-ES"/>
        </w:rPr>
        <w:fldChar w:fldCharType="end"/>
      </w:r>
    </w:p>
    <w:p w14:paraId="4B492FF0" w14:textId="77777777" w:rsidR="0067727A" w:rsidRDefault="0067727A" w:rsidP="0067727A">
      <w:pPr>
        <w:spacing w:line="360" w:lineRule="auto"/>
        <w:rPr>
          <w:color w:val="767171" w:themeColor="background2" w:themeShade="80"/>
          <w:lang w:val="es-ES"/>
        </w:rPr>
      </w:pPr>
    </w:p>
    <w:p w14:paraId="51C0F569" w14:textId="2C445FF4" w:rsidR="0067727A" w:rsidRPr="00F01469" w:rsidRDefault="0067727A" w:rsidP="0067727A">
      <w:pPr>
        <w:spacing w:line="360" w:lineRule="auto"/>
        <w:rPr>
          <w:color w:val="767171" w:themeColor="background2" w:themeShade="80"/>
          <w:lang w:val="es-ES"/>
        </w:rPr>
      </w:pPr>
      <w:r>
        <w:rPr>
          <w:color w:val="767171" w:themeColor="background2" w:themeShade="80"/>
          <w:lang w:val="es-ES"/>
        </w:rPr>
        <w:t xml:space="preserve">Teniendo evidencia </w:t>
      </w:r>
      <w:r w:rsidR="009C243D">
        <w:rPr>
          <w:color w:val="767171" w:themeColor="background2" w:themeShade="80"/>
          <w:lang w:val="es-ES"/>
        </w:rPr>
        <w:t xml:space="preserve">de </w:t>
      </w:r>
      <w:r>
        <w:rPr>
          <w:color w:val="767171" w:themeColor="background2" w:themeShade="80"/>
          <w:lang w:val="es-ES"/>
        </w:rPr>
        <w:t xml:space="preserve">que </w:t>
      </w:r>
      <w:r w:rsidR="009C243D">
        <w:rPr>
          <w:color w:val="767171" w:themeColor="background2" w:themeShade="80"/>
          <w:lang w:val="es-ES"/>
        </w:rPr>
        <w:t xml:space="preserve">el solicitante </w:t>
      </w:r>
      <w:r w:rsidRPr="0067727A">
        <w:rPr>
          <w:color w:val="767171" w:themeColor="background2" w:themeShade="80"/>
          <w:lang w:val="es-ES"/>
        </w:rPr>
        <w:t>es una persona que mu</w:t>
      </w:r>
      <w:r>
        <w:rPr>
          <w:color w:val="767171" w:themeColor="background2" w:themeShade="80"/>
          <w:lang w:val="es-ES"/>
        </w:rPr>
        <w:t>estra las siguientes cualidades</w:t>
      </w:r>
      <w:r w:rsidRPr="00F01469">
        <w:rPr>
          <w:color w:val="767171" w:themeColor="background2" w:themeShade="80"/>
          <w:lang w:val="es-ES"/>
        </w:rPr>
        <w:t>:</w:t>
      </w:r>
    </w:p>
    <w:p w14:paraId="72939435" w14:textId="77777777" w:rsidR="0067727A" w:rsidRPr="00F01469" w:rsidRDefault="0067727A" w:rsidP="0067727A">
      <w:pPr>
        <w:spacing w:line="360" w:lineRule="auto"/>
        <w:rPr>
          <w:color w:val="767171" w:themeColor="background2" w:themeShade="80"/>
          <w:lang w:val="es-ES"/>
        </w:rPr>
      </w:pPr>
    </w:p>
    <w:p w14:paraId="5621D5F3" w14:textId="77777777" w:rsidR="009C243D" w:rsidRPr="009C243D" w:rsidRDefault="009C243D" w:rsidP="009C243D">
      <w:pPr>
        <w:numPr>
          <w:ilvl w:val="0"/>
          <w:numId w:val="34"/>
        </w:numPr>
        <w:pBdr>
          <w:left w:val="single" w:sz="6" w:space="4" w:color="E69243"/>
        </w:pBdr>
        <w:spacing w:line="360" w:lineRule="auto"/>
        <w:rPr>
          <w:color w:val="767171" w:themeColor="background2" w:themeShade="80"/>
          <w:lang w:val="es-ES"/>
        </w:rPr>
      </w:pPr>
      <w:r w:rsidRPr="009C243D">
        <w:rPr>
          <w:color w:val="767171" w:themeColor="background2" w:themeShade="80"/>
          <w:lang w:val="es-ES"/>
        </w:rPr>
        <w:t>Compromiso cristiano y madurez espiritual genuina,</w:t>
      </w:r>
    </w:p>
    <w:p w14:paraId="6B19C1F6" w14:textId="77777777" w:rsidR="009C243D" w:rsidRPr="009C243D" w:rsidRDefault="009C243D" w:rsidP="009C243D">
      <w:pPr>
        <w:numPr>
          <w:ilvl w:val="0"/>
          <w:numId w:val="34"/>
        </w:numPr>
        <w:pBdr>
          <w:left w:val="single" w:sz="6" w:space="4" w:color="E69243"/>
        </w:pBdr>
        <w:spacing w:line="360" w:lineRule="auto"/>
        <w:rPr>
          <w:color w:val="767171" w:themeColor="background2" w:themeShade="80"/>
          <w:lang w:val="es-ES"/>
        </w:rPr>
      </w:pPr>
      <w:r w:rsidRPr="009C243D">
        <w:rPr>
          <w:color w:val="767171" w:themeColor="background2" w:themeShade="80"/>
          <w:lang w:val="es-ES"/>
        </w:rPr>
        <w:t>Integridad moral y estabilidad emocional,</w:t>
      </w:r>
    </w:p>
    <w:p w14:paraId="5632EFC7" w14:textId="77777777" w:rsidR="009C243D" w:rsidRPr="009C243D" w:rsidRDefault="009C243D" w:rsidP="009C243D">
      <w:pPr>
        <w:numPr>
          <w:ilvl w:val="0"/>
          <w:numId w:val="34"/>
        </w:numPr>
        <w:pBdr>
          <w:left w:val="single" w:sz="6" w:space="4" w:color="E69243"/>
        </w:pBdr>
        <w:spacing w:line="360" w:lineRule="auto"/>
        <w:rPr>
          <w:color w:val="767171" w:themeColor="background2" w:themeShade="80"/>
          <w:lang w:val="es-ES"/>
        </w:rPr>
      </w:pPr>
      <w:r w:rsidRPr="009C243D">
        <w:rPr>
          <w:color w:val="767171" w:themeColor="background2" w:themeShade="80"/>
          <w:lang w:val="es-ES"/>
        </w:rPr>
        <w:t>Fidelidad en su asistencia y participación en la iglesia local,</w:t>
      </w:r>
    </w:p>
    <w:p w14:paraId="7EF75AD6" w14:textId="0FF98925" w:rsidR="0067727A" w:rsidRDefault="009C243D" w:rsidP="009C243D">
      <w:pPr>
        <w:numPr>
          <w:ilvl w:val="0"/>
          <w:numId w:val="34"/>
        </w:numPr>
        <w:pBdr>
          <w:left w:val="single" w:sz="6" w:space="4" w:color="E69243"/>
        </w:pBdr>
        <w:spacing w:line="360" w:lineRule="auto"/>
        <w:rPr>
          <w:color w:val="767171" w:themeColor="background2" w:themeShade="80"/>
          <w:lang w:val="es-ES"/>
        </w:rPr>
      </w:pPr>
      <w:r w:rsidRPr="009C243D">
        <w:rPr>
          <w:color w:val="767171" w:themeColor="background2" w:themeShade="80"/>
          <w:lang w:val="es-ES"/>
        </w:rPr>
        <w:t>Capacidades dadas por Dios para desempeñar papeles de liderazgo en la iglesia local (o</w:t>
      </w:r>
      <w:r w:rsidRPr="009C243D">
        <w:rPr>
          <w:color w:val="767171" w:themeColor="background2" w:themeShade="80"/>
          <w:lang w:val="es-ES"/>
        </w:rPr>
        <w:br/>
        <w:t>en otros ministerios cristianos)</w:t>
      </w:r>
      <w:r>
        <w:rPr>
          <w:color w:val="767171" w:themeColor="background2" w:themeShade="80"/>
          <w:lang w:val="es-ES"/>
        </w:rPr>
        <w:t>.</w:t>
      </w:r>
    </w:p>
    <w:p w14:paraId="7264C97D" w14:textId="77777777" w:rsidR="0067727A" w:rsidRDefault="0067727A" w:rsidP="0067727A">
      <w:pPr>
        <w:spacing w:line="360" w:lineRule="auto"/>
        <w:rPr>
          <w:color w:val="767171" w:themeColor="background2" w:themeShade="80"/>
          <w:lang w:val="es-ES"/>
        </w:rPr>
      </w:pPr>
    </w:p>
    <w:p w14:paraId="198BBA6F" w14:textId="77777777" w:rsidR="009C243D" w:rsidRDefault="009C243D" w:rsidP="0067727A">
      <w:pPr>
        <w:spacing w:line="360" w:lineRule="auto"/>
        <w:rPr>
          <w:color w:val="767171" w:themeColor="background2" w:themeShade="80"/>
          <w:lang w:val="es-ES"/>
        </w:rPr>
      </w:pPr>
    </w:p>
    <w:p w14:paraId="1F92A318" w14:textId="4791B240" w:rsidR="0067727A" w:rsidRDefault="009C243D" w:rsidP="0067727A">
      <w:pPr>
        <w:spacing w:line="360" w:lineRule="auto"/>
        <w:rPr>
          <w:color w:val="767171" w:themeColor="background2" w:themeShade="80"/>
          <w:lang w:val="es-ES"/>
        </w:rPr>
      </w:pPr>
      <w:r w:rsidRPr="009C243D">
        <w:rPr>
          <w:color w:val="767171" w:themeColor="background2" w:themeShade="80"/>
          <w:lang w:val="es-ES"/>
        </w:rPr>
        <w:t>Seleccione una de las siguientes opciones</w:t>
      </w:r>
      <w:r>
        <w:rPr>
          <w:color w:val="767171" w:themeColor="background2" w:themeShade="80"/>
          <w:lang w:val="es-ES"/>
        </w:rPr>
        <w:t>:</w:t>
      </w:r>
    </w:p>
    <w:p w14:paraId="00BCFE34" w14:textId="77777777" w:rsidR="009C243D" w:rsidRPr="000E5A94" w:rsidRDefault="009C243D" w:rsidP="0067727A">
      <w:pPr>
        <w:spacing w:line="360" w:lineRule="auto"/>
        <w:rPr>
          <w:color w:val="767171" w:themeColor="background2" w:themeShade="80"/>
          <w:lang w:val="es-ES"/>
        </w:rPr>
      </w:pPr>
    </w:p>
    <w:p w14:paraId="380CBCF5" w14:textId="4D33AA19" w:rsidR="009C243D" w:rsidRPr="009C243D" w:rsidRDefault="009C243D" w:rsidP="009C243D">
      <w:pPr>
        <w:spacing w:line="360" w:lineRule="auto"/>
        <w:ind w:left="567" w:hanging="567"/>
        <w:rPr>
          <w:color w:val="767171" w:themeColor="background2" w:themeShade="80"/>
          <w:lang w:val="es-ES"/>
        </w:rPr>
      </w:pPr>
      <w:r>
        <w:rPr>
          <w:color w:val="767171" w:themeColor="background2" w:themeShade="80"/>
          <w:lang w:val="es-ES"/>
        </w:rPr>
        <w:fldChar w:fldCharType="begin">
          <w:ffData>
            <w:name w:val="SiRecomendamos"/>
            <w:enabled/>
            <w:calcOnExit w:val="0"/>
            <w:checkBox>
              <w:size w:val="20"/>
              <w:default w:val="0"/>
            </w:checkBox>
          </w:ffData>
        </w:fldChar>
      </w:r>
      <w:bookmarkStart w:id="75" w:name="SiRecomendamos"/>
      <w:r>
        <w:rPr>
          <w:color w:val="767171" w:themeColor="background2" w:themeShade="80"/>
          <w:lang w:val="es-ES"/>
        </w:rPr>
        <w:instrText xml:space="preserve"> FORMCHECKBOX </w:instrText>
      </w:r>
      <w:r w:rsidR="00073810">
        <w:rPr>
          <w:color w:val="767171" w:themeColor="background2" w:themeShade="80"/>
          <w:lang w:val="es-ES"/>
        </w:rPr>
      </w:r>
      <w:r w:rsidR="006944C9">
        <w:rPr>
          <w:color w:val="767171" w:themeColor="background2" w:themeShade="80"/>
          <w:lang w:val="es-ES"/>
        </w:rPr>
        <w:fldChar w:fldCharType="separate"/>
      </w:r>
      <w:r>
        <w:rPr>
          <w:color w:val="767171" w:themeColor="background2" w:themeShade="80"/>
          <w:lang w:val="es-ES"/>
        </w:rPr>
        <w:fldChar w:fldCharType="end"/>
      </w:r>
      <w:bookmarkEnd w:id="75"/>
      <w:r>
        <w:rPr>
          <w:color w:val="767171" w:themeColor="background2" w:themeShade="80"/>
          <w:lang w:val="es-ES"/>
        </w:rPr>
        <w:t xml:space="preserve"> </w:t>
      </w:r>
      <w:r>
        <w:rPr>
          <w:color w:val="767171" w:themeColor="background2" w:themeShade="80"/>
          <w:lang w:val="es-ES"/>
        </w:rPr>
        <w:tab/>
        <w:t>Le</w:t>
      </w:r>
      <w:r w:rsidRPr="009C243D">
        <w:rPr>
          <w:color w:val="767171" w:themeColor="background2" w:themeShade="80"/>
          <w:lang w:val="es-ES"/>
        </w:rPr>
        <w:t xml:space="preserve"> recomendamos para la admisión al Seminario Bautista Vida Nueva y prometemos</w:t>
      </w:r>
      <w:r>
        <w:rPr>
          <w:color w:val="767171" w:themeColor="background2" w:themeShade="80"/>
          <w:lang w:val="es-ES"/>
        </w:rPr>
        <w:t xml:space="preserve"> </w:t>
      </w:r>
      <w:r w:rsidRPr="009C243D">
        <w:rPr>
          <w:color w:val="767171" w:themeColor="background2" w:themeShade="80"/>
          <w:lang w:val="es-ES"/>
        </w:rPr>
        <w:t>nuestro continuo</w:t>
      </w:r>
      <w:r>
        <w:rPr>
          <w:color w:val="767171" w:themeColor="background2" w:themeShade="80"/>
          <w:lang w:val="es-ES"/>
        </w:rPr>
        <w:t xml:space="preserve"> </w:t>
      </w:r>
      <w:r w:rsidRPr="009C243D">
        <w:rPr>
          <w:color w:val="767171" w:themeColor="background2" w:themeShade="80"/>
          <w:lang w:val="es-ES"/>
        </w:rPr>
        <w:t>interés y apoyo a través de la oración.</w:t>
      </w:r>
    </w:p>
    <w:p w14:paraId="0368A702" w14:textId="7FF95478" w:rsidR="009C243D" w:rsidRPr="009C243D" w:rsidRDefault="009C243D" w:rsidP="009C243D">
      <w:pPr>
        <w:spacing w:line="360" w:lineRule="auto"/>
        <w:ind w:left="567" w:hanging="567"/>
        <w:rPr>
          <w:color w:val="767171" w:themeColor="background2" w:themeShade="80"/>
          <w:lang w:val="es-ES"/>
        </w:rPr>
      </w:pPr>
      <w:r>
        <w:rPr>
          <w:color w:val="767171" w:themeColor="background2" w:themeShade="80"/>
          <w:lang w:val="es-ES"/>
        </w:rPr>
        <w:fldChar w:fldCharType="begin">
          <w:ffData>
            <w:name w:val="NoRecomendamos"/>
            <w:enabled/>
            <w:calcOnExit w:val="0"/>
            <w:checkBox>
              <w:size w:val="20"/>
              <w:default w:val="0"/>
            </w:checkBox>
          </w:ffData>
        </w:fldChar>
      </w:r>
      <w:bookmarkStart w:id="76" w:name="NoRecomendamos"/>
      <w:r>
        <w:rPr>
          <w:color w:val="767171" w:themeColor="background2" w:themeShade="80"/>
          <w:lang w:val="es-ES"/>
        </w:rPr>
        <w:instrText xml:space="preserve"> FORMCHECKBOX </w:instrText>
      </w:r>
      <w:r w:rsidR="00073810">
        <w:rPr>
          <w:color w:val="767171" w:themeColor="background2" w:themeShade="80"/>
          <w:lang w:val="es-ES"/>
        </w:rPr>
      </w:r>
      <w:r w:rsidR="006944C9">
        <w:rPr>
          <w:color w:val="767171" w:themeColor="background2" w:themeShade="80"/>
          <w:lang w:val="es-ES"/>
        </w:rPr>
        <w:fldChar w:fldCharType="separate"/>
      </w:r>
      <w:r>
        <w:rPr>
          <w:color w:val="767171" w:themeColor="background2" w:themeShade="80"/>
          <w:lang w:val="es-ES"/>
        </w:rPr>
        <w:fldChar w:fldCharType="end"/>
      </w:r>
      <w:bookmarkEnd w:id="76"/>
      <w:r>
        <w:rPr>
          <w:color w:val="767171" w:themeColor="background2" w:themeShade="80"/>
          <w:lang w:val="es-ES"/>
        </w:rPr>
        <w:t xml:space="preserve"> </w:t>
      </w:r>
      <w:r>
        <w:rPr>
          <w:color w:val="767171" w:themeColor="background2" w:themeShade="80"/>
          <w:lang w:val="es-ES"/>
        </w:rPr>
        <w:tab/>
        <w:t>No</w:t>
      </w:r>
      <w:r w:rsidRPr="009C243D">
        <w:rPr>
          <w:color w:val="767171" w:themeColor="background2" w:themeShade="80"/>
          <w:lang w:val="es-ES"/>
        </w:rPr>
        <w:t xml:space="preserve"> estamos dispuestos a recomendarle para admisión. Utilice el espacio de atrás de este</w:t>
      </w:r>
      <w:r>
        <w:rPr>
          <w:color w:val="767171" w:themeColor="background2" w:themeShade="80"/>
          <w:lang w:val="es-ES"/>
        </w:rPr>
        <w:t xml:space="preserve"> </w:t>
      </w:r>
      <w:r w:rsidRPr="009C243D">
        <w:rPr>
          <w:color w:val="767171" w:themeColor="background2" w:themeShade="80"/>
          <w:lang w:val="es-ES"/>
        </w:rPr>
        <w:t>formulario para explicar.</w:t>
      </w:r>
    </w:p>
    <w:p w14:paraId="57878BBC" w14:textId="77777777" w:rsidR="0067727A" w:rsidRDefault="0067727A" w:rsidP="0067727A">
      <w:pPr>
        <w:spacing w:line="720" w:lineRule="auto"/>
        <w:rPr>
          <w:color w:val="767171" w:themeColor="background2" w:themeShade="80"/>
          <w:lang w:val="es-ES"/>
        </w:rPr>
      </w:pPr>
    </w:p>
    <w:p w14:paraId="61790942" w14:textId="15391B66" w:rsidR="006504E2" w:rsidRPr="00F01469" w:rsidRDefault="006504E2" w:rsidP="006504E2">
      <w:pPr>
        <w:spacing w:line="720" w:lineRule="auto"/>
        <w:rPr>
          <w:color w:val="767171" w:themeColor="background2" w:themeShade="80"/>
          <w:lang w:val="es-ES"/>
        </w:rPr>
      </w:pPr>
      <w:r w:rsidRPr="00F01469">
        <w:rPr>
          <w:color w:val="767171" w:themeColor="background2" w:themeShade="80"/>
          <w:lang w:val="es-ES"/>
        </w:rPr>
        <w:t xml:space="preserve">Nombre del </w:t>
      </w:r>
      <w:r>
        <w:rPr>
          <w:color w:val="767171" w:themeColor="background2" w:themeShade="80"/>
          <w:lang w:val="es-ES"/>
        </w:rPr>
        <w:t>Pastor</w:t>
      </w:r>
      <w:r w:rsidRPr="00F01469">
        <w:rPr>
          <w:color w:val="767171" w:themeColor="background2" w:themeShade="80"/>
          <w:lang w:val="es-ES"/>
        </w:rPr>
        <w:t xml:space="preserve">: </w:t>
      </w:r>
      <w:r>
        <w:rPr>
          <w:color w:val="767171" w:themeColor="background2" w:themeShade="80"/>
          <w:lang w:val="es-ES"/>
        </w:rPr>
        <w:t xml:space="preserve"> </w:t>
      </w:r>
      <w:r>
        <w:rPr>
          <w:color w:val="767171" w:themeColor="background2" w:themeShade="80"/>
          <w:lang w:val="es-ES"/>
        </w:rPr>
        <w:fldChar w:fldCharType="begin">
          <w:ffData>
            <w:name w:val="PastorRecomendacion"/>
            <w:enabled/>
            <w:calcOnExit w:val="0"/>
            <w:textInput>
              <w:maxLength w:val="92"/>
            </w:textInput>
          </w:ffData>
        </w:fldChar>
      </w:r>
      <w:bookmarkStart w:id="77" w:name="PastorRecomendacion"/>
      <w:r>
        <w:rPr>
          <w:color w:val="767171" w:themeColor="background2" w:themeShade="80"/>
          <w:lang w:val="es-ES"/>
        </w:rPr>
        <w:instrText xml:space="preserve"> FORMTEXT </w:instrText>
      </w:r>
      <w:r>
        <w:rPr>
          <w:color w:val="767171" w:themeColor="background2" w:themeShade="80"/>
          <w:lang w:val="es-ES"/>
        </w:rPr>
      </w:r>
      <w:r>
        <w:rPr>
          <w:color w:val="767171" w:themeColor="background2" w:themeShade="80"/>
          <w:lang w:val="es-ES"/>
        </w:rPr>
        <w:fldChar w:fldCharType="separate"/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>
        <w:rPr>
          <w:color w:val="767171" w:themeColor="background2" w:themeShade="80"/>
          <w:lang w:val="es-ES"/>
        </w:rPr>
        <w:fldChar w:fldCharType="end"/>
      </w:r>
      <w:bookmarkEnd w:id="77"/>
    </w:p>
    <w:p w14:paraId="5C8392B1" w14:textId="77777777" w:rsidR="0067727A" w:rsidRPr="00F01469" w:rsidRDefault="0067727A" w:rsidP="0067727A">
      <w:pPr>
        <w:spacing w:line="720" w:lineRule="auto"/>
        <w:rPr>
          <w:color w:val="767171" w:themeColor="background2" w:themeShade="80"/>
          <w:lang w:val="es-ES"/>
        </w:rPr>
      </w:pPr>
      <w:r w:rsidRPr="00F01469">
        <w:rPr>
          <w:color w:val="767171" w:themeColor="background2" w:themeShade="80"/>
          <w:lang w:val="es-ES"/>
        </w:rPr>
        <w:t xml:space="preserve">Firma: </w:t>
      </w:r>
    </w:p>
    <w:p w14:paraId="1B019A42" w14:textId="245A51A2" w:rsidR="00D87A9D" w:rsidRDefault="0067727A" w:rsidP="000C3EF8">
      <w:pPr>
        <w:spacing w:line="720" w:lineRule="auto"/>
        <w:rPr>
          <w:color w:val="767171" w:themeColor="background2" w:themeShade="80"/>
          <w:lang w:val="es-ES"/>
        </w:rPr>
      </w:pPr>
      <w:r w:rsidRPr="00F01469">
        <w:rPr>
          <w:color w:val="767171" w:themeColor="background2" w:themeShade="80"/>
          <w:lang w:val="es-ES"/>
        </w:rPr>
        <w:t xml:space="preserve">Fecha: </w:t>
      </w:r>
    </w:p>
    <w:p w14:paraId="5712065D" w14:textId="698B02DC" w:rsidR="006504E2" w:rsidRDefault="006504E2" w:rsidP="000C3EF8">
      <w:pPr>
        <w:spacing w:line="720" w:lineRule="auto"/>
        <w:rPr>
          <w:color w:val="767171" w:themeColor="background2" w:themeShade="80"/>
          <w:lang w:val="es-ES"/>
        </w:rPr>
      </w:pPr>
      <w:r>
        <w:rPr>
          <w:color w:val="767171" w:themeColor="background2" w:themeShade="80"/>
          <w:lang w:val="es-ES"/>
        </w:rPr>
        <w:t>Sello de la Iglesia:</w:t>
      </w:r>
    </w:p>
    <w:p w14:paraId="14F9B367" w14:textId="77777777" w:rsidR="006504E2" w:rsidRDefault="006504E2" w:rsidP="000C3EF8">
      <w:pPr>
        <w:spacing w:line="720" w:lineRule="auto"/>
        <w:rPr>
          <w:color w:val="767171" w:themeColor="background2" w:themeShade="80"/>
          <w:lang w:val="es-ES"/>
        </w:rPr>
      </w:pPr>
    </w:p>
    <w:p w14:paraId="4A642519" w14:textId="77777777" w:rsidR="006504E2" w:rsidRDefault="006504E2" w:rsidP="006504E2">
      <w:pPr>
        <w:rPr>
          <w:color w:val="767171" w:themeColor="background2" w:themeShade="80"/>
          <w:lang w:val="es-ES"/>
        </w:rPr>
      </w:pPr>
    </w:p>
    <w:p w14:paraId="3E3699E3" w14:textId="77777777" w:rsidR="006504E2" w:rsidRDefault="006504E2" w:rsidP="006504E2">
      <w:pPr>
        <w:rPr>
          <w:color w:val="767171" w:themeColor="background2" w:themeShade="80"/>
          <w:lang w:val="es-ES"/>
        </w:rPr>
        <w:sectPr w:rsidR="006504E2" w:rsidSect="00906713">
          <w:footerReference w:type="default" r:id="rId23"/>
          <w:pgSz w:w="11900" w:h="16838"/>
          <w:pgMar w:top="1440" w:right="1080" w:bottom="1440" w:left="1080" w:header="0" w:footer="113" w:gutter="0"/>
          <w:pgNumType w:start="1"/>
          <w:cols w:space="0" w:equalWidth="0">
            <w:col w:w="9399"/>
          </w:cols>
          <w:docGrid w:linePitch="360"/>
        </w:sectPr>
      </w:pPr>
    </w:p>
    <w:p w14:paraId="6BD62DBB" w14:textId="0818C7D4" w:rsidR="006504E2" w:rsidRDefault="006504E2" w:rsidP="006504E2">
      <w:pPr>
        <w:pStyle w:val="Puesto"/>
        <w:spacing w:after="240"/>
        <w:jc w:val="center"/>
        <w:rPr>
          <w:color w:val="386191"/>
          <w:lang w:val="es-ES"/>
        </w:rPr>
      </w:pPr>
      <w:r>
        <w:rPr>
          <w:color w:val="386191"/>
          <w:lang w:val="es-ES"/>
        </w:rPr>
        <w:t>RECOMENDACIÓN PERSONAL</w:t>
      </w:r>
    </w:p>
    <w:p w14:paraId="12A55B2B" w14:textId="18FD97CD" w:rsidR="006504E2" w:rsidRPr="00F01469" w:rsidRDefault="006504E2" w:rsidP="006504E2">
      <w:pPr>
        <w:spacing w:line="360" w:lineRule="auto"/>
        <w:rPr>
          <w:color w:val="767171" w:themeColor="background2" w:themeShade="80"/>
          <w:lang w:val="es-ES"/>
        </w:rPr>
      </w:pPr>
      <w:r w:rsidRPr="00F01469">
        <w:rPr>
          <w:color w:val="767171" w:themeColor="background2" w:themeShade="80"/>
          <w:lang w:val="es-ES"/>
        </w:rPr>
        <w:t xml:space="preserve">Nombre del </w:t>
      </w:r>
      <w:r>
        <w:rPr>
          <w:color w:val="767171" w:themeColor="background2" w:themeShade="80"/>
          <w:lang w:val="es-ES"/>
        </w:rPr>
        <w:t>Solicitante</w:t>
      </w:r>
      <w:r w:rsidRPr="00F01469">
        <w:rPr>
          <w:color w:val="767171" w:themeColor="background2" w:themeShade="80"/>
          <w:lang w:val="es-ES"/>
        </w:rPr>
        <w:t xml:space="preserve">: </w:t>
      </w:r>
      <w:r>
        <w:rPr>
          <w:color w:val="767171" w:themeColor="background2" w:themeShade="80"/>
          <w:lang w:val="es-ES"/>
        </w:rPr>
        <w:t xml:space="preserve"> </w:t>
      </w:r>
      <w:r>
        <w:rPr>
          <w:color w:val="767171" w:themeColor="background2" w:themeShade="80"/>
          <w:lang w:val="es-ES"/>
        </w:rPr>
        <w:fldChar w:fldCharType="begin">
          <w:ffData>
            <w:name w:val="SolicitanteRPersonal"/>
            <w:enabled/>
            <w:calcOnExit w:val="0"/>
            <w:textInput>
              <w:maxLength w:val="92"/>
            </w:textInput>
          </w:ffData>
        </w:fldChar>
      </w:r>
      <w:bookmarkStart w:id="78" w:name="SolicitanteRPersonal"/>
      <w:r>
        <w:rPr>
          <w:color w:val="767171" w:themeColor="background2" w:themeShade="80"/>
          <w:lang w:val="es-ES"/>
        </w:rPr>
        <w:instrText xml:space="preserve"> FORMTEXT </w:instrText>
      </w:r>
      <w:r>
        <w:rPr>
          <w:color w:val="767171" w:themeColor="background2" w:themeShade="80"/>
          <w:lang w:val="es-ES"/>
        </w:rPr>
      </w:r>
      <w:r>
        <w:rPr>
          <w:color w:val="767171" w:themeColor="background2" w:themeShade="80"/>
          <w:lang w:val="es-ES"/>
        </w:rPr>
        <w:fldChar w:fldCharType="separate"/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>
        <w:rPr>
          <w:color w:val="767171" w:themeColor="background2" w:themeShade="80"/>
          <w:lang w:val="es-ES"/>
        </w:rPr>
        <w:fldChar w:fldCharType="end"/>
      </w:r>
      <w:bookmarkEnd w:id="78"/>
    </w:p>
    <w:p w14:paraId="6677E9E3" w14:textId="4AB5FBB7" w:rsidR="006504E2" w:rsidRDefault="006504E2" w:rsidP="006504E2">
      <w:pPr>
        <w:spacing w:line="360" w:lineRule="auto"/>
        <w:rPr>
          <w:color w:val="767171" w:themeColor="background2" w:themeShade="80"/>
          <w:lang w:val="es-ES"/>
        </w:rPr>
      </w:pPr>
      <w:r>
        <w:rPr>
          <w:color w:val="767171" w:themeColor="background2" w:themeShade="80"/>
          <w:lang w:val="es-ES"/>
        </w:rPr>
        <w:t>Nombre Recomendante</w:t>
      </w:r>
      <w:r w:rsidRPr="00F01469">
        <w:rPr>
          <w:color w:val="767171" w:themeColor="background2" w:themeShade="80"/>
          <w:lang w:val="es-ES"/>
        </w:rPr>
        <w:t xml:space="preserve">: </w:t>
      </w:r>
      <w:r>
        <w:rPr>
          <w:color w:val="767171" w:themeColor="background2" w:themeShade="80"/>
          <w:lang w:val="es-ES"/>
        </w:rPr>
        <w:t xml:space="preserve"> </w:t>
      </w:r>
      <w:r>
        <w:rPr>
          <w:color w:val="767171" w:themeColor="background2" w:themeShade="80"/>
          <w:lang w:val="es-ES"/>
        </w:rPr>
        <w:fldChar w:fldCharType="begin">
          <w:ffData>
            <w:name w:val="RecomendanteRPersona"/>
            <w:enabled/>
            <w:calcOnExit w:val="0"/>
            <w:textInput>
              <w:maxLength w:val="100"/>
            </w:textInput>
          </w:ffData>
        </w:fldChar>
      </w:r>
      <w:bookmarkStart w:id="79" w:name="RecomendanteRPersona"/>
      <w:r>
        <w:rPr>
          <w:color w:val="767171" w:themeColor="background2" w:themeShade="80"/>
          <w:lang w:val="es-ES"/>
        </w:rPr>
        <w:instrText xml:space="preserve"> FORMTEXT </w:instrText>
      </w:r>
      <w:r>
        <w:rPr>
          <w:color w:val="767171" w:themeColor="background2" w:themeShade="80"/>
          <w:lang w:val="es-ES"/>
        </w:rPr>
      </w:r>
      <w:r>
        <w:rPr>
          <w:color w:val="767171" w:themeColor="background2" w:themeShade="80"/>
          <w:lang w:val="es-ES"/>
        </w:rPr>
        <w:fldChar w:fldCharType="separate"/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>
        <w:rPr>
          <w:color w:val="767171" w:themeColor="background2" w:themeShade="80"/>
          <w:lang w:val="es-ES"/>
        </w:rPr>
        <w:fldChar w:fldCharType="end"/>
      </w:r>
      <w:bookmarkEnd w:id="79"/>
    </w:p>
    <w:p w14:paraId="47CFD8DD" w14:textId="42867B50" w:rsidR="006504E2" w:rsidRPr="00F01469" w:rsidRDefault="006504E2" w:rsidP="006504E2">
      <w:pPr>
        <w:spacing w:line="360" w:lineRule="auto"/>
        <w:rPr>
          <w:color w:val="767171" w:themeColor="background2" w:themeShade="80"/>
          <w:lang w:val="es-ES"/>
        </w:rPr>
      </w:pPr>
      <w:r>
        <w:rPr>
          <w:color w:val="767171" w:themeColor="background2" w:themeShade="80"/>
          <w:lang w:val="es-ES"/>
        </w:rPr>
        <w:t>Indicaciones:</w:t>
      </w:r>
    </w:p>
    <w:p w14:paraId="2A1E24B5" w14:textId="2CAC52F8" w:rsidR="003A377F" w:rsidRPr="003A377F" w:rsidRDefault="003A377F" w:rsidP="003A377F">
      <w:pPr>
        <w:numPr>
          <w:ilvl w:val="0"/>
          <w:numId w:val="36"/>
        </w:numPr>
        <w:pBdr>
          <w:left w:val="single" w:sz="6" w:space="4" w:color="E69243"/>
        </w:pBdr>
        <w:spacing w:line="360" w:lineRule="auto"/>
        <w:rPr>
          <w:color w:val="767171" w:themeColor="background2" w:themeShade="80"/>
          <w:lang w:val="es-ES"/>
        </w:rPr>
      </w:pPr>
      <w:r w:rsidRPr="003A377F">
        <w:rPr>
          <w:color w:val="767171" w:themeColor="background2" w:themeShade="80"/>
          <w:lang w:val="es-ES"/>
        </w:rPr>
        <w:t>La persona que firma esta referencia debe haber conocido al solicitante al menos hace dos</w:t>
      </w:r>
      <w:r>
        <w:rPr>
          <w:color w:val="767171" w:themeColor="background2" w:themeShade="80"/>
          <w:lang w:val="es-ES"/>
        </w:rPr>
        <w:t xml:space="preserve"> añ</w:t>
      </w:r>
      <w:r w:rsidRPr="003A377F">
        <w:rPr>
          <w:color w:val="767171" w:themeColor="background2" w:themeShade="80"/>
          <w:lang w:val="es-ES"/>
        </w:rPr>
        <w:t>os y no puede ser familia del mismo.</w:t>
      </w:r>
    </w:p>
    <w:p w14:paraId="6172EE59" w14:textId="77777777" w:rsidR="003A377F" w:rsidRPr="003A377F" w:rsidRDefault="003A377F" w:rsidP="003A377F">
      <w:pPr>
        <w:numPr>
          <w:ilvl w:val="0"/>
          <w:numId w:val="36"/>
        </w:numPr>
        <w:pBdr>
          <w:left w:val="single" w:sz="6" w:space="4" w:color="E69243"/>
        </w:pBdr>
        <w:spacing w:line="360" w:lineRule="auto"/>
        <w:rPr>
          <w:color w:val="767171" w:themeColor="background2" w:themeShade="80"/>
          <w:lang w:val="es-ES"/>
        </w:rPr>
      </w:pPr>
      <w:r w:rsidRPr="003A377F">
        <w:rPr>
          <w:color w:val="767171" w:themeColor="background2" w:themeShade="80"/>
          <w:lang w:val="es-ES"/>
        </w:rPr>
        <w:t>Su honesta respuesta a las siguientes preguntas servirá al Comité de Admisiones en la</w:t>
      </w:r>
      <w:r w:rsidRPr="003A377F">
        <w:rPr>
          <w:color w:val="767171" w:themeColor="background2" w:themeShade="80"/>
          <w:lang w:val="es-ES"/>
        </w:rPr>
        <w:br/>
        <w:t>evaluación de esta persona para los estudios en el seminario.</w:t>
      </w:r>
    </w:p>
    <w:p w14:paraId="112EA7D3" w14:textId="77777777" w:rsidR="003A377F" w:rsidRPr="003A377F" w:rsidRDefault="003A377F" w:rsidP="003A377F">
      <w:pPr>
        <w:numPr>
          <w:ilvl w:val="0"/>
          <w:numId w:val="36"/>
        </w:numPr>
        <w:pBdr>
          <w:left w:val="single" w:sz="6" w:space="4" w:color="E69243"/>
        </w:pBdr>
        <w:spacing w:line="360" w:lineRule="auto"/>
        <w:rPr>
          <w:color w:val="767171" w:themeColor="background2" w:themeShade="80"/>
          <w:lang w:val="es-ES"/>
        </w:rPr>
      </w:pPr>
      <w:r w:rsidRPr="003A377F">
        <w:rPr>
          <w:color w:val="767171" w:themeColor="background2" w:themeShade="80"/>
          <w:lang w:val="es-ES"/>
        </w:rPr>
        <w:t>La educación teológica en el seminario no es de naturaleza correctiva. El trabajo que</w:t>
      </w:r>
      <w:r w:rsidRPr="003A377F">
        <w:rPr>
          <w:color w:val="767171" w:themeColor="background2" w:themeShade="80"/>
          <w:lang w:val="es-ES"/>
        </w:rPr>
        <w:br/>
        <w:t>requiere es profesional e intenso. Si hay algún asunto moral, profesional, o espiritual del</w:t>
      </w:r>
      <w:r w:rsidRPr="003A377F">
        <w:rPr>
          <w:color w:val="767171" w:themeColor="background2" w:themeShade="80"/>
          <w:lang w:val="es-ES"/>
        </w:rPr>
        <w:br/>
        <w:t>cual el Comité de Admisiones debe estar consciente, no dude en ponerlo en una nota</w:t>
      </w:r>
      <w:r w:rsidRPr="003A377F">
        <w:rPr>
          <w:color w:val="767171" w:themeColor="background2" w:themeShade="80"/>
          <w:lang w:val="es-ES"/>
        </w:rPr>
        <w:br/>
        <w:t>confidencial en el reverso de este formulario.</w:t>
      </w:r>
    </w:p>
    <w:p w14:paraId="45E8F4D0" w14:textId="1DC80422" w:rsidR="003A377F" w:rsidRPr="003A377F" w:rsidRDefault="003A377F" w:rsidP="003A377F">
      <w:pPr>
        <w:numPr>
          <w:ilvl w:val="0"/>
          <w:numId w:val="36"/>
        </w:numPr>
        <w:pBdr>
          <w:left w:val="single" w:sz="6" w:space="4" w:color="E69243"/>
        </w:pBdr>
        <w:spacing w:line="360" w:lineRule="auto"/>
        <w:rPr>
          <w:color w:val="767171" w:themeColor="background2" w:themeShade="80"/>
          <w:lang w:val="es-ES"/>
        </w:rPr>
      </w:pPr>
      <w:r w:rsidRPr="003A377F">
        <w:rPr>
          <w:color w:val="767171" w:themeColor="background2" w:themeShade="80"/>
          <w:lang w:val="es-ES"/>
        </w:rPr>
        <w:t>Por favor</w:t>
      </w:r>
      <w:r>
        <w:rPr>
          <w:color w:val="767171" w:themeColor="background2" w:themeShade="80"/>
          <w:lang w:val="es-ES"/>
        </w:rPr>
        <w:t xml:space="preserve"> </w:t>
      </w:r>
      <w:r w:rsidRPr="003A377F">
        <w:rPr>
          <w:color w:val="767171" w:themeColor="background2" w:themeShade="80"/>
          <w:lang w:val="es-ES"/>
        </w:rPr>
        <w:t>responda a todos los artículos a continuación. Envíe</w:t>
      </w:r>
      <w:r>
        <w:rPr>
          <w:color w:val="767171" w:themeColor="background2" w:themeShade="80"/>
          <w:lang w:val="es-ES"/>
        </w:rPr>
        <w:t xml:space="preserve"> </w:t>
      </w:r>
      <w:r w:rsidRPr="003A377F">
        <w:rPr>
          <w:color w:val="767171" w:themeColor="background2" w:themeShade="80"/>
          <w:lang w:val="es-ES"/>
        </w:rPr>
        <w:t xml:space="preserve">el formulario directamente al </w:t>
      </w:r>
      <w:r>
        <w:rPr>
          <w:color w:val="767171" w:themeColor="background2" w:themeShade="80"/>
          <w:lang w:val="es-ES"/>
        </w:rPr>
        <w:t>s</w:t>
      </w:r>
      <w:r w:rsidRPr="003A377F">
        <w:rPr>
          <w:color w:val="767171" w:themeColor="background2" w:themeShade="80"/>
          <w:lang w:val="es-ES"/>
        </w:rPr>
        <w:t>eminario</w:t>
      </w:r>
      <w:r>
        <w:rPr>
          <w:color w:val="767171" w:themeColor="background2" w:themeShade="80"/>
          <w:lang w:val="es-ES"/>
        </w:rPr>
        <w:t xml:space="preserve"> a la dirección </w:t>
      </w:r>
      <w:hyperlink r:id="rId24" w:history="1">
        <w:r w:rsidRPr="0082430D">
          <w:rPr>
            <w:rStyle w:val="Hipervnculo"/>
            <w:color w:val="023160" w:themeColor="hyperlink" w:themeShade="80"/>
            <w:lang w:val="es-ES"/>
          </w:rPr>
          <w:t>sbvnonline@ibvn.org</w:t>
        </w:r>
      </w:hyperlink>
      <w:r>
        <w:rPr>
          <w:color w:val="767171" w:themeColor="background2" w:themeShade="80"/>
          <w:lang w:val="es-ES"/>
        </w:rPr>
        <w:t xml:space="preserve">. </w:t>
      </w:r>
      <w:r w:rsidRPr="003A377F">
        <w:rPr>
          <w:b/>
          <w:color w:val="767171" w:themeColor="background2" w:themeShade="80"/>
          <w:lang w:val="es-ES"/>
        </w:rPr>
        <w:t>No lo devuelva al estudiante</w:t>
      </w:r>
      <w:r w:rsidRPr="003A377F">
        <w:rPr>
          <w:color w:val="767171" w:themeColor="background2" w:themeShade="80"/>
          <w:lang w:val="es-ES"/>
        </w:rPr>
        <w:t>. Y, muchas gracias</w:t>
      </w:r>
      <w:r w:rsidRPr="003A377F">
        <w:rPr>
          <w:color w:val="767171" w:themeColor="background2" w:themeShade="80"/>
          <w:lang w:val="es-ES"/>
        </w:rPr>
        <w:br/>
        <w:t>por su ayuda.</w:t>
      </w:r>
    </w:p>
    <w:p w14:paraId="6F7D8779" w14:textId="27F22B12" w:rsidR="006504E2" w:rsidRPr="003A377F" w:rsidRDefault="003A377F" w:rsidP="006504E2">
      <w:pPr>
        <w:numPr>
          <w:ilvl w:val="0"/>
          <w:numId w:val="36"/>
        </w:numPr>
        <w:pBdr>
          <w:left w:val="single" w:sz="6" w:space="4" w:color="E69243"/>
        </w:pBdr>
        <w:spacing w:line="360" w:lineRule="auto"/>
        <w:rPr>
          <w:color w:val="767171" w:themeColor="background2" w:themeShade="80"/>
          <w:lang w:val="es-ES"/>
        </w:rPr>
      </w:pPr>
      <w:r w:rsidRPr="003A377F">
        <w:rPr>
          <w:color w:val="767171" w:themeColor="background2" w:themeShade="80"/>
          <w:lang w:val="es-ES"/>
        </w:rPr>
        <w:t xml:space="preserve">El solicitante deberá reproducir este formulario para presentar un total de </w:t>
      </w:r>
      <w:r>
        <w:rPr>
          <w:color w:val="767171" w:themeColor="background2" w:themeShade="80"/>
          <w:lang w:val="es-ES"/>
        </w:rPr>
        <w:t>2</w:t>
      </w:r>
      <w:r w:rsidRPr="003A377F">
        <w:rPr>
          <w:color w:val="767171" w:themeColor="background2" w:themeShade="80"/>
          <w:lang w:val="es-ES"/>
        </w:rPr>
        <w:t xml:space="preserve"> referencias</w:t>
      </w:r>
      <w:r w:rsidRPr="003A377F">
        <w:rPr>
          <w:color w:val="767171" w:themeColor="background2" w:themeShade="80"/>
          <w:lang w:val="es-ES"/>
        </w:rPr>
        <w:br/>
        <w:t>personales.</w:t>
      </w:r>
    </w:p>
    <w:p w14:paraId="3DC30EAA" w14:textId="77777777" w:rsidR="006504E2" w:rsidRDefault="006504E2" w:rsidP="006504E2">
      <w:pPr>
        <w:spacing w:line="360" w:lineRule="auto"/>
        <w:rPr>
          <w:color w:val="767171" w:themeColor="background2" w:themeShade="80"/>
          <w:lang w:val="es-ES"/>
        </w:rPr>
      </w:pPr>
    </w:p>
    <w:p w14:paraId="7F166433" w14:textId="77777777" w:rsidR="006504E2" w:rsidRDefault="006504E2" w:rsidP="006504E2">
      <w:pPr>
        <w:spacing w:line="360" w:lineRule="auto"/>
        <w:rPr>
          <w:color w:val="767171" w:themeColor="background2" w:themeShade="80"/>
          <w:lang w:val="es-ES"/>
        </w:rPr>
      </w:pPr>
      <w:r w:rsidRPr="009C243D">
        <w:rPr>
          <w:color w:val="767171" w:themeColor="background2" w:themeShade="80"/>
          <w:lang w:val="es-ES"/>
        </w:rPr>
        <w:t>Seleccione una de las siguientes opciones</w:t>
      </w:r>
      <w:r>
        <w:rPr>
          <w:color w:val="767171" w:themeColor="background2" w:themeShade="80"/>
          <w:lang w:val="es-ES"/>
        </w:rPr>
        <w:t>:</w:t>
      </w:r>
    </w:p>
    <w:p w14:paraId="6CBCA306" w14:textId="49DFB690" w:rsidR="006504E2" w:rsidRPr="009C243D" w:rsidRDefault="006504E2" w:rsidP="006504E2">
      <w:pPr>
        <w:spacing w:line="360" w:lineRule="auto"/>
        <w:ind w:left="567" w:hanging="567"/>
        <w:rPr>
          <w:color w:val="767171" w:themeColor="background2" w:themeShade="80"/>
          <w:lang w:val="es-ES"/>
        </w:rPr>
      </w:pPr>
      <w:r>
        <w:rPr>
          <w:color w:val="767171" w:themeColor="background2" w:themeShade="80"/>
          <w:lang w:val="es-ES"/>
        </w:rPr>
        <w:fldChar w:fldCharType="begin">
          <w:ffData>
            <w:name w:val="SiRecomendamos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767171" w:themeColor="background2" w:themeShade="80"/>
          <w:lang w:val="es-ES"/>
        </w:rPr>
        <w:instrText xml:space="preserve"> FORMCHECKBOX </w:instrText>
      </w:r>
      <w:r w:rsidR="00073810">
        <w:rPr>
          <w:color w:val="767171" w:themeColor="background2" w:themeShade="80"/>
          <w:lang w:val="es-ES"/>
        </w:rPr>
      </w:r>
      <w:r w:rsidR="006944C9">
        <w:rPr>
          <w:color w:val="767171" w:themeColor="background2" w:themeShade="80"/>
          <w:lang w:val="es-ES"/>
        </w:rPr>
        <w:fldChar w:fldCharType="separate"/>
      </w:r>
      <w:r>
        <w:rPr>
          <w:color w:val="767171" w:themeColor="background2" w:themeShade="80"/>
          <w:lang w:val="es-ES"/>
        </w:rPr>
        <w:fldChar w:fldCharType="end"/>
      </w:r>
      <w:r>
        <w:rPr>
          <w:color w:val="767171" w:themeColor="background2" w:themeShade="80"/>
          <w:lang w:val="es-ES"/>
        </w:rPr>
        <w:t xml:space="preserve"> </w:t>
      </w:r>
      <w:r>
        <w:rPr>
          <w:color w:val="767171" w:themeColor="background2" w:themeShade="80"/>
          <w:lang w:val="es-ES"/>
        </w:rPr>
        <w:tab/>
        <w:t>Le</w:t>
      </w:r>
      <w:r w:rsidRPr="009C243D">
        <w:rPr>
          <w:color w:val="767171" w:themeColor="background2" w:themeShade="80"/>
          <w:lang w:val="es-ES"/>
        </w:rPr>
        <w:t xml:space="preserve"> recomendamos para la admisión al Seminario Bautista Vida Nueva y prometemos</w:t>
      </w:r>
      <w:r>
        <w:rPr>
          <w:color w:val="767171" w:themeColor="background2" w:themeShade="80"/>
          <w:lang w:val="es-ES"/>
        </w:rPr>
        <w:t xml:space="preserve"> </w:t>
      </w:r>
      <w:r w:rsidRPr="009C243D">
        <w:rPr>
          <w:color w:val="767171" w:themeColor="background2" w:themeShade="80"/>
          <w:lang w:val="es-ES"/>
        </w:rPr>
        <w:t>nuestro continuo</w:t>
      </w:r>
      <w:r>
        <w:rPr>
          <w:color w:val="767171" w:themeColor="background2" w:themeShade="80"/>
          <w:lang w:val="es-ES"/>
        </w:rPr>
        <w:t xml:space="preserve"> </w:t>
      </w:r>
      <w:r w:rsidRPr="009C243D">
        <w:rPr>
          <w:color w:val="767171" w:themeColor="background2" w:themeShade="80"/>
          <w:lang w:val="es-ES"/>
        </w:rPr>
        <w:t>interés y apoyo a través de la oración.</w:t>
      </w:r>
    </w:p>
    <w:p w14:paraId="1BC704BC" w14:textId="04D2FE07" w:rsidR="006504E2" w:rsidRPr="009C243D" w:rsidRDefault="006504E2" w:rsidP="006504E2">
      <w:pPr>
        <w:spacing w:line="360" w:lineRule="auto"/>
        <w:ind w:left="567" w:hanging="567"/>
        <w:rPr>
          <w:color w:val="767171" w:themeColor="background2" w:themeShade="80"/>
          <w:lang w:val="es-ES"/>
        </w:rPr>
      </w:pPr>
      <w:r>
        <w:rPr>
          <w:color w:val="767171" w:themeColor="background2" w:themeShade="80"/>
          <w:lang w:val="es-ES"/>
        </w:rPr>
        <w:fldChar w:fldCharType="begin">
          <w:ffData>
            <w:name w:val="NoRecomendamos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767171" w:themeColor="background2" w:themeShade="80"/>
          <w:lang w:val="es-ES"/>
        </w:rPr>
        <w:instrText xml:space="preserve"> FORMCHECKBOX </w:instrText>
      </w:r>
      <w:r w:rsidR="00073810">
        <w:rPr>
          <w:color w:val="767171" w:themeColor="background2" w:themeShade="80"/>
          <w:lang w:val="es-ES"/>
        </w:rPr>
      </w:r>
      <w:r w:rsidR="006944C9">
        <w:rPr>
          <w:color w:val="767171" w:themeColor="background2" w:themeShade="80"/>
          <w:lang w:val="es-ES"/>
        </w:rPr>
        <w:fldChar w:fldCharType="separate"/>
      </w:r>
      <w:r>
        <w:rPr>
          <w:color w:val="767171" w:themeColor="background2" w:themeShade="80"/>
          <w:lang w:val="es-ES"/>
        </w:rPr>
        <w:fldChar w:fldCharType="end"/>
      </w:r>
      <w:r>
        <w:rPr>
          <w:color w:val="767171" w:themeColor="background2" w:themeShade="80"/>
          <w:lang w:val="es-ES"/>
        </w:rPr>
        <w:t xml:space="preserve"> </w:t>
      </w:r>
      <w:r>
        <w:rPr>
          <w:color w:val="767171" w:themeColor="background2" w:themeShade="80"/>
          <w:lang w:val="es-ES"/>
        </w:rPr>
        <w:tab/>
        <w:t>No</w:t>
      </w:r>
      <w:r w:rsidRPr="009C243D">
        <w:rPr>
          <w:color w:val="767171" w:themeColor="background2" w:themeShade="80"/>
          <w:lang w:val="es-ES"/>
        </w:rPr>
        <w:t xml:space="preserve"> estamos dispuestos a recomendarle para admisión. Utilice el espacio de atrás de este</w:t>
      </w:r>
      <w:r>
        <w:rPr>
          <w:color w:val="767171" w:themeColor="background2" w:themeShade="80"/>
          <w:lang w:val="es-ES"/>
        </w:rPr>
        <w:t xml:space="preserve"> </w:t>
      </w:r>
      <w:r w:rsidRPr="009C243D">
        <w:rPr>
          <w:color w:val="767171" w:themeColor="background2" w:themeShade="80"/>
          <w:lang w:val="es-ES"/>
        </w:rPr>
        <w:t>formulario para explicar.</w:t>
      </w:r>
    </w:p>
    <w:p w14:paraId="3C35921E" w14:textId="77777777" w:rsidR="00705D7B" w:rsidRDefault="00705D7B" w:rsidP="00DB5FD8">
      <w:pPr>
        <w:rPr>
          <w:color w:val="767171" w:themeColor="background2" w:themeShade="80"/>
          <w:sz w:val="21"/>
          <w:lang w:val="es-ES"/>
        </w:rPr>
      </w:pPr>
    </w:p>
    <w:p w14:paraId="038D04B4" w14:textId="4B32FE0B" w:rsidR="00DB5FD8" w:rsidRPr="00705D7B" w:rsidRDefault="00DB5FD8" w:rsidP="00DB5FD8">
      <w:pPr>
        <w:rPr>
          <w:color w:val="386191"/>
          <w:szCs w:val="22"/>
          <w:lang w:val="es-ES"/>
        </w:rPr>
      </w:pPr>
      <w:r w:rsidRPr="00705D7B">
        <w:rPr>
          <w:color w:val="767171" w:themeColor="background2" w:themeShade="80"/>
          <w:szCs w:val="22"/>
          <w:lang w:val="es-ES"/>
        </w:rPr>
        <w:t xml:space="preserve">Nombre del Recomendante: </w:t>
      </w:r>
      <w:r w:rsidRPr="00705D7B">
        <w:rPr>
          <w:color w:val="386191"/>
          <w:szCs w:val="22"/>
          <w:lang w:val="es-ES"/>
        </w:rPr>
        <w:fldChar w:fldCharType="begin">
          <w:ffData>
            <w:name w:val="Recomendante"/>
            <w:enabled/>
            <w:calcOnExit w:val="0"/>
            <w:textInput>
              <w:maxLength w:val="128"/>
              <w:format w:val="Mayúscula inicial"/>
            </w:textInput>
          </w:ffData>
        </w:fldChar>
      </w:r>
      <w:bookmarkStart w:id="80" w:name="Recomendante"/>
      <w:r w:rsidRPr="00705D7B">
        <w:rPr>
          <w:color w:val="386191"/>
          <w:szCs w:val="22"/>
          <w:lang w:val="es-ES"/>
        </w:rPr>
        <w:instrText xml:space="preserve"> FORMTEXT </w:instrText>
      </w:r>
      <w:r w:rsidRPr="00705D7B">
        <w:rPr>
          <w:color w:val="386191"/>
          <w:szCs w:val="22"/>
          <w:lang w:val="es-ES"/>
        </w:rPr>
      </w:r>
      <w:r w:rsidRPr="00705D7B">
        <w:rPr>
          <w:color w:val="386191"/>
          <w:szCs w:val="22"/>
          <w:lang w:val="es-ES"/>
        </w:rPr>
        <w:fldChar w:fldCharType="separate"/>
      </w:r>
      <w:r w:rsidR="00073810">
        <w:rPr>
          <w:noProof/>
          <w:color w:val="386191"/>
          <w:szCs w:val="22"/>
          <w:lang w:val="es-ES"/>
        </w:rPr>
        <w:t> </w:t>
      </w:r>
      <w:r w:rsidR="00073810">
        <w:rPr>
          <w:noProof/>
          <w:color w:val="386191"/>
          <w:szCs w:val="22"/>
          <w:lang w:val="es-ES"/>
        </w:rPr>
        <w:t> </w:t>
      </w:r>
      <w:r w:rsidR="00073810">
        <w:rPr>
          <w:noProof/>
          <w:color w:val="386191"/>
          <w:szCs w:val="22"/>
          <w:lang w:val="es-ES"/>
        </w:rPr>
        <w:t> </w:t>
      </w:r>
      <w:r w:rsidR="00073810">
        <w:rPr>
          <w:noProof/>
          <w:color w:val="386191"/>
          <w:szCs w:val="22"/>
          <w:lang w:val="es-ES"/>
        </w:rPr>
        <w:t> </w:t>
      </w:r>
      <w:r w:rsidR="00073810">
        <w:rPr>
          <w:noProof/>
          <w:color w:val="386191"/>
          <w:szCs w:val="22"/>
          <w:lang w:val="es-ES"/>
        </w:rPr>
        <w:t> </w:t>
      </w:r>
      <w:r w:rsidRPr="00705D7B">
        <w:rPr>
          <w:color w:val="386191"/>
          <w:szCs w:val="22"/>
          <w:lang w:val="es-ES"/>
        </w:rPr>
        <w:fldChar w:fldCharType="end"/>
      </w:r>
      <w:bookmarkEnd w:id="80"/>
    </w:p>
    <w:p w14:paraId="53FA0D3C" w14:textId="62821C37" w:rsidR="00DB5FD8" w:rsidRPr="00705D7B" w:rsidRDefault="00DB5FD8" w:rsidP="00DB5FD8">
      <w:pPr>
        <w:framePr w:w="8086" w:h="794" w:hSpace="142" w:wrap="around" w:vAnchor="text" w:hAnchor="page" w:x="2793" w:y="4" w:anchorLock="1"/>
        <w:pBdr>
          <w:left w:val="single" w:sz="6" w:space="1" w:color="AEAAAA" w:themeColor="background2" w:themeShade="BF"/>
          <w:bottom w:val="single" w:sz="6" w:space="1" w:color="AEAAAA" w:themeColor="background2" w:themeShade="BF"/>
        </w:pBdr>
        <w:rPr>
          <w:szCs w:val="22"/>
        </w:rPr>
      </w:pPr>
      <w:r w:rsidRPr="00705D7B">
        <w:rPr>
          <w:color w:val="386191"/>
          <w:szCs w:val="22"/>
        </w:rPr>
        <w:fldChar w:fldCharType="begin">
          <w:ffData>
            <w:name w:val="DireccionRecomendant"/>
            <w:enabled/>
            <w:calcOnExit w:val="0"/>
            <w:textInput>
              <w:maxLength w:val="128"/>
              <w:format w:val="Mayúscula inicial"/>
            </w:textInput>
          </w:ffData>
        </w:fldChar>
      </w:r>
      <w:bookmarkStart w:id="81" w:name="DireccionRecomendant"/>
      <w:r w:rsidRPr="00705D7B">
        <w:rPr>
          <w:color w:val="386191"/>
          <w:szCs w:val="22"/>
        </w:rPr>
        <w:instrText xml:space="preserve"> FORMTEXT </w:instrText>
      </w:r>
      <w:r w:rsidRPr="00705D7B">
        <w:rPr>
          <w:color w:val="386191"/>
          <w:szCs w:val="22"/>
        </w:rPr>
      </w:r>
      <w:r w:rsidRPr="00705D7B">
        <w:rPr>
          <w:color w:val="386191"/>
          <w:szCs w:val="22"/>
        </w:rPr>
        <w:fldChar w:fldCharType="separate"/>
      </w:r>
      <w:r w:rsidR="00073810">
        <w:rPr>
          <w:noProof/>
          <w:color w:val="386191"/>
          <w:szCs w:val="22"/>
        </w:rPr>
        <w:t> </w:t>
      </w:r>
      <w:r w:rsidR="00073810">
        <w:rPr>
          <w:noProof/>
          <w:color w:val="386191"/>
          <w:szCs w:val="22"/>
        </w:rPr>
        <w:t> </w:t>
      </w:r>
      <w:r w:rsidR="00073810">
        <w:rPr>
          <w:noProof/>
          <w:color w:val="386191"/>
          <w:szCs w:val="22"/>
        </w:rPr>
        <w:t> </w:t>
      </w:r>
      <w:r w:rsidR="00073810">
        <w:rPr>
          <w:noProof/>
          <w:color w:val="386191"/>
          <w:szCs w:val="22"/>
        </w:rPr>
        <w:t> </w:t>
      </w:r>
      <w:r w:rsidR="00073810">
        <w:rPr>
          <w:noProof/>
          <w:color w:val="386191"/>
          <w:szCs w:val="22"/>
        </w:rPr>
        <w:t> </w:t>
      </w:r>
      <w:r w:rsidRPr="00705D7B">
        <w:rPr>
          <w:color w:val="386191"/>
          <w:szCs w:val="22"/>
        </w:rPr>
        <w:fldChar w:fldCharType="end"/>
      </w:r>
      <w:bookmarkEnd w:id="81"/>
    </w:p>
    <w:p w14:paraId="5F451F95" w14:textId="0DAD56ED" w:rsidR="006504E2" w:rsidRPr="00705D7B" w:rsidRDefault="00705D7B" w:rsidP="006504E2">
      <w:pPr>
        <w:spacing w:line="720" w:lineRule="auto"/>
        <w:rPr>
          <w:color w:val="767171" w:themeColor="background2" w:themeShade="80"/>
          <w:szCs w:val="22"/>
          <w:lang w:val="es-ES"/>
        </w:rPr>
      </w:pPr>
      <w:r w:rsidRPr="00705D7B">
        <w:rPr>
          <w:color w:val="767171" w:themeColor="background2" w:themeShade="80"/>
          <w:szCs w:val="22"/>
          <w:lang w:val="es-ES"/>
        </w:rPr>
        <w:t>Dirección</w:t>
      </w:r>
      <w:r w:rsidR="006504E2" w:rsidRPr="00705D7B">
        <w:rPr>
          <w:color w:val="767171" w:themeColor="background2" w:themeShade="80"/>
          <w:szCs w:val="22"/>
          <w:lang w:val="es-ES"/>
        </w:rPr>
        <w:t xml:space="preserve">: </w:t>
      </w:r>
    </w:p>
    <w:p w14:paraId="38FCAC8D" w14:textId="77777777" w:rsidR="00705D7B" w:rsidRDefault="00705D7B" w:rsidP="00705D7B">
      <w:pPr>
        <w:spacing w:line="240" w:lineRule="auto"/>
        <w:rPr>
          <w:color w:val="767171" w:themeColor="background2" w:themeShade="80"/>
          <w:szCs w:val="22"/>
          <w:lang w:val="es-ES"/>
        </w:rPr>
      </w:pPr>
    </w:p>
    <w:p w14:paraId="79D991B5" w14:textId="5965BF49" w:rsidR="006504E2" w:rsidRPr="00705D7B" w:rsidRDefault="00705D7B" w:rsidP="00705D7B">
      <w:pPr>
        <w:rPr>
          <w:color w:val="767171" w:themeColor="background2" w:themeShade="80"/>
          <w:szCs w:val="22"/>
          <w:lang w:val="es-ES"/>
        </w:rPr>
      </w:pPr>
      <w:r w:rsidRPr="00705D7B">
        <w:rPr>
          <w:color w:val="767171" w:themeColor="background2" w:themeShade="80"/>
          <w:szCs w:val="22"/>
          <w:lang w:val="es-ES"/>
        </w:rPr>
        <w:t>Relación con el Solicitante</w:t>
      </w:r>
      <w:r w:rsidR="006504E2" w:rsidRPr="00705D7B">
        <w:rPr>
          <w:color w:val="767171" w:themeColor="background2" w:themeShade="80"/>
          <w:szCs w:val="22"/>
          <w:lang w:val="es-ES"/>
        </w:rPr>
        <w:t xml:space="preserve">: </w:t>
      </w:r>
      <w:r>
        <w:rPr>
          <w:color w:val="386191"/>
          <w:szCs w:val="22"/>
          <w:lang w:val="es-ES"/>
        </w:rPr>
        <w:fldChar w:fldCharType="begin">
          <w:ffData>
            <w:name w:val="RelacSolicitante"/>
            <w:enabled/>
            <w:calcOnExit w:val="0"/>
            <w:textInput>
              <w:maxLength w:val="21"/>
              <w:format w:val="Mayúscula inicial"/>
            </w:textInput>
          </w:ffData>
        </w:fldChar>
      </w:r>
      <w:bookmarkStart w:id="82" w:name="RelacSolicitante"/>
      <w:r>
        <w:rPr>
          <w:color w:val="386191"/>
          <w:szCs w:val="22"/>
          <w:lang w:val="es-ES"/>
        </w:rPr>
        <w:instrText xml:space="preserve"> FORMTEXT </w:instrText>
      </w:r>
      <w:r>
        <w:rPr>
          <w:color w:val="386191"/>
          <w:szCs w:val="22"/>
          <w:lang w:val="es-ES"/>
        </w:rPr>
      </w:r>
      <w:r>
        <w:rPr>
          <w:color w:val="386191"/>
          <w:szCs w:val="22"/>
          <w:lang w:val="es-ES"/>
        </w:rPr>
        <w:fldChar w:fldCharType="separate"/>
      </w:r>
      <w:r w:rsidR="00073810">
        <w:rPr>
          <w:noProof/>
          <w:color w:val="386191"/>
          <w:szCs w:val="22"/>
          <w:lang w:val="es-ES"/>
        </w:rPr>
        <w:t> </w:t>
      </w:r>
      <w:r w:rsidR="00073810">
        <w:rPr>
          <w:noProof/>
          <w:color w:val="386191"/>
          <w:szCs w:val="22"/>
          <w:lang w:val="es-ES"/>
        </w:rPr>
        <w:t> </w:t>
      </w:r>
      <w:r w:rsidR="00073810">
        <w:rPr>
          <w:noProof/>
          <w:color w:val="386191"/>
          <w:szCs w:val="22"/>
          <w:lang w:val="es-ES"/>
        </w:rPr>
        <w:t> </w:t>
      </w:r>
      <w:r w:rsidR="00073810">
        <w:rPr>
          <w:noProof/>
          <w:color w:val="386191"/>
          <w:szCs w:val="22"/>
          <w:lang w:val="es-ES"/>
        </w:rPr>
        <w:t> </w:t>
      </w:r>
      <w:r w:rsidR="00073810">
        <w:rPr>
          <w:noProof/>
          <w:color w:val="386191"/>
          <w:szCs w:val="22"/>
          <w:lang w:val="es-ES"/>
        </w:rPr>
        <w:t> </w:t>
      </w:r>
      <w:r>
        <w:rPr>
          <w:color w:val="386191"/>
          <w:szCs w:val="22"/>
          <w:lang w:val="es-ES"/>
        </w:rPr>
        <w:fldChar w:fldCharType="end"/>
      </w:r>
      <w:bookmarkEnd w:id="82"/>
    </w:p>
    <w:p w14:paraId="2AB7D340" w14:textId="71A7BEBE" w:rsidR="006504E2" w:rsidRDefault="00705D7B" w:rsidP="00705D7B">
      <w:pPr>
        <w:rPr>
          <w:color w:val="386191"/>
          <w:szCs w:val="22"/>
          <w:lang w:val="es-ES"/>
        </w:rPr>
      </w:pPr>
      <w:r>
        <w:rPr>
          <w:color w:val="767171" w:themeColor="background2" w:themeShade="80"/>
          <w:szCs w:val="22"/>
          <w:lang w:val="es-ES"/>
        </w:rPr>
        <w:t xml:space="preserve">¿Por cuántos años ha conocido al Solicitante? </w:t>
      </w:r>
      <w:r>
        <w:rPr>
          <w:color w:val="386191"/>
          <w:szCs w:val="22"/>
          <w:lang w:val="es-ES"/>
        </w:rPr>
        <w:fldChar w:fldCharType="begin">
          <w:ffData>
            <w:name w:val="AñosConoSolicitante"/>
            <w:enabled/>
            <w:calcOnExit w:val="0"/>
            <w:textInput>
              <w:maxLength w:val="12"/>
              <w:format w:val="Mayúscula inicial"/>
            </w:textInput>
          </w:ffData>
        </w:fldChar>
      </w:r>
      <w:bookmarkStart w:id="83" w:name="AñosConoSolicitante"/>
      <w:r>
        <w:rPr>
          <w:color w:val="386191"/>
          <w:szCs w:val="22"/>
          <w:lang w:val="es-ES"/>
        </w:rPr>
        <w:instrText xml:space="preserve"> FORMTEXT </w:instrText>
      </w:r>
      <w:r>
        <w:rPr>
          <w:color w:val="386191"/>
          <w:szCs w:val="22"/>
          <w:lang w:val="es-ES"/>
        </w:rPr>
      </w:r>
      <w:r>
        <w:rPr>
          <w:color w:val="386191"/>
          <w:szCs w:val="22"/>
          <w:lang w:val="es-ES"/>
        </w:rPr>
        <w:fldChar w:fldCharType="separate"/>
      </w:r>
      <w:r w:rsidR="00073810">
        <w:rPr>
          <w:noProof/>
          <w:color w:val="386191"/>
          <w:szCs w:val="22"/>
          <w:lang w:val="es-ES"/>
        </w:rPr>
        <w:t> </w:t>
      </w:r>
      <w:r w:rsidR="00073810">
        <w:rPr>
          <w:noProof/>
          <w:color w:val="386191"/>
          <w:szCs w:val="22"/>
          <w:lang w:val="es-ES"/>
        </w:rPr>
        <w:t> </w:t>
      </w:r>
      <w:r w:rsidR="00073810">
        <w:rPr>
          <w:noProof/>
          <w:color w:val="386191"/>
          <w:szCs w:val="22"/>
          <w:lang w:val="es-ES"/>
        </w:rPr>
        <w:t> </w:t>
      </w:r>
      <w:r w:rsidR="00073810">
        <w:rPr>
          <w:noProof/>
          <w:color w:val="386191"/>
          <w:szCs w:val="22"/>
          <w:lang w:val="es-ES"/>
        </w:rPr>
        <w:t> </w:t>
      </w:r>
      <w:r w:rsidR="00073810">
        <w:rPr>
          <w:noProof/>
          <w:color w:val="386191"/>
          <w:szCs w:val="22"/>
          <w:lang w:val="es-ES"/>
        </w:rPr>
        <w:t> </w:t>
      </w:r>
      <w:r>
        <w:rPr>
          <w:color w:val="386191"/>
          <w:szCs w:val="22"/>
          <w:lang w:val="es-ES"/>
        </w:rPr>
        <w:fldChar w:fldCharType="end"/>
      </w:r>
      <w:bookmarkEnd w:id="83"/>
    </w:p>
    <w:p w14:paraId="2916B77E" w14:textId="77777777" w:rsidR="00705D7B" w:rsidRDefault="00705D7B" w:rsidP="00705D7B">
      <w:pPr>
        <w:rPr>
          <w:color w:val="767171" w:themeColor="background2" w:themeShade="80"/>
          <w:szCs w:val="22"/>
          <w:lang w:val="es-ES"/>
        </w:rPr>
      </w:pPr>
    </w:p>
    <w:p w14:paraId="678A332A" w14:textId="77777777" w:rsidR="00705D7B" w:rsidRDefault="00705D7B" w:rsidP="00705D7B">
      <w:pPr>
        <w:rPr>
          <w:color w:val="767171" w:themeColor="background2" w:themeShade="80"/>
          <w:szCs w:val="22"/>
          <w:lang w:val="es-ES"/>
        </w:rPr>
      </w:pPr>
    </w:p>
    <w:p w14:paraId="3BD9BCA8" w14:textId="1E3B8B57" w:rsidR="00705D7B" w:rsidRDefault="00705D7B">
      <w:pPr>
        <w:spacing w:line="240" w:lineRule="auto"/>
        <w:rPr>
          <w:color w:val="767171" w:themeColor="background2" w:themeShade="80"/>
          <w:szCs w:val="22"/>
          <w:lang w:val="es-ES"/>
        </w:rPr>
      </w:pPr>
      <w:r>
        <w:rPr>
          <w:color w:val="767171" w:themeColor="background2" w:themeShade="80"/>
          <w:szCs w:val="22"/>
          <w:lang w:val="es-ES"/>
        </w:rPr>
        <w:br w:type="page"/>
      </w:r>
    </w:p>
    <w:tbl>
      <w:tblPr>
        <w:tblStyle w:val="Tablaconcuadrcula"/>
        <w:tblpPr w:leftFromText="141" w:rightFromText="141" w:horzAnchor="margin" w:tblpY="395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EAAAA" w:themeColor="background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617"/>
        <w:gridCol w:w="618"/>
        <w:gridCol w:w="618"/>
        <w:gridCol w:w="618"/>
        <w:gridCol w:w="618"/>
        <w:gridCol w:w="618"/>
        <w:gridCol w:w="2891"/>
      </w:tblGrid>
      <w:tr w:rsidR="00C636D7" w:rsidRPr="00705D7B" w14:paraId="33783837" w14:textId="77777777" w:rsidTr="00C636D7">
        <w:trPr>
          <w:cantSplit/>
          <w:trHeight w:val="1398"/>
        </w:trPr>
        <w:tc>
          <w:tcPr>
            <w:tcW w:w="2821" w:type="dxa"/>
            <w:tcBorders>
              <w:bottom w:val="single" w:sz="24" w:space="0" w:color="A31A23"/>
            </w:tcBorders>
            <w:shd w:val="clear" w:color="auto" w:fill="FFFFFF" w:themeFill="background1"/>
            <w:vAlign w:val="bottom"/>
          </w:tcPr>
          <w:p w14:paraId="17DA9605" w14:textId="37BA0EAA" w:rsidR="00705D7B" w:rsidRPr="00C636D7" w:rsidRDefault="00705D7B" w:rsidP="00C636D7">
            <w:pPr>
              <w:rPr>
                <w:b/>
                <w:color w:val="E69243"/>
                <w:sz w:val="24"/>
                <w:szCs w:val="22"/>
              </w:rPr>
            </w:pPr>
            <w:r w:rsidRPr="00C636D7">
              <w:rPr>
                <w:b/>
                <w:color w:val="E69243"/>
                <w:sz w:val="24"/>
                <w:szCs w:val="22"/>
              </w:rPr>
              <w:t>Aspectos a Evaluar en el Solicitante</w:t>
            </w:r>
          </w:p>
        </w:tc>
        <w:tc>
          <w:tcPr>
            <w:tcW w:w="617" w:type="dxa"/>
            <w:tcBorders>
              <w:bottom w:val="single" w:sz="24" w:space="0" w:color="A31A23"/>
            </w:tcBorders>
            <w:shd w:val="clear" w:color="auto" w:fill="FFFFFF" w:themeFill="background1"/>
            <w:textDirection w:val="btLr"/>
            <w:vAlign w:val="center"/>
          </w:tcPr>
          <w:p w14:paraId="72886678" w14:textId="77777777" w:rsidR="00705D7B" w:rsidRPr="00C636D7" w:rsidRDefault="00705D7B" w:rsidP="00C636D7">
            <w:pPr>
              <w:spacing w:line="168" w:lineRule="auto"/>
              <w:ind w:left="113" w:right="113"/>
              <w:rPr>
                <w:b/>
                <w:color w:val="E69243"/>
                <w:sz w:val="24"/>
                <w:szCs w:val="22"/>
              </w:rPr>
            </w:pPr>
            <w:r w:rsidRPr="00C636D7">
              <w:rPr>
                <w:b/>
                <w:color w:val="E69243"/>
                <w:sz w:val="24"/>
                <w:szCs w:val="22"/>
              </w:rPr>
              <w:t>No Tengo Información</w:t>
            </w:r>
          </w:p>
        </w:tc>
        <w:tc>
          <w:tcPr>
            <w:tcW w:w="618" w:type="dxa"/>
            <w:tcBorders>
              <w:bottom w:val="single" w:sz="24" w:space="0" w:color="A31A23"/>
            </w:tcBorders>
            <w:shd w:val="clear" w:color="auto" w:fill="FFFFFF" w:themeFill="background1"/>
            <w:textDirection w:val="btLr"/>
            <w:vAlign w:val="center"/>
          </w:tcPr>
          <w:p w14:paraId="75D008D2" w14:textId="77777777" w:rsidR="00705D7B" w:rsidRPr="00C636D7" w:rsidRDefault="00705D7B" w:rsidP="00C636D7">
            <w:pPr>
              <w:spacing w:line="240" w:lineRule="auto"/>
              <w:ind w:left="113" w:right="113"/>
              <w:rPr>
                <w:b/>
                <w:color w:val="E69243"/>
                <w:sz w:val="24"/>
                <w:szCs w:val="22"/>
              </w:rPr>
            </w:pPr>
            <w:r w:rsidRPr="00C636D7">
              <w:rPr>
                <w:b/>
                <w:color w:val="E69243"/>
                <w:sz w:val="24"/>
                <w:szCs w:val="22"/>
              </w:rPr>
              <w:t>Excelente</w:t>
            </w:r>
          </w:p>
        </w:tc>
        <w:tc>
          <w:tcPr>
            <w:tcW w:w="618" w:type="dxa"/>
            <w:tcBorders>
              <w:bottom w:val="single" w:sz="24" w:space="0" w:color="A31A23"/>
            </w:tcBorders>
            <w:shd w:val="clear" w:color="auto" w:fill="FFFFFF" w:themeFill="background1"/>
            <w:textDirection w:val="btLr"/>
            <w:vAlign w:val="center"/>
          </w:tcPr>
          <w:p w14:paraId="48EF4A9D" w14:textId="77777777" w:rsidR="00705D7B" w:rsidRPr="00C636D7" w:rsidRDefault="00705D7B" w:rsidP="00C636D7">
            <w:pPr>
              <w:spacing w:line="168" w:lineRule="auto"/>
              <w:ind w:left="113" w:right="113"/>
              <w:rPr>
                <w:b/>
                <w:color w:val="E69243"/>
                <w:sz w:val="24"/>
                <w:szCs w:val="22"/>
              </w:rPr>
            </w:pPr>
            <w:r w:rsidRPr="00C636D7">
              <w:rPr>
                <w:b/>
                <w:color w:val="E69243"/>
                <w:sz w:val="24"/>
                <w:szCs w:val="22"/>
              </w:rPr>
              <w:t>Arriba del Promedio</w:t>
            </w:r>
          </w:p>
        </w:tc>
        <w:tc>
          <w:tcPr>
            <w:tcW w:w="618" w:type="dxa"/>
            <w:tcBorders>
              <w:bottom w:val="single" w:sz="24" w:space="0" w:color="A31A23"/>
            </w:tcBorders>
            <w:shd w:val="clear" w:color="auto" w:fill="FFFFFF" w:themeFill="background1"/>
            <w:textDirection w:val="btLr"/>
            <w:vAlign w:val="center"/>
          </w:tcPr>
          <w:p w14:paraId="1F0E3949" w14:textId="77777777" w:rsidR="00705D7B" w:rsidRPr="00C636D7" w:rsidRDefault="00705D7B" w:rsidP="00C636D7">
            <w:pPr>
              <w:spacing w:line="240" w:lineRule="auto"/>
              <w:ind w:left="113" w:right="113"/>
              <w:rPr>
                <w:b/>
                <w:color w:val="E69243"/>
                <w:sz w:val="24"/>
                <w:szCs w:val="22"/>
              </w:rPr>
            </w:pPr>
            <w:r w:rsidRPr="00C636D7">
              <w:rPr>
                <w:b/>
                <w:color w:val="E69243"/>
                <w:sz w:val="24"/>
                <w:szCs w:val="22"/>
              </w:rPr>
              <w:t>Promedio</w:t>
            </w:r>
          </w:p>
        </w:tc>
        <w:tc>
          <w:tcPr>
            <w:tcW w:w="618" w:type="dxa"/>
            <w:tcBorders>
              <w:bottom w:val="single" w:sz="24" w:space="0" w:color="A31A23"/>
            </w:tcBorders>
            <w:shd w:val="clear" w:color="auto" w:fill="FFFFFF" w:themeFill="background1"/>
            <w:textDirection w:val="btLr"/>
            <w:vAlign w:val="center"/>
          </w:tcPr>
          <w:p w14:paraId="7FB86D99" w14:textId="77777777" w:rsidR="00705D7B" w:rsidRPr="00C636D7" w:rsidRDefault="00705D7B" w:rsidP="00C636D7">
            <w:pPr>
              <w:spacing w:line="168" w:lineRule="auto"/>
              <w:ind w:left="113" w:right="113"/>
              <w:rPr>
                <w:b/>
                <w:color w:val="E69243"/>
                <w:sz w:val="24"/>
                <w:szCs w:val="22"/>
              </w:rPr>
            </w:pPr>
            <w:r w:rsidRPr="00C636D7">
              <w:rPr>
                <w:b/>
                <w:color w:val="E69243"/>
                <w:sz w:val="24"/>
                <w:szCs w:val="22"/>
              </w:rPr>
              <w:t>Abajo del Promedio</w:t>
            </w:r>
          </w:p>
        </w:tc>
        <w:tc>
          <w:tcPr>
            <w:tcW w:w="618" w:type="dxa"/>
            <w:tcBorders>
              <w:bottom w:val="single" w:sz="24" w:space="0" w:color="A31A23"/>
            </w:tcBorders>
            <w:shd w:val="clear" w:color="auto" w:fill="FFFFFF" w:themeFill="background1"/>
            <w:textDirection w:val="btLr"/>
            <w:vAlign w:val="center"/>
          </w:tcPr>
          <w:p w14:paraId="61517CBE" w14:textId="77777777" w:rsidR="00705D7B" w:rsidRPr="00C636D7" w:rsidRDefault="00705D7B" w:rsidP="00C636D7">
            <w:pPr>
              <w:spacing w:line="240" w:lineRule="auto"/>
              <w:ind w:left="113" w:right="113"/>
              <w:rPr>
                <w:b/>
                <w:color w:val="E69243"/>
                <w:sz w:val="24"/>
                <w:szCs w:val="22"/>
              </w:rPr>
            </w:pPr>
            <w:r w:rsidRPr="00C636D7">
              <w:rPr>
                <w:b/>
                <w:color w:val="E69243"/>
                <w:sz w:val="24"/>
                <w:szCs w:val="22"/>
              </w:rPr>
              <w:t>Pobre</w:t>
            </w:r>
          </w:p>
        </w:tc>
        <w:tc>
          <w:tcPr>
            <w:tcW w:w="2891" w:type="dxa"/>
            <w:tcBorders>
              <w:bottom w:val="single" w:sz="24" w:space="0" w:color="A31A23"/>
            </w:tcBorders>
            <w:shd w:val="clear" w:color="auto" w:fill="FFFFFF" w:themeFill="background1"/>
            <w:vAlign w:val="bottom"/>
          </w:tcPr>
          <w:p w14:paraId="0E2B7019" w14:textId="77777777" w:rsidR="00705D7B" w:rsidRPr="00C636D7" w:rsidRDefault="00705D7B" w:rsidP="00C636D7">
            <w:pPr>
              <w:rPr>
                <w:b/>
                <w:color w:val="E69243"/>
                <w:sz w:val="24"/>
                <w:szCs w:val="22"/>
              </w:rPr>
            </w:pPr>
            <w:r w:rsidRPr="00C636D7">
              <w:rPr>
                <w:b/>
                <w:color w:val="E69243"/>
                <w:sz w:val="24"/>
                <w:szCs w:val="22"/>
              </w:rPr>
              <w:t>Otros Comentarios</w:t>
            </w:r>
          </w:p>
        </w:tc>
      </w:tr>
      <w:tr w:rsidR="00C636D7" w:rsidRPr="00705D7B" w14:paraId="574DD894" w14:textId="77777777" w:rsidTr="00C636D7">
        <w:trPr>
          <w:trHeight w:val="505"/>
        </w:trPr>
        <w:tc>
          <w:tcPr>
            <w:tcW w:w="2821" w:type="dxa"/>
            <w:tcBorders>
              <w:top w:val="single" w:sz="24" w:space="0" w:color="A31A23"/>
            </w:tcBorders>
            <w:vAlign w:val="center"/>
          </w:tcPr>
          <w:p w14:paraId="2611543F" w14:textId="77777777" w:rsidR="00705D7B" w:rsidRPr="00C636D7" w:rsidRDefault="00705D7B" w:rsidP="00C636D7">
            <w:pPr>
              <w:rPr>
                <w:color w:val="386191"/>
                <w:szCs w:val="22"/>
              </w:rPr>
            </w:pPr>
            <w:r w:rsidRPr="00C636D7">
              <w:rPr>
                <w:color w:val="386191"/>
                <w:szCs w:val="22"/>
              </w:rPr>
              <w:t>Carácter Cristiano</w:t>
            </w:r>
          </w:p>
        </w:tc>
        <w:tc>
          <w:tcPr>
            <w:tcW w:w="617" w:type="dxa"/>
            <w:tcBorders>
              <w:top w:val="single" w:sz="24" w:space="0" w:color="A31A23"/>
            </w:tcBorders>
            <w:vAlign w:val="center"/>
          </w:tcPr>
          <w:p w14:paraId="01D9CC8F" w14:textId="0B2BDA73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tcBorders>
              <w:top w:val="single" w:sz="24" w:space="0" w:color="A31A23"/>
            </w:tcBorders>
            <w:vAlign w:val="center"/>
          </w:tcPr>
          <w:p w14:paraId="1B892AFF" w14:textId="30A8799B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tcBorders>
              <w:top w:val="single" w:sz="24" w:space="0" w:color="A31A23"/>
            </w:tcBorders>
            <w:vAlign w:val="center"/>
          </w:tcPr>
          <w:p w14:paraId="78433015" w14:textId="2F0F64FC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tcBorders>
              <w:top w:val="single" w:sz="24" w:space="0" w:color="A31A23"/>
            </w:tcBorders>
            <w:vAlign w:val="center"/>
          </w:tcPr>
          <w:p w14:paraId="4498965B" w14:textId="6C378ED1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tcBorders>
              <w:top w:val="single" w:sz="24" w:space="0" w:color="A31A23"/>
            </w:tcBorders>
            <w:vAlign w:val="center"/>
          </w:tcPr>
          <w:p w14:paraId="2CCCFD4C" w14:textId="76F2439A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tcBorders>
              <w:top w:val="single" w:sz="24" w:space="0" w:color="A31A23"/>
            </w:tcBorders>
            <w:vAlign w:val="center"/>
          </w:tcPr>
          <w:p w14:paraId="4F1E1716" w14:textId="0C639EB2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2891" w:type="dxa"/>
            <w:tcBorders>
              <w:top w:val="single" w:sz="24" w:space="0" w:color="A31A23"/>
            </w:tcBorders>
            <w:vAlign w:val="center"/>
          </w:tcPr>
          <w:p w14:paraId="506895F6" w14:textId="3385D59B" w:rsidR="00705D7B" w:rsidRPr="00705D7B" w:rsidRDefault="00C636D7" w:rsidP="00C636D7">
            <w:pPr>
              <w:rPr>
                <w:color w:val="767171" w:themeColor="background2" w:themeShade="80"/>
                <w:szCs w:val="22"/>
              </w:rPr>
            </w:pPr>
            <w:r>
              <w:rPr>
                <w:color w:val="386191"/>
                <w:szCs w:val="22"/>
                <w:lang w:val="es-ES"/>
              </w:rPr>
              <w:fldChar w:fldCharType="begin">
                <w:ffData>
                  <w:name w:val="Comentario1"/>
                  <w:enabled/>
                  <w:calcOnExit w:val="0"/>
                  <w:textInput>
                    <w:maxLength w:val="32"/>
                    <w:format w:val="Mayúscula inicial"/>
                  </w:textInput>
                </w:ffData>
              </w:fldChar>
            </w:r>
            <w:bookmarkStart w:id="84" w:name="Comentario1"/>
            <w:r>
              <w:rPr>
                <w:color w:val="386191"/>
                <w:szCs w:val="22"/>
                <w:lang w:val="es-ES"/>
              </w:rPr>
              <w:instrText xml:space="preserve"> FORMTEXT </w:instrText>
            </w:r>
            <w:r>
              <w:rPr>
                <w:color w:val="386191"/>
                <w:szCs w:val="22"/>
                <w:lang w:val="es-ES"/>
              </w:rPr>
            </w:r>
            <w:r>
              <w:rPr>
                <w:color w:val="386191"/>
                <w:szCs w:val="22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>
              <w:rPr>
                <w:color w:val="386191"/>
                <w:szCs w:val="22"/>
                <w:lang w:val="es-ES"/>
              </w:rPr>
              <w:fldChar w:fldCharType="end"/>
            </w:r>
            <w:bookmarkEnd w:id="84"/>
          </w:p>
        </w:tc>
      </w:tr>
      <w:tr w:rsidR="00C636D7" w:rsidRPr="00705D7B" w14:paraId="7D1EAD22" w14:textId="77777777" w:rsidTr="00C636D7">
        <w:trPr>
          <w:trHeight w:val="505"/>
        </w:trPr>
        <w:tc>
          <w:tcPr>
            <w:tcW w:w="2821" w:type="dxa"/>
            <w:vAlign w:val="center"/>
          </w:tcPr>
          <w:p w14:paraId="607A9A47" w14:textId="77777777" w:rsidR="00705D7B" w:rsidRPr="00C636D7" w:rsidRDefault="00705D7B" w:rsidP="00C636D7">
            <w:pPr>
              <w:rPr>
                <w:color w:val="386191"/>
                <w:szCs w:val="22"/>
              </w:rPr>
            </w:pPr>
            <w:r w:rsidRPr="00C636D7">
              <w:rPr>
                <w:color w:val="386191"/>
                <w:szCs w:val="22"/>
              </w:rPr>
              <w:t>Compromiso Cristiano</w:t>
            </w:r>
          </w:p>
        </w:tc>
        <w:tc>
          <w:tcPr>
            <w:tcW w:w="617" w:type="dxa"/>
            <w:vAlign w:val="center"/>
          </w:tcPr>
          <w:p w14:paraId="5A7D80F0" w14:textId="768BDB1F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1BC86DA7" w14:textId="460E073A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732359CF" w14:textId="36E47D64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2E39589B" w14:textId="2080FEDE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6908F644" w14:textId="12AC88EB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17DC853E" w14:textId="1A9D5B98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14:paraId="01F05CA4" w14:textId="3750B988" w:rsidR="00705D7B" w:rsidRPr="00705D7B" w:rsidRDefault="00C636D7" w:rsidP="00C636D7">
            <w:pPr>
              <w:rPr>
                <w:color w:val="767171" w:themeColor="background2" w:themeShade="80"/>
                <w:szCs w:val="22"/>
              </w:rPr>
            </w:pPr>
            <w:r>
              <w:rPr>
                <w:color w:val="386191"/>
                <w:szCs w:val="22"/>
                <w:lang w:val="es-ES"/>
              </w:rPr>
              <w:fldChar w:fldCharType="begin">
                <w:ffData>
                  <w:name w:val="Comentario1"/>
                  <w:enabled/>
                  <w:calcOnExit w:val="0"/>
                  <w:textInput>
                    <w:maxLength w:val="32"/>
                    <w:format w:val="Mayúscula inicial"/>
                  </w:textInput>
                </w:ffData>
              </w:fldChar>
            </w:r>
            <w:r>
              <w:rPr>
                <w:color w:val="386191"/>
                <w:szCs w:val="22"/>
                <w:lang w:val="es-ES"/>
              </w:rPr>
              <w:instrText xml:space="preserve"> FORMTEXT </w:instrText>
            </w:r>
            <w:r>
              <w:rPr>
                <w:color w:val="386191"/>
                <w:szCs w:val="22"/>
                <w:lang w:val="es-ES"/>
              </w:rPr>
            </w:r>
            <w:r>
              <w:rPr>
                <w:color w:val="386191"/>
                <w:szCs w:val="22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>
              <w:rPr>
                <w:color w:val="386191"/>
                <w:szCs w:val="22"/>
                <w:lang w:val="es-ES"/>
              </w:rPr>
              <w:fldChar w:fldCharType="end"/>
            </w:r>
          </w:p>
        </w:tc>
      </w:tr>
      <w:tr w:rsidR="00C636D7" w:rsidRPr="00705D7B" w14:paraId="14220FAA" w14:textId="77777777" w:rsidTr="00C636D7">
        <w:trPr>
          <w:trHeight w:val="505"/>
        </w:trPr>
        <w:tc>
          <w:tcPr>
            <w:tcW w:w="2821" w:type="dxa"/>
            <w:vAlign w:val="center"/>
          </w:tcPr>
          <w:p w14:paraId="1CE4DBFB" w14:textId="77777777" w:rsidR="00705D7B" w:rsidRPr="00C636D7" w:rsidRDefault="00705D7B" w:rsidP="00C636D7">
            <w:pPr>
              <w:rPr>
                <w:color w:val="386191"/>
                <w:szCs w:val="22"/>
              </w:rPr>
            </w:pPr>
            <w:r w:rsidRPr="00C636D7">
              <w:rPr>
                <w:color w:val="386191"/>
                <w:szCs w:val="22"/>
              </w:rPr>
              <w:t>Estabilidad Emocional</w:t>
            </w:r>
          </w:p>
        </w:tc>
        <w:tc>
          <w:tcPr>
            <w:tcW w:w="617" w:type="dxa"/>
            <w:vAlign w:val="center"/>
          </w:tcPr>
          <w:p w14:paraId="12D7E282" w14:textId="31585733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7F196326" w14:textId="5BD51CF3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0BFDA56A" w14:textId="209ADA3C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1CBF89AF" w14:textId="40F0361F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7B11BE8F" w14:textId="28877711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72C878CB" w14:textId="53F30B4D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14:paraId="0FCF05E6" w14:textId="6F7FB97C" w:rsidR="00705D7B" w:rsidRPr="00705D7B" w:rsidRDefault="00C636D7" w:rsidP="00C636D7">
            <w:pPr>
              <w:rPr>
                <w:color w:val="767171" w:themeColor="background2" w:themeShade="80"/>
                <w:szCs w:val="22"/>
              </w:rPr>
            </w:pPr>
            <w:r>
              <w:rPr>
                <w:color w:val="386191"/>
                <w:szCs w:val="22"/>
                <w:lang w:val="es-ES"/>
              </w:rPr>
              <w:fldChar w:fldCharType="begin">
                <w:ffData>
                  <w:name w:val="Comentario1"/>
                  <w:enabled/>
                  <w:calcOnExit w:val="0"/>
                  <w:textInput>
                    <w:maxLength w:val="32"/>
                    <w:format w:val="Mayúscula inicial"/>
                  </w:textInput>
                </w:ffData>
              </w:fldChar>
            </w:r>
            <w:r>
              <w:rPr>
                <w:color w:val="386191"/>
                <w:szCs w:val="22"/>
                <w:lang w:val="es-ES"/>
              </w:rPr>
              <w:instrText xml:space="preserve"> FORMTEXT </w:instrText>
            </w:r>
            <w:r>
              <w:rPr>
                <w:color w:val="386191"/>
                <w:szCs w:val="22"/>
                <w:lang w:val="es-ES"/>
              </w:rPr>
            </w:r>
            <w:r>
              <w:rPr>
                <w:color w:val="386191"/>
                <w:szCs w:val="22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>
              <w:rPr>
                <w:color w:val="386191"/>
                <w:szCs w:val="22"/>
                <w:lang w:val="es-ES"/>
              </w:rPr>
              <w:fldChar w:fldCharType="end"/>
            </w:r>
          </w:p>
        </w:tc>
      </w:tr>
      <w:tr w:rsidR="00C636D7" w:rsidRPr="00705D7B" w14:paraId="00BB294C" w14:textId="77777777" w:rsidTr="00C636D7">
        <w:trPr>
          <w:trHeight w:val="505"/>
        </w:trPr>
        <w:tc>
          <w:tcPr>
            <w:tcW w:w="2821" w:type="dxa"/>
            <w:vAlign w:val="center"/>
          </w:tcPr>
          <w:p w14:paraId="79BFAEB1" w14:textId="77777777" w:rsidR="00705D7B" w:rsidRPr="00C636D7" w:rsidRDefault="00705D7B" w:rsidP="00C636D7">
            <w:pPr>
              <w:rPr>
                <w:color w:val="386191"/>
                <w:szCs w:val="22"/>
              </w:rPr>
            </w:pPr>
            <w:r w:rsidRPr="00C636D7">
              <w:rPr>
                <w:color w:val="386191"/>
                <w:szCs w:val="22"/>
              </w:rPr>
              <w:t>Juicio Moral</w:t>
            </w:r>
          </w:p>
        </w:tc>
        <w:tc>
          <w:tcPr>
            <w:tcW w:w="617" w:type="dxa"/>
            <w:vAlign w:val="center"/>
          </w:tcPr>
          <w:p w14:paraId="499DB682" w14:textId="20E30945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426F7CF5" w14:textId="071C7F91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4A1993C7" w14:textId="716D6976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52470BCA" w14:textId="2C822BFB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0A9C1DB3" w14:textId="19F461E2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222C2349" w14:textId="0FF136DD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14:paraId="12527765" w14:textId="7FA557CB" w:rsidR="00705D7B" w:rsidRPr="00705D7B" w:rsidRDefault="00C636D7" w:rsidP="00C636D7">
            <w:pPr>
              <w:rPr>
                <w:color w:val="767171" w:themeColor="background2" w:themeShade="80"/>
                <w:szCs w:val="22"/>
              </w:rPr>
            </w:pPr>
            <w:r>
              <w:rPr>
                <w:color w:val="386191"/>
                <w:szCs w:val="22"/>
                <w:lang w:val="es-ES"/>
              </w:rPr>
              <w:fldChar w:fldCharType="begin">
                <w:ffData>
                  <w:name w:val="Comentario1"/>
                  <w:enabled/>
                  <w:calcOnExit w:val="0"/>
                  <w:textInput>
                    <w:maxLength w:val="32"/>
                    <w:format w:val="Mayúscula inicial"/>
                  </w:textInput>
                </w:ffData>
              </w:fldChar>
            </w:r>
            <w:r>
              <w:rPr>
                <w:color w:val="386191"/>
                <w:szCs w:val="22"/>
                <w:lang w:val="es-ES"/>
              </w:rPr>
              <w:instrText xml:space="preserve"> FORMTEXT </w:instrText>
            </w:r>
            <w:r>
              <w:rPr>
                <w:color w:val="386191"/>
                <w:szCs w:val="22"/>
                <w:lang w:val="es-ES"/>
              </w:rPr>
            </w:r>
            <w:r>
              <w:rPr>
                <w:color w:val="386191"/>
                <w:szCs w:val="22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>
              <w:rPr>
                <w:color w:val="386191"/>
                <w:szCs w:val="22"/>
                <w:lang w:val="es-ES"/>
              </w:rPr>
              <w:fldChar w:fldCharType="end"/>
            </w:r>
          </w:p>
        </w:tc>
      </w:tr>
      <w:tr w:rsidR="00C636D7" w:rsidRPr="00705D7B" w14:paraId="0EF58603" w14:textId="77777777" w:rsidTr="00C636D7">
        <w:trPr>
          <w:trHeight w:val="505"/>
        </w:trPr>
        <w:tc>
          <w:tcPr>
            <w:tcW w:w="2821" w:type="dxa"/>
            <w:vAlign w:val="center"/>
          </w:tcPr>
          <w:p w14:paraId="272C06A7" w14:textId="77777777" w:rsidR="00705D7B" w:rsidRPr="00C636D7" w:rsidRDefault="00705D7B" w:rsidP="00C636D7">
            <w:pPr>
              <w:rPr>
                <w:color w:val="386191"/>
                <w:szCs w:val="22"/>
              </w:rPr>
            </w:pPr>
            <w:r w:rsidRPr="00C636D7">
              <w:rPr>
                <w:color w:val="386191"/>
                <w:szCs w:val="22"/>
              </w:rPr>
              <w:t>Habilidad Académica</w:t>
            </w:r>
          </w:p>
        </w:tc>
        <w:tc>
          <w:tcPr>
            <w:tcW w:w="617" w:type="dxa"/>
            <w:vAlign w:val="center"/>
          </w:tcPr>
          <w:p w14:paraId="5F07F76E" w14:textId="2C107243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4FAC163B" w14:textId="2142040D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17DDC0BC" w14:textId="758B5D64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3137A3F8" w14:textId="298729A9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3E9A395C" w14:textId="1A23C638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3D975736" w14:textId="3D6A109E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14:paraId="71F995D2" w14:textId="206978A4" w:rsidR="00705D7B" w:rsidRPr="00705D7B" w:rsidRDefault="00C636D7" w:rsidP="00C636D7">
            <w:pPr>
              <w:rPr>
                <w:color w:val="767171" w:themeColor="background2" w:themeShade="80"/>
                <w:szCs w:val="22"/>
              </w:rPr>
            </w:pPr>
            <w:r>
              <w:rPr>
                <w:color w:val="386191"/>
                <w:szCs w:val="22"/>
                <w:lang w:val="es-ES"/>
              </w:rPr>
              <w:fldChar w:fldCharType="begin">
                <w:ffData>
                  <w:name w:val="Comentario1"/>
                  <w:enabled/>
                  <w:calcOnExit w:val="0"/>
                  <w:textInput>
                    <w:maxLength w:val="32"/>
                    <w:format w:val="Mayúscula inicial"/>
                  </w:textInput>
                </w:ffData>
              </w:fldChar>
            </w:r>
            <w:r>
              <w:rPr>
                <w:color w:val="386191"/>
                <w:szCs w:val="22"/>
                <w:lang w:val="es-ES"/>
              </w:rPr>
              <w:instrText xml:space="preserve"> FORMTEXT </w:instrText>
            </w:r>
            <w:r>
              <w:rPr>
                <w:color w:val="386191"/>
                <w:szCs w:val="22"/>
                <w:lang w:val="es-ES"/>
              </w:rPr>
            </w:r>
            <w:r>
              <w:rPr>
                <w:color w:val="386191"/>
                <w:szCs w:val="22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>
              <w:rPr>
                <w:color w:val="386191"/>
                <w:szCs w:val="22"/>
                <w:lang w:val="es-ES"/>
              </w:rPr>
              <w:fldChar w:fldCharType="end"/>
            </w:r>
          </w:p>
        </w:tc>
      </w:tr>
      <w:tr w:rsidR="00C636D7" w:rsidRPr="00705D7B" w14:paraId="3A80B3E1" w14:textId="77777777" w:rsidTr="00C636D7">
        <w:trPr>
          <w:trHeight w:val="505"/>
        </w:trPr>
        <w:tc>
          <w:tcPr>
            <w:tcW w:w="2821" w:type="dxa"/>
            <w:vAlign w:val="center"/>
          </w:tcPr>
          <w:p w14:paraId="7C22EA24" w14:textId="77777777" w:rsidR="00705D7B" w:rsidRPr="00C636D7" w:rsidRDefault="00705D7B" w:rsidP="00C636D7">
            <w:pPr>
              <w:rPr>
                <w:color w:val="386191"/>
                <w:szCs w:val="22"/>
              </w:rPr>
            </w:pPr>
            <w:r w:rsidRPr="00C636D7">
              <w:rPr>
                <w:color w:val="386191"/>
                <w:szCs w:val="22"/>
              </w:rPr>
              <w:t>Apariencia Física /Pulcritud</w:t>
            </w:r>
          </w:p>
        </w:tc>
        <w:tc>
          <w:tcPr>
            <w:tcW w:w="617" w:type="dxa"/>
            <w:vAlign w:val="center"/>
          </w:tcPr>
          <w:p w14:paraId="627D6B1A" w14:textId="560078EC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0082A063" w14:textId="0C7078F0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2E4FA492" w14:textId="0A803F3A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40694E21" w14:textId="0BFC62A8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22E72C35" w14:textId="73F30FE5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1997B1BE" w14:textId="2B8A477A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14:paraId="6B8A7A3F" w14:textId="5D6D5580" w:rsidR="00705D7B" w:rsidRPr="00705D7B" w:rsidRDefault="00C636D7" w:rsidP="00C636D7">
            <w:pPr>
              <w:rPr>
                <w:color w:val="767171" w:themeColor="background2" w:themeShade="80"/>
                <w:szCs w:val="22"/>
              </w:rPr>
            </w:pPr>
            <w:r>
              <w:rPr>
                <w:color w:val="386191"/>
                <w:szCs w:val="22"/>
                <w:lang w:val="es-ES"/>
              </w:rPr>
              <w:fldChar w:fldCharType="begin">
                <w:ffData>
                  <w:name w:val="Comentario1"/>
                  <w:enabled/>
                  <w:calcOnExit w:val="0"/>
                  <w:textInput>
                    <w:maxLength w:val="32"/>
                    <w:format w:val="Mayúscula inicial"/>
                  </w:textInput>
                </w:ffData>
              </w:fldChar>
            </w:r>
            <w:r>
              <w:rPr>
                <w:color w:val="386191"/>
                <w:szCs w:val="22"/>
                <w:lang w:val="es-ES"/>
              </w:rPr>
              <w:instrText xml:space="preserve"> FORMTEXT </w:instrText>
            </w:r>
            <w:r>
              <w:rPr>
                <w:color w:val="386191"/>
                <w:szCs w:val="22"/>
                <w:lang w:val="es-ES"/>
              </w:rPr>
            </w:r>
            <w:r>
              <w:rPr>
                <w:color w:val="386191"/>
                <w:szCs w:val="22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>
              <w:rPr>
                <w:color w:val="386191"/>
                <w:szCs w:val="22"/>
                <w:lang w:val="es-ES"/>
              </w:rPr>
              <w:fldChar w:fldCharType="end"/>
            </w:r>
          </w:p>
        </w:tc>
      </w:tr>
      <w:tr w:rsidR="00C636D7" w:rsidRPr="00705D7B" w14:paraId="0BEE9AB6" w14:textId="77777777" w:rsidTr="00C636D7">
        <w:trPr>
          <w:trHeight w:val="505"/>
        </w:trPr>
        <w:tc>
          <w:tcPr>
            <w:tcW w:w="2821" w:type="dxa"/>
            <w:vAlign w:val="center"/>
          </w:tcPr>
          <w:p w14:paraId="76819547" w14:textId="77777777" w:rsidR="00705D7B" w:rsidRPr="00C636D7" w:rsidRDefault="00705D7B" w:rsidP="00C636D7">
            <w:pPr>
              <w:rPr>
                <w:color w:val="386191"/>
                <w:szCs w:val="22"/>
              </w:rPr>
            </w:pPr>
            <w:r w:rsidRPr="00C636D7">
              <w:rPr>
                <w:color w:val="386191"/>
                <w:szCs w:val="22"/>
              </w:rPr>
              <w:t>Habilidad de Liderazgo</w:t>
            </w:r>
          </w:p>
        </w:tc>
        <w:tc>
          <w:tcPr>
            <w:tcW w:w="617" w:type="dxa"/>
            <w:vAlign w:val="center"/>
          </w:tcPr>
          <w:p w14:paraId="6448BD20" w14:textId="532332CC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558C6A09" w14:textId="0047F035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06CCCD50" w14:textId="65A36781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79ED3B11" w14:textId="076D8FC5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1D00068B" w14:textId="290E55AB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2507D6A4" w14:textId="64C55EDB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14:paraId="38C22ABE" w14:textId="4675F34E" w:rsidR="00705D7B" w:rsidRPr="00705D7B" w:rsidRDefault="00C636D7" w:rsidP="00C636D7">
            <w:pPr>
              <w:rPr>
                <w:color w:val="767171" w:themeColor="background2" w:themeShade="80"/>
                <w:szCs w:val="22"/>
              </w:rPr>
            </w:pPr>
            <w:r>
              <w:rPr>
                <w:color w:val="386191"/>
                <w:szCs w:val="22"/>
                <w:lang w:val="es-ES"/>
              </w:rPr>
              <w:fldChar w:fldCharType="begin">
                <w:ffData>
                  <w:name w:val="Comentario1"/>
                  <w:enabled/>
                  <w:calcOnExit w:val="0"/>
                  <w:textInput>
                    <w:maxLength w:val="32"/>
                    <w:format w:val="Mayúscula inicial"/>
                  </w:textInput>
                </w:ffData>
              </w:fldChar>
            </w:r>
            <w:r>
              <w:rPr>
                <w:color w:val="386191"/>
                <w:szCs w:val="22"/>
                <w:lang w:val="es-ES"/>
              </w:rPr>
              <w:instrText xml:space="preserve"> FORMTEXT </w:instrText>
            </w:r>
            <w:r>
              <w:rPr>
                <w:color w:val="386191"/>
                <w:szCs w:val="22"/>
                <w:lang w:val="es-ES"/>
              </w:rPr>
            </w:r>
            <w:r>
              <w:rPr>
                <w:color w:val="386191"/>
                <w:szCs w:val="22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>
              <w:rPr>
                <w:color w:val="386191"/>
                <w:szCs w:val="22"/>
                <w:lang w:val="es-ES"/>
              </w:rPr>
              <w:fldChar w:fldCharType="end"/>
            </w:r>
          </w:p>
        </w:tc>
      </w:tr>
      <w:tr w:rsidR="00C636D7" w:rsidRPr="00705D7B" w14:paraId="457DF38F" w14:textId="77777777" w:rsidTr="00C636D7">
        <w:trPr>
          <w:trHeight w:val="505"/>
        </w:trPr>
        <w:tc>
          <w:tcPr>
            <w:tcW w:w="2821" w:type="dxa"/>
            <w:vAlign w:val="center"/>
          </w:tcPr>
          <w:p w14:paraId="5BB1E9DE" w14:textId="77777777" w:rsidR="00705D7B" w:rsidRPr="00C636D7" w:rsidRDefault="00705D7B" w:rsidP="00C636D7">
            <w:pPr>
              <w:rPr>
                <w:color w:val="386191"/>
                <w:szCs w:val="22"/>
              </w:rPr>
            </w:pPr>
            <w:r w:rsidRPr="00C636D7">
              <w:rPr>
                <w:color w:val="386191"/>
                <w:szCs w:val="22"/>
              </w:rPr>
              <w:t>Auto Confianza</w:t>
            </w:r>
          </w:p>
        </w:tc>
        <w:tc>
          <w:tcPr>
            <w:tcW w:w="617" w:type="dxa"/>
            <w:vAlign w:val="center"/>
          </w:tcPr>
          <w:p w14:paraId="5365DADD" w14:textId="3B60717C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058A3BBC" w14:textId="3E44FC79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232260E8" w14:textId="62A588A5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78EC744D" w14:textId="2FC059C6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2236ADE1" w14:textId="2ECDD7FC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26B9469D" w14:textId="1BBEBDD6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14:paraId="2CD6BF84" w14:textId="3603CF14" w:rsidR="00705D7B" w:rsidRPr="00705D7B" w:rsidRDefault="00C636D7" w:rsidP="00C636D7">
            <w:pPr>
              <w:rPr>
                <w:color w:val="767171" w:themeColor="background2" w:themeShade="80"/>
                <w:szCs w:val="22"/>
              </w:rPr>
            </w:pPr>
            <w:r>
              <w:rPr>
                <w:color w:val="386191"/>
                <w:szCs w:val="22"/>
                <w:lang w:val="es-ES"/>
              </w:rPr>
              <w:fldChar w:fldCharType="begin">
                <w:ffData>
                  <w:name w:val="Comentario1"/>
                  <w:enabled/>
                  <w:calcOnExit w:val="0"/>
                  <w:textInput>
                    <w:maxLength w:val="32"/>
                    <w:format w:val="Mayúscula inicial"/>
                  </w:textInput>
                </w:ffData>
              </w:fldChar>
            </w:r>
            <w:r>
              <w:rPr>
                <w:color w:val="386191"/>
                <w:szCs w:val="22"/>
                <w:lang w:val="es-ES"/>
              </w:rPr>
              <w:instrText xml:space="preserve"> FORMTEXT </w:instrText>
            </w:r>
            <w:r>
              <w:rPr>
                <w:color w:val="386191"/>
                <w:szCs w:val="22"/>
                <w:lang w:val="es-ES"/>
              </w:rPr>
            </w:r>
            <w:r>
              <w:rPr>
                <w:color w:val="386191"/>
                <w:szCs w:val="22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>
              <w:rPr>
                <w:color w:val="386191"/>
                <w:szCs w:val="22"/>
                <w:lang w:val="es-ES"/>
              </w:rPr>
              <w:fldChar w:fldCharType="end"/>
            </w:r>
          </w:p>
        </w:tc>
      </w:tr>
      <w:tr w:rsidR="00C636D7" w:rsidRPr="00705D7B" w14:paraId="2644E858" w14:textId="77777777" w:rsidTr="00C636D7">
        <w:trPr>
          <w:trHeight w:val="505"/>
        </w:trPr>
        <w:tc>
          <w:tcPr>
            <w:tcW w:w="2821" w:type="dxa"/>
            <w:vAlign w:val="center"/>
          </w:tcPr>
          <w:p w14:paraId="0BF58F2B" w14:textId="77777777" w:rsidR="00705D7B" w:rsidRPr="00C636D7" w:rsidRDefault="00705D7B" w:rsidP="00C636D7">
            <w:pPr>
              <w:rPr>
                <w:color w:val="386191"/>
                <w:szCs w:val="22"/>
              </w:rPr>
            </w:pPr>
            <w:r w:rsidRPr="00C636D7">
              <w:rPr>
                <w:color w:val="386191"/>
                <w:szCs w:val="22"/>
              </w:rPr>
              <w:t>Sentido Común</w:t>
            </w:r>
          </w:p>
        </w:tc>
        <w:tc>
          <w:tcPr>
            <w:tcW w:w="617" w:type="dxa"/>
            <w:vAlign w:val="center"/>
          </w:tcPr>
          <w:p w14:paraId="66820C68" w14:textId="3FA3DC44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2622DCEE" w14:textId="73BC7C68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22826690" w14:textId="3A9B708E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7FA55C74" w14:textId="5EE75FF7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05D8CC8C" w14:textId="19928A70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692BDAD1" w14:textId="0FCDFB2C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14:paraId="52767A76" w14:textId="4B2C00A4" w:rsidR="00705D7B" w:rsidRPr="00705D7B" w:rsidRDefault="00C636D7" w:rsidP="00C636D7">
            <w:pPr>
              <w:rPr>
                <w:color w:val="767171" w:themeColor="background2" w:themeShade="80"/>
                <w:szCs w:val="22"/>
              </w:rPr>
            </w:pPr>
            <w:r>
              <w:rPr>
                <w:color w:val="386191"/>
                <w:szCs w:val="22"/>
                <w:lang w:val="es-ES"/>
              </w:rPr>
              <w:fldChar w:fldCharType="begin">
                <w:ffData>
                  <w:name w:val="Comentario1"/>
                  <w:enabled/>
                  <w:calcOnExit w:val="0"/>
                  <w:textInput>
                    <w:maxLength w:val="32"/>
                    <w:format w:val="Mayúscula inicial"/>
                  </w:textInput>
                </w:ffData>
              </w:fldChar>
            </w:r>
            <w:r>
              <w:rPr>
                <w:color w:val="386191"/>
                <w:szCs w:val="22"/>
                <w:lang w:val="es-ES"/>
              </w:rPr>
              <w:instrText xml:space="preserve"> FORMTEXT </w:instrText>
            </w:r>
            <w:r>
              <w:rPr>
                <w:color w:val="386191"/>
                <w:szCs w:val="22"/>
                <w:lang w:val="es-ES"/>
              </w:rPr>
            </w:r>
            <w:r>
              <w:rPr>
                <w:color w:val="386191"/>
                <w:szCs w:val="22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>
              <w:rPr>
                <w:color w:val="386191"/>
                <w:szCs w:val="22"/>
                <w:lang w:val="es-ES"/>
              </w:rPr>
              <w:fldChar w:fldCharType="end"/>
            </w:r>
          </w:p>
        </w:tc>
      </w:tr>
      <w:tr w:rsidR="00C636D7" w:rsidRPr="00705D7B" w14:paraId="7096870A" w14:textId="77777777" w:rsidTr="00C636D7">
        <w:trPr>
          <w:trHeight w:val="505"/>
        </w:trPr>
        <w:tc>
          <w:tcPr>
            <w:tcW w:w="2821" w:type="dxa"/>
            <w:vAlign w:val="center"/>
          </w:tcPr>
          <w:p w14:paraId="3C924BE4" w14:textId="77777777" w:rsidR="00705D7B" w:rsidRPr="00C636D7" w:rsidRDefault="00705D7B" w:rsidP="00C636D7">
            <w:pPr>
              <w:rPr>
                <w:color w:val="386191"/>
                <w:szCs w:val="22"/>
              </w:rPr>
            </w:pPr>
            <w:r w:rsidRPr="00C636D7">
              <w:rPr>
                <w:color w:val="386191"/>
                <w:szCs w:val="22"/>
              </w:rPr>
              <w:t>Responsabilidad Financiera</w:t>
            </w:r>
          </w:p>
        </w:tc>
        <w:tc>
          <w:tcPr>
            <w:tcW w:w="617" w:type="dxa"/>
            <w:vAlign w:val="center"/>
          </w:tcPr>
          <w:p w14:paraId="53762E16" w14:textId="116AEE97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77D2EE09" w14:textId="66C9E846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7202CC9F" w14:textId="46F1A43D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7070EB9E" w14:textId="2A276BB6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370BEFFB" w14:textId="71573C74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60023318" w14:textId="2090B6AF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14:paraId="4F6F016D" w14:textId="72216D44" w:rsidR="00705D7B" w:rsidRPr="00705D7B" w:rsidRDefault="00C636D7" w:rsidP="00C636D7">
            <w:pPr>
              <w:rPr>
                <w:color w:val="767171" w:themeColor="background2" w:themeShade="80"/>
                <w:szCs w:val="22"/>
              </w:rPr>
            </w:pPr>
            <w:r>
              <w:rPr>
                <w:color w:val="386191"/>
                <w:szCs w:val="22"/>
                <w:lang w:val="es-ES"/>
              </w:rPr>
              <w:fldChar w:fldCharType="begin">
                <w:ffData>
                  <w:name w:val="Comentario1"/>
                  <w:enabled/>
                  <w:calcOnExit w:val="0"/>
                  <w:textInput>
                    <w:maxLength w:val="32"/>
                    <w:format w:val="Mayúscula inicial"/>
                  </w:textInput>
                </w:ffData>
              </w:fldChar>
            </w:r>
            <w:r>
              <w:rPr>
                <w:color w:val="386191"/>
                <w:szCs w:val="22"/>
                <w:lang w:val="es-ES"/>
              </w:rPr>
              <w:instrText xml:space="preserve"> FORMTEXT </w:instrText>
            </w:r>
            <w:r>
              <w:rPr>
                <w:color w:val="386191"/>
                <w:szCs w:val="22"/>
                <w:lang w:val="es-ES"/>
              </w:rPr>
            </w:r>
            <w:r>
              <w:rPr>
                <w:color w:val="386191"/>
                <w:szCs w:val="22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>
              <w:rPr>
                <w:color w:val="386191"/>
                <w:szCs w:val="22"/>
                <w:lang w:val="es-ES"/>
              </w:rPr>
              <w:fldChar w:fldCharType="end"/>
            </w:r>
          </w:p>
        </w:tc>
      </w:tr>
      <w:tr w:rsidR="00C636D7" w:rsidRPr="00705D7B" w14:paraId="58213EFB" w14:textId="77777777" w:rsidTr="00C636D7">
        <w:trPr>
          <w:trHeight w:val="505"/>
        </w:trPr>
        <w:tc>
          <w:tcPr>
            <w:tcW w:w="2821" w:type="dxa"/>
            <w:vAlign w:val="center"/>
          </w:tcPr>
          <w:p w14:paraId="59C77FAB" w14:textId="77777777" w:rsidR="00705D7B" w:rsidRPr="00C636D7" w:rsidRDefault="00705D7B" w:rsidP="00C636D7">
            <w:pPr>
              <w:rPr>
                <w:color w:val="386191"/>
                <w:szCs w:val="22"/>
              </w:rPr>
            </w:pPr>
            <w:r w:rsidRPr="00C636D7">
              <w:rPr>
                <w:color w:val="386191"/>
                <w:szCs w:val="22"/>
              </w:rPr>
              <w:t>Sensibilidad con Otros</w:t>
            </w:r>
          </w:p>
        </w:tc>
        <w:tc>
          <w:tcPr>
            <w:tcW w:w="617" w:type="dxa"/>
            <w:vAlign w:val="center"/>
          </w:tcPr>
          <w:p w14:paraId="5579B8D5" w14:textId="7326CED4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39B4AAEE" w14:textId="609D6B18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630E4759" w14:textId="49D64A2A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35D407D6" w14:textId="2C177F3F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223D62CD" w14:textId="78CF719C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280425F2" w14:textId="2E95D4AD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14:paraId="423075BA" w14:textId="0769B3CE" w:rsidR="00705D7B" w:rsidRPr="00705D7B" w:rsidRDefault="00C636D7" w:rsidP="00C636D7">
            <w:pPr>
              <w:rPr>
                <w:color w:val="767171" w:themeColor="background2" w:themeShade="80"/>
                <w:szCs w:val="22"/>
              </w:rPr>
            </w:pPr>
            <w:r>
              <w:rPr>
                <w:color w:val="386191"/>
                <w:szCs w:val="22"/>
                <w:lang w:val="es-ES"/>
              </w:rPr>
              <w:fldChar w:fldCharType="begin">
                <w:ffData>
                  <w:name w:val="Comentario1"/>
                  <w:enabled/>
                  <w:calcOnExit w:val="0"/>
                  <w:textInput>
                    <w:maxLength w:val="32"/>
                    <w:format w:val="Mayúscula inicial"/>
                  </w:textInput>
                </w:ffData>
              </w:fldChar>
            </w:r>
            <w:r>
              <w:rPr>
                <w:color w:val="386191"/>
                <w:szCs w:val="22"/>
                <w:lang w:val="es-ES"/>
              </w:rPr>
              <w:instrText xml:space="preserve"> FORMTEXT </w:instrText>
            </w:r>
            <w:r>
              <w:rPr>
                <w:color w:val="386191"/>
                <w:szCs w:val="22"/>
                <w:lang w:val="es-ES"/>
              </w:rPr>
            </w:r>
            <w:r>
              <w:rPr>
                <w:color w:val="386191"/>
                <w:szCs w:val="22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>
              <w:rPr>
                <w:color w:val="386191"/>
                <w:szCs w:val="22"/>
                <w:lang w:val="es-ES"/>
              </w:rPr>
              <w:fldChar w:fldCharType="end"/>
            </w:r>
          </w:p>
        </w:tc>
      </w:tr>
      <w:tr w:rsidR="00C636D7" w:rsidRPr="00705D7B" w14:paraId="655597BE" w14:textId="77777777" w:rsidTr="00C636D7">
        <w:trPr>
          <w:trHeight w:val="505"/>
        </w:trPr>
        <w:tc>
          <w:tcPr>
            <w:tcW w:w="2821" w:type="dxa"/>
            <w:vAlign w:val="center"/>
          </w:tcPr>
          <w:p w14:paraId="0E79F7EE" w14:textId="77777777" w:rsidR="00705D7B" w:rsidRPr="00C636D7" w:rsidRDefault="00705D7B" w:rsidP="00C636D7">
            <w:pPr>
              <w:rPr>
                <w:color w:val="386191"/>
                <w:szCs w:val="22"/>
              </w:rPr>
            </w:pPr>
            <w:r w:rsidRPr="00C636D7">
              <w:rPr>
                <w:color w:val="386191"/>
                <w:szCs w:val="22"/>
              </w:rPr>
              <w:t>Habilidad de Relacionarse</w:t>
            </w:r>
          </w:p>
        </w:tc>
        <w:tc>
          <w:tcPr>
            <w:tcW w:w="617" w:type="dxa"/>
            <w:vAlign w:val="center"/>
          </w:tcPr>
          <w:p w14:paraId="782929A5" w14:textId="16023C89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5E2F8405" w14:textId="1945130D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5FE88F01" w14:textId="1F1FB145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77C2F55F" w14:textId="469BD25A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0D4C3FD1" w14:textId="056DF2B8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4138E39B" w14:textId="726BB0D1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14:paraId="3E80915E" w14:textId="7D23A11A" w:rsidR="00705D7B" w:rsidRPr="00705D7B" w:rsidRDefault="00C636D7" w:rsidP="00C636D7">
            <w:pPr>
              <w:rPr>
                <w:color w:val="767171" w:themeColor="background2" w:themeShade="80"/>
                <w:szCs w:val="22"/>
              </w:rPr>
            </w:pPr>
            <w:r>
              <w:rPr>
                <w:color w:val="386191"/>
                <w:szCs w:val="22"/>
                <w:lang w:val="es-ES"/>
              </w:rPr>
              <w:fldChar w:fldCharType="begin">
                <w:ffData>
                  <w:name w:val="Comentario1"/>
                  <w:enabled/>
                  <w:calcOnExit w:val="0"/>
                  <w:textInput>
                    <w:maxLength w:val="32"/>
                    <w:format w:val="Mayúscula inicial"/>
                  </w:textInput>
                </w:ffData>
              </w:fldChar>
            </w:r>
            <w:r>
              <w:rPr>
                <w:color w:val="386191"/>
                <w:szCs w:val="22"/>
                <w:lang w:val="es-ES"/>
              </w:rPr>
              <w:instrText xml:space="preserve"> FORMTEXT </w:instrText>
            </w:r>
            <w:r>
              <w:rPr>
                <w:color w:val="386191"/>
                <w:szCs w:val="22"/>
                <w:lang w:val="es-ES"/>
              </w:rPr>
            </w:r>
            <w:r>
              <w:rPr>
                <w:color w:val="386191"/>
                <w:szCs w:val="22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>
              <w:rPr>
                <w:color w:val="386191"/>
                <w:szCs w:val="22"/>
                <w:lang w:val="es-ES"/>
              </w:rPr>
              <w:fldChar w:fldCharType="end"/>
            </w:r>
          </w:p>
        </w:tc>
      </w:tr>
      <w:tr w:rsidR="00C636D7" w:rsidRPr="00705D7B" w14:paraId="01A74AF0" w14:textId="77777777" w:rsidTr="00C636D7">
        <w:trPr>
          <w:trHeight w:val="505"/>
        </w:trPr>
        <w:tc>
          <w:tcPr>
            <w:tcW w:w="2821" w:type="dxa"/>
            <w:vAlign w:val="center"/>
          </w:tcPr>
          <w:p w14:paraId="1FAB30A3" w14:textId="77777777" w:rsidR="00705D7B" w:rsidRPr="00C636D7" w:rsidRDefault="00705D7B" w:rsidP="00C636D7">
            <w:pPr>
              <w:rPr>
                <w:color w:val="386191"/>
                <w:szCs w:val="22"/>
              </w:rPr>
            </w:pPr>
            <w:r w:rsidRPr="00C636D7">
              <w:rPr>
                <w:color w:val="386191"/>
                <w:szCs w:val="22"/>
              </w:rPr>
              <w:t>Sentido del Humor</w:t>
            </w:r>
          </w:p>
        </w:tc>
        <w:tc>
          <w:tcPr>
            <w:tcW w:w="617" w:type="dxa"/>
            <w:vAlign w:val="center"/>
          </w:tcPr>
          <w:p w14:paraId="0575A42D" w14:textId="3505C70C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0D28065A" w14:textId="79F22988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5388606B" w14:textId="0A846FAA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31E7CBC7" w14:textId="7C50E6CD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24816225" w14:textId="65779A5B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129ED88C" w14:textId="42963F49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14:paraId="72E621B0" w14:textId="5AE85648" w:rsidR="00705D7B" w:rsidRPr="00705D7B" w:rsidRDefault="00C636D7" w:rsidP="00C636D7">
            <w:pPr>
              <w:rPr>
                <w:color w:val="767171" w:themeColor="background2" w:themeShade="80"/>
                <w:szCs w:val="22"/>
              </w:rPr>
            </w:pPr>
            <w:r>
              <w:rPr>
                <w:color w:val="386191"/>
                <w:szCs w:val="22"/>
                <w:lang w:val="es-ES"/>
              </w:rPr>
              <w:fldChar w:fldCharType="begin">
                <w:ffData>
                  <w:name w:val="Comentario1"/>
                  <w:enabled/>
                  <w:calcOnExit w:val="0"/>
                  <w:textInput>
                    <w:maxLength w:val="32"/>
                    <w:format w:val="Mayúscula inicial"/>
                  </w:textInput>
                </w:ffData>
              </w:fldChar>
            </w:r>
            <w:r>
              <w:rPr>
                <w:color w:val="386191"/>
                <w:szCs w:val="22"/>
                <w:lang w:val="es-ES"/>
              </w:rPr>
              <w:instrText xml:space="preserve"> FORMTEXT </w:instrText>
            </w:r>
            <w:r>
              <w:rPr>
                <w:color w:val="386191"/>
                <w:szCs w:val="22"/>
                <w:lang w:val="es-ES"/>
              </w:rPr>
            </w:r>
            <w:r>
              <w:rPr>
                <w:color w:val="386191"/>
                <w:szCs w:val="22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>
              <w:rPr>
                <w:color w:val="386191"/>
                <w:szCs w:val="22"/>
                <w:lang w:val="es-ES"/>
              </w:rPr>
              <w:fldChar w:fldCharType="end"/>
            </w:r>
          </w:p>
        </w:tc>
      </w:tr>
      <w:tr w:rsidR="00C636D7" w:rsidRPr="00705D7B" w14:paraId="23317C6F" w14:textId="77777777" w:rsidTr="00C636D7">
        <w:trPr>
          <w:trHeight w:val="505"/>
        </w:trPr>
        <w:tc>
          <w:tcPr>
            <w:tcW w:w="2821" w:type="dxa"/>
            <w:vAlign w:val="center"/>
          </w:tcPr>
          <w:p w14:paraId="09F27F2E" w14:textId="77777777" w:rsidR="00705D7B" w:rsidRPr="00C636D7" w:rsidRDefault="00705D7B" w:rsidP="00C636D7">
            <w:pPr>
              <w:rPr>
                <w:color w:val="386191"/>
                <w:szCs w:val="22"/>
              </w:rPr>
            </w:pPr>
            <w:r w:rsidRPr="00C636D7">
              <w:rPr>
                <w:color w:val="386191"/>
                <w:szCs w:val="22"/>
              </w:rPr>
              <w:t>Sentido de Madurez</w:t>
            </w:r>
          </w:p>
        </w:tc>
        <w:tc>
          <w:tcPr>
            <w:tcW w:w="617" w:type="dxa"/>
            <w:vAlign w:val="center"/>
          </w:tcPr>
          <w:p w14:paraId="3705BEB6" w14:textId="2D13782D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72721788" w14:textId="256715D4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1DFDA29C" w14:textId="38EF1848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26540B39" w14:textId="12E93448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013F474D" w14:textId="40041229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739F1449" w14:textId="765ED908" w:rsidR="00705D7B" w:rsidRPr="00705D7B" w:rsidRDefault="00C636D7" w:rsidP="00C636D7">
            <w:pPr>
              <w:jc w:val="center"/>
              <w:rPr>
                <w:color w:val="767171" w:themeColor="background2" w:themeShade="80"/>
                <w:szCs w:val="22"/>
              </w:rPr>
            </w:pPr>
            <w:r>
              <w:rPr>
                <w:color w:val="767171" w:themeColor="background2" w:themeShade="80"/>
                <w:lang w:val="es-ES"/>
              </w:rPr>
              <w:fldChar w:fldCharType="begin">
                <w:ffData>
                  <w:name w:val="NoRecomendamo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767171" w:themeColor="background2" w:themeShade="80"/>
                <w:lang w:val="es-ES"/>
              </w:rPr>
              <w:instrText xml:space="preserve"> FORMCHECKBOX </w:instrText>
            </w:r>
            <w:r w:rsidR="00073810">
              <w:rPr>
                <w:color w:val="767171" w:themeColor="background2" w:themeShade="80"/>
                <w:lang w:val="es-ES"/>
              </w:rPr>
            </w:r>
            <w:r w:rsidR="006944C9">
              <w:rPr>
                <w:color w:val="767171" w:themeColor="background2" w:themeShade="80"/>
                <w:lang w:val="es-ES"/>
              </w:rPr>
              <w:fldChar w:fldCharType="separate"/>
            </w:r>
            <w:r>
              <w:rPr>
                <w:color w:val="767171" w:themeColor="background2" w:themeShade="80"/>
                <w:lang w:val="es-ES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14:paraId="38DA2105" w14:textId="1E430178" w:rsidR="00705D7B" w:rsidRPr="00705D7B" w:rsidRDefault="00C636D7" w:rsidP="00C636D7">
            <w:pPr>
              <w:rPr>
                <w:color w:val="767171" w:themeColor="background2" w:themeShade="80"/>
                <w:szCs w:val="22"/>
              </w:rPr>
            </w:pPr>
            <w:r>
              <w:rPr>
                <w:color w:val="386191"/>
                <w:szCs w:val="22"/>
                <w:lang w:val="es-ES"/>
              </w:rPr>
              <w:fldChar w:fldCharType="begin">
                <w:ffData>
                  <w:name w:val="Comentario1"/>
                  <w:enabled/>
                  <w:calcOnExit w:val="0"/>
                  <w:textInput>
                    <w:maxLength w:val="32"/>
                    <w:format w:val="Mayúscula inicial"/>
                  </w:textInput>
                </w:ffData>
              </w:fldChar>
            </w:r>
            <w:r>
              <w:rPr>
                <w:color w:val="386191"/>
                <w:szCs w:val="22"/>
                <w:lang w:val="es-ES"/>
              </w:rPr>
              <w:instrText xml:space="preserve"> FORMTEXT </w:instrText>
            </w:r>
            <w:r>
              <w:rPr>
                <w:color w:val="386191"/>
                <w:szCs w:val="22"/>
                <w:lang w:val="es-ES"/>
              </w:rPr>
            </w:r>
            <w:r>
              <w:rPr>
                <w:color w:val="386191"/>
                <w:szCs w:val="22"/>
                <w:lang w:val="es-ES"/>
              </w:rPr>
              <w:fldChar w:fldCharType="separate"/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 w:rsidR="00073810">
              <w:rPr>
                <w:noProof/>
                <w:color w:val="386191"/>
                <w:szCs w:val="22"/>
                <w:lang w:val="es-ES"/>
              </w:rPr>
              <w:t> </w:t>
            </w:r>
            <w:r>
              <w:rPr>
                <w:color w:val="386191"/>
                <w:szCs w:val="22"/>
                <w:lang w:val="es-ES"/>
              </w:rPr>
              <w:fldChar w:fldCharType="end"/>
            </w:r>
          </w:p>
        </w:tc>
      </w:tr>
    </w:tbl>
    <w:p w14:paraId="2B27502D" w14:textId="77777777" w:rsidR="00705D7B" w:rsidRPr="00705D7B" w:rsidRDefault="00705D7B" w:rsidP="00705D7B">
      <w:pPr>
        <w:rPr>
          <w:color w:val="767171" w:themeColor="background2" w:themeShade="80"/>
          <w:szCs w:val="22"/>
          <w:lang w:val="es-ES"/>
        </w:rPr>
      </w:pPr>
    </w:p>
    <w:p w14:paraId="0644BBFA" w14:textId="66A2C7FD" w:rsidR="00C636D7" w:rsidRPr="00C636D7" w:rsidRDefault="00C636D7" w:rsidP="00891666">
      <w:pPr>
        <w:rPr>
          <w:color w:val="767171" w:themeColor="background2" w:themeShade="80"/>
          <w:lang w:val="es-ES"/>
        </w:rPr>
      </w:pPr>
      <w:r w:rsidRPr="00C636D7">
        <w:rPr>
          <w:color w:val="767171" w:themeColor="background2" w:themeShade="80"/>
          <w:lang w:val="es-ES"/>
        </w:rPr>
        <w:t>¿Tiene usted alguna preocupación por los hábitos personales, madurez espiritual o moral del</w:t>
      </w:r>
      <w:r w:rsidRPr="00C636D7">
        <w:rPr>
          <w:color w:val="767171" w:themeColor="background2" w:themeShade="80"/>
          <w:lang w:val="es-ES"/>
        </w:rPr>
        <w:br/>
        <w:t>solicitante que pudiera afectar n</w:t>
      </w:r>
      <w:r w:rsidR="00891666">
        <w:rPr>
          <w:color w:val="767171" w:themeColor="background2" w:themeShade="80"/>
          <w:lang w:val="es-ES"/>
        </w:rPr>
        <w:t>egativamente su recomendación?</w:t>
      </w:r>
      <w:r w:rsidR="00891666">
        <w:rPr>
          <w:color w:val="767171" w:themeColor="background2" w:themeShade="80"/>
          <w:lang w:val="es-ES"/>
        </w:rPr>
        <w:tab/>
      </w:r>
      <w:r w:rsidRPr="00C636D7">
        <w:rPr>
          <w:color w:val="767171" w:themeColor="background2" w:themeShade="80"/>
          <w:lang w:val="es-ES"/>
        </w:rPr>
        <w:t>Si</w:t>
      </w:r>
      <w:r w:rsidR="00891666">
        <w:rPr>
          <w:color w:val="767171" w:themeColor="background2" w:themeShade="80"/>
          <w:lang w:val="es-ES"/>
        </w:rPr>
        <w:t xml:space="preserve"> </w:t>
      </w:r>
      <w:r w:rsidR="00891666">
        <w:rPr>
          <w:color w:val="767171" w:themeColor="background2" w:themeShade="80"/>
          <w:lang w:val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91666">
        <w:rPr>
          <w:color w:val="767171" w:themeColor="background2" w:themeShade="80"/>
          <w:lang w:val="es-ES"/>
        </w:rPr>
        <w:instrText xml:space="preserve"> FORMCHECKBOX </w:instrText>
      </w:r>
      <w:r w:rsidR="00073810">
        <w:rPr>
          <w:color w:val="767171" w:themeColor="background2" w:themeShade="80"/>
          <w:lang w:val="es-ES"/>
        </w:rPr>
      </w:r>
      <w:r w:rsidR="006944C9">
        <w:rPr>
          <w:color w:val="767171" w:themeColor="background2" w:themeShade="80"/>
          <w:lang w:val="es-ES"/>
        </w:rPr>
        <w:fldChar w:fldCharType="separate"/>
      </w:r>
      <w:r w:rsidR="00891666">
        <w:rPr>
          <w:color w:val="767171" w:themeColor="background2" w:themeShade="80"/>
          <w:lang w:val="es-ES"/>
        </w:rPr>
        <w:fldChar w:fldCharType="end"/>
      </w:r>
      <w:r w:rsidRPr="00C636D7">
        <w:rPr>
          <w:color w:val="767171" w:themeColor="background2" w:themeShade="80"/>
          <w:lang w:val="es-ES"/>
        </w:rPr>
        <w:t xml:space="preserve">    No </w:t>
      </w:r>
      <w:r w:rsidR="00891666">
        <w:rPr>
          <w:color w:val="767171" w:themeColor="background2" w:themeShade="80"/>
          <w:lang w:val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91666">
        <w:rPr>
          <w:color w:val="767171" w:themeColor="background2" w:themeShade="80"/>
          <w:lang w:val="es-ES"/>
        </w:rPr>
        <w:instrText xml:space="preserve"> FORMCHECKBOX </w:instrText>
      </w:r>
      <w:r w:rsidR="00073810">
        <w:rPr>
          <w:color w:val="767171" w:themeColor="background2" w:themeShade="80"/>
          <w:lang w:val="es-ES"/>
        </w:rPr>
      </w:r>
      <w:r w:rsidR="006944C9">
        <w:rPr>
          <w:color w:val="767171" w:themeColor="background2" w:themeShade="80"/>
          <w:lang w:val="es-ES"/>
        </w:rPr>
        <w:fldChar w:fldCharType="separate"/>
      </w:r>
      <w:r w:rsidR="00891666">
        <w:rPr>
          <w:color w:val="767171" w:themeColor="background2" w:themeShade="80"/>
          <w:lang w:val="es-ES"/>
        </w:rPr>
        <w:fldChar w:fldCharType="end"/>
      </w:r>
      <w:r w:rsidRPr="00C636D7">
        <w:rPr>
          <w:color w:val="767171" w:themeColor="background2" w:themeShade="80"/>
          <w:lang w:val="es-ES"/>
        </w:rPr>
        <w:t xml:space="preserve"> </w:t>
      </w:r>
    </w:p>
    <w:p w14:paraId="15EC25E3" w14:textId="39C2EAD9" w:rsidR="00C636D7" w:rsidRDefault="00C636D7" w:rsidP="00891666">
      <w:pPr>
        <w:rPr>
          <w:i/>
          <w:iCs/>
          <w:color w:val="767171" w:themeColor="background2" w:themeShade="80"/>
          <w:lang w:val="es-ES"/>
        </w:rPr>
      </w:pPr>
      <w:r w:rsidRPr="00C636D7">
        <w:rPr>
          <w:i/>
          <w:iCs/>
          <w:color w:val="767171" w:themeColor="background2" w:themeShade="80"/>
          <w:lang w:val="es-ES"/>
        </w:rPr>
        <w:t>Si su respuesta es "Sí," p</w:t>
      </w:r>
      <w:r w:rsidR="00891666">
        <w:rPr>
          <w:i/>
          <w:iCs/>
          <w:color w:val="767171" w:themeColor="background2" w:themeShade="80"/>
          <w:lang w:val="es-ES"/>
        </w:rPr>
        <w:t>or favor explique:</w:t>
      </w:r>
    </w:p>
    <w:p w14:paraId="7DDD9D33" w14:textId="1DE3E9E2" w:rsidR="00891666" w:rsidRPr="00705D7B" w:rsidRDefault="00891666" w:rsidP="00891666">
      <w:pPr>
        <w:framePr w:w="8086" w:h="794" w:hSpace="142" w:wrap="around" w:vAnchor="text" w:hAnchor="page" w:x="2793" w:y="1" w:anchorLock="1"/>
        <w:pBdr>
          <w:left w:val="single" w:sz="6" w:space="1" w:color="AEAAAA" w:themeColor="background2" w:themeShade="BF"/>
          <w:bottom w:val="single" w:sz="6" w:space="1" w:color="AEAAAA" w:themeColor="background2" w:themeShade="BF"/>
        </w:pBdr>
        <w:rPr>
          <w:szCs w:val="22"/>
        </w:rPr>
      </w:pPr>
      <w:r>
        <w:rPr>
          <w:color w:val="386191"/>
          <w:szCs w:val="22"/>
        </w:rPr>
        <w:fldChar w:fldCharType="begin">
          <w:ffData>
            <w:name w:val=""/>
            <w:enabled/>
            <w:calcOnExit w:val="0"/>
            <w:textInput>
              <w:maxLength w:val="128"/>
              <w:format w:val="Mayúscula inicial"/>
            </w:textInput>
          </w:ffData>
        </w:fldChar>
      </w:r>
      <w:r>
        <w:rPr>
          <w:color w:val="386191"/>
          <w:szCs w:val="22"/>
        </w:rPr>
        <w:instrText xml:space="preserve"> FORMTEXT </w:instrText>
      </w:r>
      <w:r>
        <w:rPr>
          <w:color w:val="386191"/>
          <w:szCs w:val="22"/>
        </w:rPr>
      </w:r>
      <w:r>
        <w:rPr>
          <w:color w:val="386191"/>
          <w:szCs w:val="22"/>
        </w:rPr>
        <w:fldChar w:fldCharType="separate"/>
      </w:r>
      <w:r w:rsidR="00073810">
        <w:rPr>
          <w:noProof/>
          <w:color w:val="386191"/>
          <w:szCs w:val="22"/>
        </w:rPr>
        <w:t> </w:t>
      </w:r>
      <w:r w:rsidR="00073810">
        <w:rPr>
          <w:noProof/>
          <w:color w:val="386191"/>
          <w:szCs w:val="22"/>
        </w:rPr>
        <w:t> </w:t>
      </w:r>
      <w:r w:rsidR="00073810">
        <w:rPr>
          <w:noProof/>
          <w:color w:val="386191"/>
          <w:szCs w:val="22"/>
        </w:rPr>
        <w:t> </w:t>
      </w:r>
      <w:r w:rsidR="00073810">
        <w:rPr>
          <w:noProof/>
          <w:color w:val="386191"/>
          <w:szCs w:val="22"/>
        </w:rPr>
        <w:t> </w:t>
      </w:r>
      <w:r w:rsidR="00073810">
        <w:rPr>
          <w:noProof/>
          <w:color w:val="386191"/>
          <w:szCs w:val="22"/>
        </w:rPr>
        <w:t> </w:t>
      </w:r>
      <w:r>
        <w:rPr>
          <w:color w:val="386191"/>
          <w:szCs w:val="22"/>
        </w:rPr>
        <w:fldChar w:fldCharType="end"/>
      </w:r>
    </w:p>
    <w:p w14:paraId="1C262171" w14:textId="77777777" w:rsidR="00891666" w:rsidRPr="00C636D7" w:rsidRDefault="00891666" w:rsidP="00891666">
      <w:pPr>
        <w:rPr>
          <w:i/>
          <w:iCs/>
          <w:color w:val="767171" w:themeColor="background2" w:themeShade="80"/>
          <w:lang w:val="es-ES"/>
        </w:rPr>
      </w:pPr>
    </w:p>
    <w:p w14:paraId="4444DBD0" w14:textId="77777777" w:rsidR="00891666" w:rsidRDefault="00891666" w:rsidP="00891666">
      <w:pPr>
        <w:rPr>
          <w:color w:val="767171" w:themeColor="background2" w:themeShade="80"/>
          <w:lang w:val="es-ES"/>
        </w:rPr>
      </w:pPr>
    </w:p>
    <w:p w14:paraId="39E4B3BA" w14:textId="77777777" w:rsidR="00891666" w:rsidRDefault="00891666" w:rsidP="00891666">
      <w:pPr>
        <w:rPr>
          <w:color w:val="767171" w:themeColor="background2" w:themeShade="80"/>
          <w:lang w:val="es-ES"/>
        </w:rPr>
      </w:pPr>
    </w:p>
    <w:p w14:paraId="71846207" w14:textId="6A89B203" w:rsidR="00891666" w:rsidRPr="00C636D7" w:rsidRDefault="00C636D7" w:rsidP="00891666">
      <w:pPr>
        <w:rPr>
          <w:color w:val="767171" w:themeColor="background2" w:themeShade="80"/>
          <w:lang w:val="es-ES"/>
        </w:rPr>
      </w:pPr>
      <w:r w:rsidRPr="00C636D7">
        <w:rPr>
          <w:color w:val="767171" w:themeColor="background2" w:themeShade="80"/>
          <w:lang w:val="es-ES"/>
        </w:rPr>
        <w:t>Si estuviera en condiciones a hacerlo, ¿Emplearía al solicitante como candidato para una posición ministerial?</w:t>
      </w:r>
      <w:r w:rsidR="00891666">
        <w:rPr>
          <w:color w:val="767171" w:themeColor="background2" w:themeShade="80"/>
          <w:lang w:val="es-ES"/>
        </w:rPr>
        <w:t xml:space="preserve"> </w:t>
      </w:r>
      <w:r w:rsidR="00891666">
        <w:rPr>
          <w:color w:val="767171" w:themeColor="background2" w:themeShade="80"/>
          <w:lang w:val="es-ES"/>
        </w:rPr>
        <w:tab/>
      </w:r>
      <w:r w:rsidR="00891666" w:rsidRPr="00C636D7">
        <w:rPr>
          <w:color w:val="767171" w:themeColor="background2" w:themeShade="80"/>
          <w:lang w:val="es-ES"/>
        </w:rPr>
        <w:t>Si</w:t>
      </w:r>
      <w:r w:rsidR="00891666">
        <w:rPr>
          <w:color w:val="767171" w:themeColor="background2" w:themeShade="80"/>
          <w:lang w:val="es-ES"/>
        </w:rPr>
        <w:t xml:space="preserve"> </w:t>
      </w:r>
      <w:r w:rsidR="00891666">
        <w:rPr>
          <w:color w:val="767171" w:themeColor="background2" w:themeShade="80"/>
          <w:lang w:val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91666">
        <w:rPr>
          <w:color w:val="767171" w:themeColor="background2" w:themeShade="80"/>
          <w:lang w:val="es-ES"/>
        </w:rPr>
        <w:instrText xml:space="preserve"> FORMCHECKBOX </w:instrText>
      </w:r>
      <w:r w:rsidR="00073810">
        <w:rPr>
          <w:color w:val="767171" w:themeColor="background2" w:themeShade="80"/>
          <w:lang w:val="es-ES"/>
        </w:rPr>
      </w:r>
      <w:r w:rsidR="006944C9">
        <w:rPr>
          <w:color w:val="767171" w:themeColor="background2" w:themeShade="80"/>
          <w:lang w:val="es-ES"/>
        </w:rPr>
        <w:fldChar w:fldCharType="separate"/>
      </w:r>
      <w:r w:rsidR="00891666">
        <w:rPr>
          <w:color w:val="767171" w:themeColor="background2" w:themeShade="80"/>
          <w:lang w:val="es-ES"/>
        </w:rPr>
        <w:fldChar w:fldCharType="end"/>
      </w:r>
      <w:r w:rsidR="00891666" w:rsidRPr="00C636D7">
        <w:rPr>
          <w:color w:val="767171" w:themeColor="background2" w:themeShade="80"/>
          <w:lang w:val="es-ES"/>
        </w:rPr>
        <w:t xml:space="preserve">    No </w:t>
      </w:r>
      <w:r w:rsidR="00891666">
        <w:rPr>
          <w:color w:val="767171" w:themeColor="background2" w:themeShade="80"/>
          <w:lang w:val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91666">
        <w:rPr>
          <w:color w:val="767171" w:themeColor="background2" w:themeShade="80"/>
          <w:lang w:val="es-ES"/>
        </w:rPr>
        <w:instrText xml:space="preserve"> FORMCHECKBOX </w:instrText>
      </w:r>
      <w:r w:rsidR="00073810">
        <w:rPr>
          <w:color w:val="767171" w:themeColor="background2" w:themeShade="80"/>
          <w:lang w:val="es-ES"/>
        </w:rPr>
      </w:r>
      <w:r w:rsidR="006944C9">
        <w:rPr>
          <w:color w:val="767171" w:themeColor="background2" w:themeShade="80"/>
          <w:lang w:val="es-ES"/>
        </w:rPr>
        <w:fldChar w:fldCharType="separate"/>
      </w:r>
      <w:r w:rsidR="00891666">
        <w:rPr>
          <w:color w:val="767171" w:themeColor="background2" w:themeShade="80"/>
          <w:lang w:val="es-ES"/>
        </w:rPr>
        <w:fldChar w:fldCharType="end"/>
      </w:r>
      <w:r w:rsidR="00891666" w:rsidRPr="00C636D7">
        <w:rPr>
          <w:color w:val="767171" w:themeColor="background2" w:themeShade="80"/>
          <w:lang w:val="es-ES"/>
        </w:rPr>
        <w:t xml:space="preserve"> </w:t>
      </w:r>
    </w:p>
    <w:p w14:paraId="7EF01023" w14:textId="02C8EEF8" w:rsidR="006504E2" w:rsidRDefault="006504E2" w:rsidP="00891666">
      <w:pPr>
        <w:rPr>
          <w:color w:val="767171" w:themeColor="background2" w:themeShade="80"/>
          <w:lang w:val="es-ES"/>
        </w:rPr>
      </w:pPr>
    </w:p>
    <w:p w14:paraId="33F2817D" w14:textId="3262C711" w:rsidR="00891666" w:rsidRPr="00F01469" w:rsidRDefault="00891666" w:rsidP="00891666">
      <w:pPr>
        <w:rPr>
          <w:color w:val="767171" w:themeColor="background2" w:themeShade="80"/>
          <w:lang w:val="es-ES"/>
        </w:rPr>
      </w:pPr>
      <w:r w:rsidRPr="00F01469">
        <w:rPr>
          <w:color w:val="767171" w:themeColor="background2" w:themeShade="80"/>
          <w:lang w:val="es-ES"/>
        </w:rPr>
        <w:t xml:space="preserve">Nombre del </w:t>
      </w:r>
      <w:r>
        <w:rPr>
          <w:color w:val="767171" w:themeColor="background2" w:themeShade="80"/>
          <w:lang w:val="es-ES"/>
        </w:rPr>
        <w:t>Recomendante</w:t>
      </w:r>
      <w:r w:rsidRPr="00F01469">
        <w:rPr>
          <w:color w:val="767171" w:themeColor="background2" w:themeShade="80"/>
          <w:lang w:val="es-ES"/>
        </w:rPr>
        <w:t xml:space="preserve">: </w:t>
      </w:r>
      <w:r>
        <w:rPr>
          <w:color w:val="767171" w:themeColor="background2" w:themeShade="80"/>
          <w:lang w:val="es-ES"/>
        </w:rPr>
        <w:t xml:space="preserve"> </w:t>
      </w:r>
      <w:r>
        <w:rPr>
          <w:color w:val="767171" w:themeColor="background2" w:themeShade="80"/>
          <w:lang w:val="es-ES"/>
        </w:rPr>
        <w:fldChar w:fldCharType="begin">
          <w:ffData>
            <w:name w:val="PastorRecomendacion"/>
            <w:enabled/>
            <w:calcOnExit w:val="0"/>
            <w:textInput>
              <w:maxLength w:val="92"/>
            </w:textInput>
          </w:ffData>
        </w:fldChar>
      </w:r>
      <w:r>
        <w:rPr>
          <w:color w:val="767171" w:themeColor="background2" w:themeShade="80"/>
          <w:lang w:val="es-ES"/>
        </w:rPr>
        <w:instrText xml:space="preserve"> FORMTEXT </w:instrText>
      </w:r>
      <w:r>
        <w:rPr>
          <w:color w:val="767171" w:themeColor="background2" w:themeShade="80"/>
          <w:lang w:val="es-ES"/>
        </w:rPr>
      </w:r>
      <w:r>
        <w:rPr>
          <w:color w:val="767171" w:themeColor="background2" w:themeShade="80"/>
          <w:lang w:val="es-ES"/>
        </w:rPr>
        <w:fldChar w:fldCharType="separate"/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 w:rsidR="00073810">
        <w:rPr>
          <w:noProof/>
          <w:color w:val="767171" w:themeColor="background2" w:themeShade="80"/>
          <w:lang w:val="es-ES"/>
        </w:rPr>
        <w:t> </w:t>
      </w:r>
      <w:r>
        <w:rPr>
          <w:color w:val="767171" w:themeColor="background2" w:themeShade="80"/>
          <w:lang w:val="es-ES"/>
        </w:rPr>
        <w:fldChar w:fldCharType="end"/>
      </w:r>
    </w:p>
    <w:p w14:paraId="127B9332" w14:textId="77777777" w:rsidR="00891666" w:rsidRDefault="00891666" w:rsidP="00891666">
      <w:pPr>
        <w:rPr>
          <w:color w:val="767171" w:themeColor="background2" w:themeShade="80"/>
          <w:lang w:val="es-ES"/>
        </w:rPr>
      </w:pPr>
    </w:p>
    <w:p w14:paraId="795E741F" w14:textId="77777777" w:rsidR="00891666" w:rsidRPr="00F01469" w:rsidRDefault="00891666" w:rsidP="00891666">
      <w:pPr>
        <w:rPr>
          <w:color w:val="767171" w:themeColor="background2" w:themeShade="80"/>
          <w:lang w:val="es-ES"/>
        </w:rPr>
      </w:pPr>
      <w:r w:rsidRPr="00F01469">
        <w:rPr>
          <w:color w:val="767171" w:themeColor="background2" w:themeShade="80"/>
          <w:lang w:val="es-ES"/>
        </w:rPr>
        <w:t xml:space="preserve">Firma: </w:t>
      </w:r>
    </w:p>
    <w:p w14:paraId="29CAAB99" w14:textId="77777777" w:rsidR="00891666" w:rsidRDefault="00891666" w:rsidP="00891666">
      <w:pPr>
        <w:rPr>
          <w:color w:val="767171" w:themeColor="background2" w:themeShade="80"/>
          <w:lang w:val="es-ES"/>
        </w:rPr>
      </w:pPr>
    </w:p>
    <w:p w14:paraId="115C2299" w14:textId="1DF5D878" w:rsidR="00891666" w:rsidRPr="00F01469" w:rsidRDefault="00891666" w:rsidP="00891666">
      <w:pPr>
        <w:rPr>
          <w:color w:val="767171" w:themeColor="background2" w:themeShade="80"/>
          <w:lang w:val="es-ES"/>
        </w:rPr>
      </w:pPr>
      <w:r w:rsidRPr="00F01469">
        <w:rPr>
          <w:color w:val="767171" w:themeColor="background2" w:themeShade="80"/>
          <w:lang w:val="es-ES"/>
        </w:rPr>
        <w:t xml:space="preserve">Fecha: </w:t>
      </w:r>
    </w:p>
    <w:sectPr w:rsidR="00891666" w:rsidRPr="00F01469" w:rsidSect="00906713">
      <w:pgSz w:w="11900" w:h="16838"/>
      <w:pgMar w:top="1440" w:right="1080" w:bottom="1440" w:left="1080" w:header="0" w:footer="113" w:gutter="0"/>
      <w:pgNumType w:start="1"/>
      <w:cols w:space="0" w:equalWidth="0">
        <w:col w:w="9399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1AEE2" w14:textId="77777777" w:rsidR="006944C9" w:rsidRDefault="006944C9" w:rsidP="00063168">
      <w:r>
        <w:separator/>
      </w:r>
    </w:p>
    <w:p w14:paraId="741F1653" w14:textId="77777777" w:rsidR="006944C9" w:rsidRDefault="006944C9"/>
  </w:endnote>
  <w:endnote w:type="continuationSeparator" w:id="0">
    <w:p w14:paraId="41DDFEFB" w14:textId="77777777" w:rsidR="006944C9" w:rsidRDefault="006944C9" w:rsidP="00063168">
      <w:r>
        <w:continuationSeparator/>
      </w:r>
    </w:p>
    <w:p w14:paraId="7C8BBA3F" w14:textId="77777777" w:rsidR="006944C9" w:rsidRDefault="006944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9421B" w14:textId="77777777" w:rsidR="00C636D7" w:rsidRDefault="00C636D7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ii</w:t>
    </w:r>
    <w:r>
      <w:rPr>
        <w:caps/>
        <w:color w:val="5B9BD5" w:themeColor="accent1"/>
      </w:rPr>
      <w:fldChar w:fldCharType="end"/>
    </w:r>
  </w:p>
  <w:p w14:paraId="582D4850" w14:textId="77777777" w:rsidR="00C636D7" w:rsidRDefault="00C636D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392E9" w14:textId="77777777" w:rsidR="00C636D7" w:rsidRDefault="00C636D7" w:rsidP="00DC10C2">
    <w:pPr>
      <w:pStyle w:val="Piedepgina"/>
      <w:jc w:val="right"/>
      <w:rPr>
        <w:color w:val="3B3838" w:themeColor="background2" w:themeShade="40"/>
      </w:rPr>
    </w:pPr>
    <w:r w:rsidRPr="00DA0778">
      <w:rPr>
        <w:color w:val="3B3838" w:themeColor="background2" w:themeShade="40"/>
      </w:rPr>
      <w:t>2016 © Seminario Bautista Vida Nueva</w:t>
    </w:r>
  </w:p>
  <w:p w14:paraId="29D771D0" w14:textId="77777777" w:rsidR="00C636D7" w:rsidRDefault="00C636D7" w:rsidP="00DC10C2">
    <w:pPr>
      <w:pStyle w:val="Piedepgina"/>
      <w:jc w:val="right"/>
    </w:pPr>
  </w:p>
  <w:p w14:paraId="49360B6F" w14:textId="77777777" w:rsidR="00C636D7" w:rsidRDefault="00C636D7" w:rsidP="00DC10C2">
    <w:pPr>
      <w:pStyle w:val="Piedepgina"/>
      <w:jc w:val="right"/>
    </w:pPr>
  </w:p>
  <w:p w14:paraId="3961771E" w14:textId="77777777" w:rsidR="00C636D7" w:rsidRDefault="00C636D7" w:rsidP="00DC10C2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E84E4" w14:textId="77777777" w:rsidR="00C636D7" w:rsidRDefault="00C636D7">
    <w:pPr>
      <w:pStyle w:val="Piedepgina"/>
      <w:jc w:val="center"/>
      <w:rPr>
        <w:rFonts w:eastAsia="Times New Roman"/>
        <w:color w:val="767171" w:themeColor="background2" w:themeShade="80"/>
        <w:sz w:val="24"/>
      </w:rPr>
    </w:pPr>
  </w:p>
  <w:p w14:paraId="6BB0E7EE" w14:textId="0ADFBCBF" w:rsidR="00C636D7" w:rsidRDefault="006944C9">
    <w:pPr>
      <w:pStyle w:val="Piedepgina"/>
      <w:jc w:val="center"/>
      <w:rPr>
        <w:caps/>
        <w:color w:val="595959" w:themeColor="text1" w:themeTint="A6"/>
      </w:rPr>
    </w:pPr>
    <w:r>
      <w:rPr>
        <w:rFonts w:eastAsia="Times New Roman"/>
        <w:color w:val="767171" w:themeColor="background2" w:themeShade="80"/>
        <w:sz w:val="24"/>
      </w:rPr>
      <w:pict w14:anchorId="024ACE7A">
        <v:rect id="_x0000_i1027" style="width:0;height:1.5pt" o:hralign="center" o:hrstd="t" o:hr="t" fillcolor="#aaa" stroked="f"/>
      </w:pict>
    </w:r>
  </w:p>
  <w:p w14:paraId="1EC89B28" w14:textId="77777777" w:rsidR="00C636D7" w:rsidRPr="00C16EF9" w:rsidRDefault="00C636D7" w:rsidP="00C16EF9">
    <w:pPr>
      <w:pStyle w:val="Piedepgina"/>
      <w:rPr>
        <w:color w:val="595959" w:themeColor="text1" w:themeTint="A6"/>
        <w:szCs w:val="22"/>
      </w:rPr>
    </w:pPr>
    <w:r w:rsidRPr="00C16EF9">
      <w:rPr>
        <w:color w:val="595959" w:themeColor="text1" w:themeTint="A6"/>
        <w:szCs w:val="22"/>
      </w:rPr>
      <w:t>Seminario Bautista Vida Nueva | sbvn.edu.sv</w:t>
    </w:r>
  </w:p>
  <w:p w14:paraId="129DB800" w14:textId="77777777" w:rsidR="00C636D7" w:rsidRDefault="00C636D7" w:rsidP="00C16EF9">
    <w:pPr>
      <w:pStyle w:val="Piedepgina"/>
      <w:jc w:val="right"/>
      <w:rPr>
        <w:caps/>
        <w:color w:val="595959" w:themeColor="text1" w:themeTint="A6"/>
      </w:rPr>
    </w:pPr>
    <w:r w:rsidRPr="00B917C2">
      <w:rPr>
        <w:caps/>
        <w:color w:val="595959" w:themeColor="text1" w:themeTint="A6"/>
      </w:rPr>
      <w:fldChar w:fldCharType="begin"/>
    </w:r>
    <w:r w:rsidRPr="00B917C2">
      <w:rPr>
        <w:caps/>
        <w:color w:val="595959" w:themeColor="text1" w:themeTint="A6"/>
      </w:rPr>
      <w:instrText>PAGE   \* MERGEFORMAT</w:instrText>
    </w:r>
    <w:r w:rsidRPr="00B917C2">
      <w:rPr>
        <w:caps/>
        <w:color w:val="595959" w:themeColor="text1" w:themeTint="A6"/>
      </w:rPr>
      <w:fldChar w:fldCharType="separate"/>
    </w:r>
    <w:r w:rsidR="00073810">
      <w:rPr>
        <w:caps/>
        <w:noProof/>
        <w:color w:val="595959" w:themeColor="text1" w:themeTint="A6"/>
      </w:rPr>
      <w:t>i</w:t>
    </w:r>
    <w:r w:rsidRPr="00B917C2">
      <w:rPr>
        <w:caps/>
        <w:color w:val="595959" w:themeColor="text1" w:themeTint="A6"/>
      </w:rPr>
      <w:fldChar w:fldCharType="end"/>
    </w:r>
  </w:p>
  <w:p w14:paraId="47A88CC0" w14:textId="77777777" w:rsidR="00C636D7" w:rsidRDefault="00C636D7">
    <w:pPr>
      <w:pStyle w:val="Piedepgina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3250C" w14:textId="77777777" w:rsidR="00C636D7" w:rsidRDefault="00C636D7">
    <w:pPr>
      <w:pStyle w:val="Piedepgina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50EF8" w14:textId="77777777" w:rsidR="00C636D7" w:rsidRDefault="00C636D7">
    <w:pPr>
      <w:pStyle w:val="Piedepgina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CB263" w14:textId="77777777" w:rsidR="00C636D7" w:rsidRDefault="00C636D7">
    <w:pPr>
      <w:pStyle w:val="Piedepgina"/>
      <w:jc w:val="center"/>
      <w:rPr>
        <w:rFonts w:eastAsia="Times New Roman"/>
        <w:color w:val="767171" w:themeColor="background2" w:themeShade="80"/>
        <w:sz w:val="24"/>
      </w:rPr>
    </w:pPr>
  </w:p>
  <w:p w14:paraId="05F45CBB" w14:textId="77777777" w:rsidR="00C636D7" w:rsidRDefault="006944C9">
    <w:pPr>
      <w:pStyle w:val="Piedepgina"/>
      <w:jc w:val="center"/>
      <w:rPr>
        <w:caps/>
        <w:color w:val="595959" w:themeColor="text1" w:themeTint="A6"/>
      </w:rPr>
    </w:pPr>
    <w:r>
      <w:rPr>
        <w:rFonts w:eastAsia="Times New Roman"/>
        <w:color w:val="767171" w:themeColor="background2" w:themeShade="80"/>
        <w:sz w:val="24"/>
      </w:rPr>
      <w:pict w14:anchorId="1F666425">
        <v:rect id="_x0000_i1030" style="width:0;height:1.5pt" o:hralign="center" o:hrstd="t" o:hr="t" fillcolor="#aaa" stroked="f"/>
      </w:pict>
    </w:r>
  </w:p>
  <w:p w14:paraId="0A962078" w14:textId="77777777" w:rsidR="00C636D7" w:rsidRPr="00C16EF9" w:rsidRDefault="00C636D7" w:rsidP="00C16EF9">
    <w:pPr>
      <w:pStyle w:val="Piedepgina"/>
      <w:rPr>
        <w:color w:val="595959" w:themeColor="text1" w:themeTint="A6"/>
        <w:szCs w:val="22"/>
      </w:rPr>
    </w:pPr>
    <w:r w:rsidRPr="00C16EF9">
      <w:rPr>
        <w:color w:val="595959" w:themeColor="text1" w:themeTint="A6"/>
        <w:szCs w:val="22"/>
      </w:rPr>
      <w:t>Seminario Bautista Vida Nueva | sbvn.edu.sv</w:t>
    </w:r>
  </w:p>
  <w:p w14:paraId="07862489" w14:textId="77777777" w:rsidR="00C636D7" w:rsidRDefault="00C636D7">
    <w:pPr>
      <w:pStyle w:val="Piedepgina"/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6CBD2" w14:textId="77777777" w:rsidR="00C636D7" w:rsidRDefault="00C636D7">
    <w:pPr>
      <w:pStyle w:val="Piedepgina"/>
      <w:jc w:val="center"/>
      <w:rPr>
        <w:rFonts w:eastAsia="Times New Roman"/>
        <w:color w:val="767171" w:themeColor="background2" w:themeShade="80"/>
        <w:sz w:val="24"/>
      </w:rPr>
    </w:pPr>
  </w:p>
  <w:p w14:paraId="03B6224A" w14:textId="77777777" w:rsidR="00C636D7" w:rsidRDefault="006944C9">
    <w:pPr>
      <w:pStyle w:val="Piedepgina"/>
      <w:jc w:val="center"/>
      <w:rPr>
        <w:caps/>
        <w:color w:val="595959" w:themeColor="text1" w:themeTint="A6"/>
      </w:rPr>
    </w:pPr>
    <w:r>
      <w:rPr>
        <w:rFonts w:eastAsia="Times New Roman"/>
        <w:color w:val="767171" w:themeColor="background2" w:themeShade="80"/>
        <w:sz w:val="24"/>
      </w:rPr>
      <w:pict w14:anchorId="61855FBD">
        <v:rect id="_x0000_i1031" style="width:0;height:1.5pt" o:hralign="center" o:hrstd="t" o:hr="t" fillcolor="#aaa" stroked="f"/>
      </w:pict>
    </w:r>
  </w:p>
  <w:p w14:paraId="7D4E330B" w14:textId="77777777" w:rsidR="00C636D7" w:rsidRPr="00C16EF9" w:rsidRDefault="00C636D7" w:rsidP="00C16EF9">
    <w:pPr>
      <w:pStyle w:val="Piedepgina"/>
      <w:rPr>
        <w:color w:val="595959" w:themeColor="text1" w:themeTint="A6"/>
        <w:szCs w:val="22"/>
      </w:rPr>
    </w:pPr>
    <w:r w:rsidRPr="00C16EF9">
      <w:rPr>
        <w:color w:val="595959" w:themeColor="text1" w:themeTint="A6"/>
        <w:szCs w:val="22"/>
      </w:rPr>
      <w:t>Seminario Bautista Vida Nueva | sbvn.edu.sv</w:t>
    </w:r>
  </w:p>
  <w:p w14:paraId="3C0915BF" w14:textId="77777777" w:rsidR="00C636D7" w:rsidRDefault="00C636D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C9F18" w14:textId="77777777" w:rsidR="006944C9" w:rsidRDefault="006944C9" w:rsidP="00063168">
      <w:r>
        <w:separator/>
      </w:r>
    </w:p>
    <w:p w14:paraId="5EA0278B" w14:textId="77777777" w:rsidR="006944C9" w:rsidRDefault="006944C9"/>
  </w:footnote>
  <w:footnote w:type="continuationSeparator" w:id="0">
    <w:p w14:paraId="1C6AD39A" w14:textId="77777777" w:rsidR="006944C9" w:rsidRDefault="006944C9" w:rsidP="00063168">
      <w:r>
        <w:continuationSeparator/>
      </w:r>
    </w:p>
    <w:p w14:paraId="4944697A" w14:textId="77777777" w:rsidR="006944C9" w:rsidRDefault="006944C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108CE" w14:textId="10AA7A7C" w:rsidR="00C636D7" w:rsidRDefault="00C636D7" w:rsidP="00063168">
    <w:pPr>
      <w:rPr>
        <w:rFonts w:ascii="Arial" w:hAnsi="Arial"/>
        <w:sz w:val="24"/>
      </w:rPr>
    </w:pPr>
  </w:p>
  <w:p w14:paraId="52ABC2B1" w14:textId="7729B066" w:rsidR="00C636D7" w:rsidRDefault="00C636D7" w:rsidP="00063168">
    <w:r>
      <w:rPr>
        <w:noProof/>
      </w:rPr>
      <w:drawing>
        <wp:anchor distT="0" distB="0" distL="114300" distR="114300" simplePos="0" relativeHeight="251659264" behindDoc="1" locked="0" layoutInCell="0" allowOverlap="1" wp14:anchorId="3669396C" wp14:editId="7A145C77">
          <wp:simplePos x="0" y="0"/>
          <wp:positionH relativeFrom="page">
            <wp:posOffset>686467</wp:posOffset>
          </wp:positionH>
          <wp:positionV relativeFrom="page">
            <wp:posOffset>346075</wp:posOffset>
          </wp:positionV>
          <wp:extent cx="1231900" cy="571500"/>
          <wp:effectExtent l="0" t="0" r="12700" b="1270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FE0BC18" w14:textId="77777777" w:rsidR="00C636D7" w:rsidRDefault="00C636D7" w:rsidP="00063168">
    <w:pPr>
      <w:jc w:val="right"/>
      <w:rPr>
        <w:color w:val="767171" w:themeColor="background2" w:themeShade="80"/>
        <w:sz w:val="24"/>
      </w:rPr>
    </w:pPr>
  </w:p>
  <w:p w14:paraId="78402FCF" w14:textId="77777777" w:rsidR="00C636D7" w:rsidRDefault="00C636D7" w:rsidP="00063168">
    <w:pPr>
      <w:jc w:val="right"/>
      <w:rPr>
        <w:color w:val="767171" w:themeColor="background2" w:themeShade="80"/>
      </w:rPr>
    </w:pPr>
    <w:r w:rsidRPr="00063168">
      <w:rPr>
        <w:color w:val="767171" w:themeColor="background2" w:themeShade="80"/>
        <w:sz w:val="24"/>
      </w:rPr>
      <w:t>F</w:t>
    </w:r>
    <w:r w:rsidRPr="00063168">
      <w:rPr>
        <w:color w:val="767171" w:themeColor="background2" w:themeShade="80"/>
      </w:rPr>
      <w:t>ILOSOFÍA DE</w:t>
    </w:r>
    <w:r w:rsidRPr="00063168">
      <w:rPr>
        <w:color w:val="767171" w:themeColor="background2" w:themeShade="80"/>
        <w:sz w:val="24"/>
      </w:rPr>
      <w:t xml:space="preserve"> D</w:t>
    </w:r>
    <w:r w:rsidRPr="00063168">
      <w:rPr>
        <w:color w:val="767171" w:themeColor="background2" w:themeShade="80"/>
      </w:rPr>
      <w:t>ISCIPULADO</w:t>
    </w:r>
  </w:p>
  <w:p w14:paraId="69EC8A7B" w14:textId="33F09199" w:rsidR="00C636D7" w:rsidRPr="00063168" w:rsidRDefault="006944C9" w:rsidP="00063168">
    <w:pPr>
      <w:jc w:val="right"/>
      <w:rPr>
        <w:rFonts w:eastAsia="Times New Roman"/>
        <w:color w:val="767171" w:themeColor="background2" w:themeShade="80"/>
        <w:sz w:val="24"/>
      </w:rPr>
    </w:pPr>
    <w:r>
      <w:rPr>
        <w:rFonts w:eastAsia="Times New Roman"/>
        <w:color w:val="767171" w:themeColor="background2" w:themeShade="80"/>
        <w:sz w:val="24"/>
      </w:rPr>
      <w:pict w14:anchorId="20D20835">
        <v:rect id="_x0000_i1026" style="width:0;height:1.5pt" o:hralign="center" o:hrstd="t" o:hr="t" fillcolor="#aaa" stroked="f"/>
      </w:pict>
    </w:r>
    <w:bookmarkStart w:id="0" w:name="page1"/>
    <w:bookmarkEnd w:id="0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D8E8B" w14:textId="77777777" w:rsidR="00C636D7" w:rsidRDefault="00C636D7" w:rsidP="00063168">
    <w:pPr>
      <w:rPr>
        <w:rFonts w:ascii="Arial" w:hAnsi="Arial"/>
        <w:sz w:val="24"/>
      </w:rPr>
    </w:pPr>
  </w:p>
  <w:p w14:paraId="7B4270D7" w14:textId="22E00463" w:rsidR="00C636D7" w:rsidRDefault="00C636D7" w:rsidP="00063168">
    <w:r>
      <w:tab/>
    </w:r>
  </w:p>
  <w:p w14:paraId="3EEFDC2B" w14:textId="77777777" w:rsidR="00C636D7" w:rsidRDefault="00C636D7" w:rsidP="00063168">
    <w:pPr>
      <w:jc w:val="right"/>
      <w:rPr>
        <w:color w:val="767171" w:themeColor="background2" w:themeShade="80"/>
        <w:sz w:val="24"/>
      </w:rPr>
    </w:pPr>
  </w:p>
  <w:p w14:paraId="7419237B" w14:textId="47910E57" w:rsidR="00C636D7" w:rsidRPr="00063168" w:rsidRDefault="00C636D7" w:rsidP="00063168">
    <w:pPr>
      <w:jc w:val="right"/>
      <w:rPr>
        <w:rFonts w:eastAsia="Times New Roman"/>
        <w:color w:val="767171" w:themeColor="background2" w:themeShade="80"/>
        <w:sz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CBF67" w14:textId="15F7892F" w:rsidR="00C636D7" w:rsidRDefault="00C636D7" w:rsidP="00B917C2">
    <w:pPr>
      <w:pStyle w:val="Encabezado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F763C" w14:textId="77777777" w:rsidR="00C636D7" w:rsidRDefault="00C636D7" w:rsidP="00063168">
    <w:pPr>
      <w:rPr>
        <w:rFonts w:ascii="Arial" w:hAnsi="Arial"/>
        <w:sz w:val="24"/>
      </w:rPr>
    </w:pPr>
  </w:p>
  <w:p w14:paraId="7657BFD3" w14:textId="77777777" w:rsidR="00C636D7" w:rsidRDefault="00C636D7" w:rsidP="00063168">
    <w:r>
      <w:rPr>
        <w:noProof/>
      </w:rPr>
      <w:drawing>
        <wp:anchor distT="0" distB="0" distL="114300" distR="114300" simplePos="0" relativeHeight="251666432" behindDoc="1" locked="0" layoutInCell="0" allowOverlap="1" wp14:anchorId="37E36BBD" wp14:editId="58659970">
          <wp:simplePos x="0" y="0"/>
          <wp:positionH relativeFrom="page">
            <wp:posOffset>686467</wp:posOffset>
          </wp:positionH>
          <wp:positionV relativeFrom="page">
            <wp:posOffset>346075</wp:posOffset>
          </wp:positionV>
          <wp:extent cx="1231900" cy="571500"/>
          <wp:effectExtent l="0" t="0" r="12700" b="1270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F66EE4D" w14:textId="77777777" w:rsidR="00C636D7" w:rsidRDefault="00C636D7" w:rsidP="00063168">
    <w:pPr>
      <w:jc w:val="right"/>
      <w:rPr>
        <w:color w:val="767171" w:themeColor="background2" w:themeShade="80"/>
        <w:sz w:val="24"/>
      </w:rPr>
    </w:pPr>
  </w:p>
  <w:p w14:paraId="4AD0C222" w14:textId="586ABABF" w:rsidR="00C636D7" w:rsidRDefault="00C636D7" w:rsidP="00063168">
    <w:pPr>
      <w:jc w:val="right"/>
      <w:rPr>
        <w:color w:val="767171" w:themeColor="background2" w:themeShade="80"/>
      </w:rPr>
    </w:pPr>
    <w:r>
      <w:rPr>
        <w:color w:val="767171" w:themeColor="background2" w:themeShade="80"/>
        <w:sz w:val="24"/>
      </w:rPr>
      <w:t>SOLICITUD DE ADMISIÓN</w:t>
    </w:r>
  </w:p>
  <w:p w14:paraId="45B47B1A" w14:textId="77777777" w:rsidR="00C636D7" w:rsidRPr="00063168" w:rsidRDefault="006944C9" w:rsidP="00063168">
    <w:pPr>
      <w:jc w:val="right"/>
      <w:rPr>
        <w:rFonts w:eastAsia="Times New Roman"/>
        <w:color w:val="767171" w:themeColor="background2" w:themeShade="80"/>
        <w:sz w:val="24"/>
      </w:rPr>
    </w:pPr>
    <w:r>
      <w:rPr>
        <w:rFonts w:eastAsia="Times New Roman"/>
        <w:color w:val="767171" w:themeColor="background2" w:themeShade="80"/>
        <w:sz w:val="24"/>
      </w:rPr>
      <w:pict w14:anchorId="6D61816F">
        <v:rect id="_x0000_i1028" style="width:0;height:1.5pt" o:hralign="center" o:hrstd="t" o:hr="t" fillcolor="#aaa" stroked="f"/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88081" w14:textId="77777777" w:rsidR="00C636D7" w:rsidRDefault="00C636D7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98F9EFB" wp14:editId="05D2BC22">
          <wp:simplePos x="0" y="0"/>
          <wp:positionH relativeFrom="column">
            <wp:posOffset>-36195</wp:posOffset>
          </wp:positionH>
          <wp:positionV relativeFrom="paragraph">
            <wp:posOffset>110490</wp:posOffset>
          </wp:positionV>
          <wp:extent cx="1333500" cy="571500"/>
          <wp:effectExtent l="0" t="0" r="12700" b="1270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Logo_sbvn_color.png"/>
                  <pic:cNvPicPr/>
                </pic:nvPicPr>
                <pic:blipFill>
                  <a:blip r:embed="rId1" cstate="print">
                    <a:grayscl/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069AB2" w14:textId="77777777" w:rsidR="00C636D7" w:rsidRDefault="00C636D7" w:rsidP="00B917C2">
    <w:pPr>
      <w:pStyle w:val="Encabezado"/>
      <w:tabs>
        <w:tab w:val="clear" w:pos="4252"/>
        <w:tab w:val="clear" w:pos="8504"/>
        <w:tab w:val="left" w:pos="6946"/>
      </w:tabs>
      <w:jc w:val="right"/>
    </w:pPr>
  </w:p>
  <w:p w14:paraId="4D698398" w14:textId="77777777" w:rsidR="00C636D7" w:rsidRPr="00B917C2" w:rsidRDefault="00C636D7" w:rsidP="00B917C2">
    <w:pPr>
      <w:pStyle w:val="Encabezado"/>
      <w:tabs>
        <w:tab w:val="clear" w:pos="4252"/>
        <w:tab w:val="clear" w:pos="8504"/>
        <w:tab w:val="left" w:pos="6946"/>
      </w:tabs>
      <w:jc w:val="right"/>
      <w:rPr>
        <w:color w:val="595959" w:themeColor="text1" w:themeTint="A6"/>
      </w:rPr>
    </w:pPr>
    <w:r w:rsidRPr="00B917C2">
      <w:rPr>
        <w:color w:val="595959" w:themeColor="text1" w:themeTint="A6"/>
      </w:rPr>
      <w:t>FILOSOFÍA DEL DISCIPULADO</w:t>
    </w:r>
  </w:p>
  <w:p w14:paraId="63EA2B65" w14:textId="77777777" w:rsidR="00C636D7" w:rsidRDefault="006944C9" w:rsidP="00B917C2">
    <w:pPr>
      <w:pStyle w:val="Encabezado"/>
      <w:tabs>
        <w:tab w:val="clear" w:pos="4252"/>
        <w:tab w:val="clear" w:pos="8504"/>
        <w:tab w:val="left" w:pos="6946"/>
      </w:tabs>
      <w:jc w:val="right"/>
    </w:pPr>
    <w:r>
      <w:rPr>
        <w:rFonts w:eastAsia="Times New Roman"/>
        <w:color w:val="767171" w:themeColor="background2" w:themeShade="80"/>
        <w:sz w:val="24"/>
      </w:rPr>
      <w:pict w14:anchorId="0A8E8F34">
        <v:rect id="_x0000_i1029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1C03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2221A70"/>
    <w:lvl w:ilvl="0" w:tplc="3D80DAF4">
      <w:start w:val="1"/>
      <w:numFmt w:val="upperLetter"/>
      <w:lvlText w:val="%1"/>
      <w:lvlJc w:val="left"/>
    </w:lvl>
    <w:lvl w:ilvl="1" w:tplc="62C0B46C">
      <w:start w:val="1"/>
      <w:numFmt w:val="decimal"/>
      <w:lvlText w:val="%2"/>
      <w:lvlJc w:val="left"/>
    </w:lvl>
    <w:lvl w:ilvl="2" w:tplc="04627D5C">
      <w:start w:val="5"/>
      <w:numFmt w:val="lowerLetter"/>
      <w:lvlText w:val="%3."/>
      <w:lvlJc w:val="left"/>
    </w:lvl>
    <w:lvl w:ilvl="3" w:tplc="D116E760">
      <w:start w:val="1"/>
      <w:numFmt w:val="bullet"/>
      <w:lvlText w:val=""/>
      <w:lvlJc w:val="left"/>
    </w:lvl>
    <w:lvl w:ilvl="4" w:tplc="029A27C0">
      <w:start w:val="1"/>
      <w:numFmt w:val="bullet"/>
      <w:lvlText w:val=""/>
      <w:lvlJc w:val="left"/>
    </w:lvl>
    <w:lvl w:ilvl="5" w:tplc="7D603160">
      <w:start w:val="1"/>
      <w:numFmt w:val="bullet"/>
      <w:lvlText w:val=""/>
      <w:lvlJc w:val="left"/>
    </w:lvl>
    <w:lvl w:ilvl="6" w:tplc="9194509E">
      <w:start w:val="1"/>
      <w:numFmt w:val="bullet"/>
      <w:lvlText w:val=""/>
      <w:lvlJc w:val="left"/>
    </w:lvl>
    <w:lvl w:ilvl="7" w:tplc="420C20D4">
      <w:start w:val="1"/>
      <w:numFmt w:val="bullet"/>
      <w:lvlText w:val=""/>
      <w:lvlJc w:val="left"/>
    </w:lvl>
    <w:lvl w:ilvl="8" w:tplc="E8CEEB6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4238C42C">
      <w:start w:val="1"/>
      <w:numFmt w:val="upperLetter"/>
      <w:lvlText w:val="%1"/>
      <w:lvlJc w:val="left"/>
    </w:lvl>
    <w:lvl w:ilvl="1" w:tplc="3F9EECB8">
      <w:start w:val="4"/>
      <w:numFmt w:val="decimal"/>
      <w:lvlText w:val="%2."/>
      <w:lvlJc w:val="left"/>
    </w:lvl>
    <w:lvl w:ilvl="2" w:tplc="E9BC9942">
      <w:start w:val="1"/>
      <w:numFmt w:val="lowerLetter"/>
      <w:lvlText w:val="%3."/>
      <w:lvlJc w:val="left"/>
    </w:lvl>
    <w:lvl w:ilvl="3" w:tplc="2368A29E">
      <w:start w:val="1"/>
      <w:numFmt w:val="bullet"/>
      <w:lvlText w:val=""/>
      <w:lvlJc w:val="left"/>
    </w:lvl>
    <w:lvl w:ilvl="4" w:tplc="1040CDEE">
      <w:start w:val="1"/>
      <w:numFmt w:val="bullet"/>
      <w:lvlText w:val=""/>
      <w:lvlJc w:val="left"/>
    </w:lvl>
    <w:lvl w:ilvl="5" w:tplc="E1EEE500">
      <w:start w:val="1"/>
      <w:numFmt w:val="bullet"/>
      <w:lvlText w:val=""/>
      <w:lvlJc w:val="left"/>
    </w:lvl>
    <w:lvl w:ilvl="6" w:tplc="DAC071C0">
      <w:start w:val="1"/>
      <w:numFmt w:val="bullet"/>
      <w:lvlText w:val=""/>
      <w:lvlJc w:val="left"/>
    </w:lvl>
    <w:lvl w:ilvl="7" w:tplc="3CCA8658">
      <w:start w:val="1"/>
      <w:numFmt w:val="bullet"/>
      <w:lvlText w:val=""/>
      <w:lvlJc w:val="left"/>
    </w:lvl>
    <w:lvl w:ilvl="8" w:tplc="7668037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14A66E5E">
      <w:start w:val="2"/>
      <w:numFmt w:val="upperLetter"/>
      <w:lvlText w:val="%1."/>
      <w:lvlJc w:val="left"/>
    </w:lvl>
    <w:lvl w:ilvl="1" w:tplc="765C2BF8">
      <w:start w:val="1"/>
      <w:numFmt w:val="decimal"/>
      <w:lvlText w:val="%2."/>
      <w:lvlJc w:val="left"/>
    </w:lvl>
    <w:lvl w:ilvl="2" w:tplc="2C066F62">
      <w:start w:val="1"/>
      <w:numFmt w:val="lowerLetter"/>
      <w:lvlText w:val="%3."/>
      <w:lvlJc w:val="left"/>
    </w:lvl>
    <w:lvl w:ilvl="3" w:tplc="7390EAEE">
      <w:start w:val="1"/>
      <w:numFmt w:val="bullet"/>
      <w:lvlText w:val=""/>
      <w:lvlJc w:val="left"/>
    </w:lvl>
    <w:lvl w:ilvl="4" w:tplc="5B6A82E4">
      <w:start w:val="1"/>
      <w:numFmt w:val="bullet"/>
      <w:lvlText w:val=""/>
      <w:lvlJc w:val="left"/>
    </w:lvl>
    <w:lvl w:ilvl="5" w:tplc="C244631E">
      <w:start w:val="1"/>
      <w:numFmt w:val="bullet"/>
      <w:lvlText w:val=""/>
      <w:lvlJc w:val="left"/>
    </w:lvl>
    <w:lvl w:ilvl="6" w:tplc="CC36DF92">
      <w:start w:val="1"/>
      <w:numFmt w:val="bullet"/>
      <w:lvlText w:val=""/>
      <w:lvlJc w:val="left"/>
    </w:lvl>
    <w:lvl w:ilvl="7" w:tplc="91A872B4">
      <w:start w:val="1"/>
      <w:numFmt w:val="bullet"/>
      <w:lvlText w:val=""/>
      <w:lvlJc w:val="left"/>
    </w:lvl>
    <w:lvl w:ilvl="8" w:tplc="D29E75F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C0062952">
      <w:start w:val="2"/>
      <w:numFmt w:val="decimal"/>
      <w:lvlText w:val="%1."/>
      <w:lvlJc w:val="left"/>
    </w:lvl>
    <w:lvl w:ilvl="1" w:tplc="8BCA6990">
      <w:start w:val="1"/>
      <w:numFmt w:val="lowerLetter"/>
      <w:lvlText w:val="%2."/>
      <w:lvlJc w:val="left"/>
    </w:lvl>
    <w:lvl w:ilvl="2" w:tplc="2998108E">
      <w:start w:val="1"/>
      <w:numFmt w:val="lowerRoman"/>
      <w:lvlText w:val="%3."/>
      <w:lvlJc w:val="left"/>
    </w:lvl>
    <w:lvl w:ilvl="3" w:tplc="5DD8AED0">
      <w:start w:val="1"/>
      <w:numFmt w:val="bullet"/>
      <w:lvlText w:val="•"/>
      <w:lvlJc w:val="left"/>
    </w:lvl>
    <w:lvl w:ilvl="4" w:tplc="FB884C10">
      <w:start w:val="1"/>
      <w:numFmt w:val="bullet"/>
      <w:lvlText w:val=""/>
      <w:lvlJc w:val="left"/>
    </w:lvl>
    <w:lvl w:ilvl="5" w:tplc="77FED084">
      <w:start w:val="1"/>
      <w:numFmt w:val="bullet"/>
      <w:lvlText w:val=""/>
      <w:lvlJc w:val="left"/>
    </w:lvl>
    <w:lvl w:ilvl="6" w:tplc="FEBC24B6">
      <w:start w:val="1"/>
      <w:numFmt w:val="bullet"/>
      <w:lvlText w:val=""/>
      <w:lvlJc w:val="left"/>
    </w:lvl>
    <w:lvl w:ilvl="7" w:tplc="CC820E22">
      <w:start w:val="1"/>
      <w:numFmt w:val="bullet"/>
      <w:lvlText w:val=""/>
      <w:lvlJc w:val="left"/>
    </w:lvl>
    <w:lvl w:ilvl="8" w:tplc="6FE41B7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7B82A226">
      <w:start w:val="4"/>
      <w:numFmt w:val="lowerRoman"/>
      <w:lvlText w:val="%1."/>
      <w:lvlJc w:val="left"/>
    </w:lvl>
    <w:lvl w:ilvl="1" w:tplc="1B248E3A">
      <w:start w:val="1"/>
      <w:numFmt w:val="bullet"/>
      <w:lvlText w:val="•"/>
      <w:lvlJc w:val="left"/>
    </w:lvl>
    <w:lvl w:ilvl="2" w:tplc="C89CA260">
      <w:start w:val="1"/>
      <w:numFmt w:val="bullet"/>
      <w:lvlText w:val=""/>
      <w:lvlJc w:val="left"/>
    </w:lvl>
    <w:lvl w:ilvl="3" w:tplc="DF4036FC">
      <w:start w:val="1"/>
      <w:numFmt w:val="bullet"/>
      <w:lvlText w:val=""/>
      <w:lvlJc w:val="left"/>
    </w:lvl>
    <w:lvl w:ilvl="4" w:tplc="D00624B4">
      <w:start w:val="1"/>
      <w:numFmt w:val="bullet"/>
      <w:lvlText w:val=""/>
      <w:lvlJc w:val="left"/>
    </w:lvl>
    <w:lvl w:ilvl="5" w:tplc="732E3BD2">
      <w:start w:val="1"/>
      <w:numFmt w:val="bullet"/>
      <w:lvlText w:val=""/>
      <w:lvlJc w:val="left"/>
    </w:lvl>
    <w:lvl w:ilvl="6" w:tplc="3936361C">
      <w:start w:val="1"/>
      <w:numFmt w:val="bullet"/>
      <w:lvlText w:val=""/>
      <w:lvlJc w:val="left"/>
    </w:lvl>
    <w:lvl w:ilvl="7" w:tplc="615EB69E">
      <w:start w:val="1"/>
      <w:numFmt w:val="bullet"/>
      <w:lvlText w:val=""/>
      <w:lvlJc w:val="left"/>
    </w:lvl>
    <w:lvl w:ilvl="8" w:tplc="60621250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440BADFC"/>
    <w:lvl w:ilvl="0" w:tplc="42262188">
      <w:start w:val="1"/>
      <w:numFmt w:val="decimal"/>
      <w:lvlText w:val="%1"/>
      <w:lvlJc w:val="left"/>
    </w:lvl>
    <w:lvl w:ilvl="1" w:tplc="B4EA01A4">
      <w:start w:val="1"/>
      <w:numFmt w:val="lowerLetter"/>
      <w:lvlText w:val="%2"/>
      <w:lvlJc w:val="left"/>
    </w:lvl>
    <w:lvl w:ilvl="2" w:tplc="55AE71C4">
      <w:start w:val="2"/>
      <w:numFmt w:val="lowerRoman"/>
      <w:lvlText w:val="%3."/>
      <w:lvlJc w:val="left"/>
    </w:lvl>
    <w:lvl w:ilvl="3" w:tplc="CBEEEDAC">
      <w:start w:val="1"/>
      <w:numFmt w:val="bullet"/>
      <w:lvlText w:val="•"/>
      <w:lvlJc w:val="left"/>
    </w:lvl>
    <w:lvl w:ilvl="4" w:tplc="5DB20144">
      <w:start w:val="1"/>
      <w:numFmt w:val="bullet"/>
      <w:lvlText w:val=""/>
      <w:lvlJc w:val="left"/>
    </w:lvl>
    <w:lvl w:ilvl="5" w:tplc="EA626A4A">
      <w:start w:val="1"/>
      <w:numFmt w:val="bullet"/>
      <w:lvlText w:val=""/>
      <w:lvlJc w:val="left"/>
    </w:lvl>
    <w:lvl w:ilvl="6" w:tplc="FBE2C0BC">
      <w:start w:val="1"/>
      <w:numFmt w:val="bullet"/>
      <w:lvlText w:val=""/>
      <w:lvlJc w:val="left"/>
    </w:lvl>
    <w:lvl w:ilvl="7" w:tplc="A82C310E">
      <w:start w:val="1"/>
      <w:numFmt w:val="bullet"/>
      <w:lvlText w:val=""/>
      <w:lvlJc w:val="left"/>
    </w:lvl>
    <w:lvl w:ilvl="8" w:tplc="36EED688">
      <w:start w:val="1"/>
      <w:numFmt w:val="bullet"/>
      <w:lvlText w:val=""/>
      <w:lvlJc w:val="left"/>
    </w:lvl>
  </w:abstractNum>
  <w:abstractNum w:abstractNumId="7">
    <w:nsid w:val="0000001F"/>
    <w:multiLevelType w:val="hybridMultilevel"/>
    <w:tmpl w:val="6DE91B18"/>
    <w:lvl w:ilvl="0" w:tplc="B426BD48">
      <w:start w:val="1"/>
      <w:numFmt w:val="upperLetter"/>
      <w:lvlText w:val="%1"/>
      <w:lvlJc w:val="left"/>
    </w:lvl>
    <w:lvl w:ilvl="1" w:tplc="24B0CBF4">
      <w:start w:val="5"/>
      <w:numFmt w:val="decimal"/>
      <w:lvlText w:val="%2."/>
      <w:lvlJc w:val="left"/>
    </w:lvl>
    <w:lvl w:ilvl="2" w:tplc="0A129192">
      <w:start w:val="1"/>
      <w:numFmt w:val="lowerLetter"/>
      <w:lvlText w:val="%3."/>
      <w:lvlJc w:val="left"/>
    </w:lvl>
    <w:lvl w:ilvl="3" w:tplc="1E26EB12">
      <w:start w:val="1"/>
      <w:numFmt w:val="lowerRoman"/>
      <w:lvlText w:val="%4"/>
      <w:lvlJc w:val="left"/>
    </w:lvl>
    <w:lvl w:ilvl="4" w:tplc="9F12F8C6">
      <w:start w:val="1"/>
      <w:numFmt w:val="bullet"/>
      <w:lvlText w:val=""/>
      <w:lvlJc w:val="left"/>
    </w:lvl>
    <w:lvl w:ilvl="5" w:tplc="64A44130">
      <w:start w:val="1"/>
      <w:numFmt w:val="bullet"/>
      <w:lvlText w:val=""/>
      <w:lvlJc w:val="left"/>
    </w:lvl>
    <w:lvl w:ilvl="6" w:tplc="2B7A4A8C">
      <w:start w:val="1"/>
      <w:numFmt w:val="bullet"/>
      <w:lvlText w:val=""/>
      <w:lvlJc w:val="left"/>
    </w:lvl>
    <w:lvl w:ilvl="7" w:tplc="2EBC5C9A">
      <w:start w:val="1"/>
      <w:numFmt w:val="bullet"/>
      <w:lvlText w:val=""/>
      <w:lvlJc w:val="left"/>
    </w:lvl>
    <w:lvl w:ilvl="8" w:tplc="05D8A8F8">
      <w:start w:val="1"/>
      <w:numFmt w:val="bullet"/>
      <w:lvlText w:val=""/>
      <w:lvlJc w:val="left"/>
    </w:lvl>
  </w:abstractNum>
  <w:abstractNum w:abstractNumId="8">
    <w:nsid w:val="00000022"/>
    <w:multiLevelType w:val="hybridMultilevel"/>
    <w:tmpl w:val="32FFF902"/>
    <w:lvl w:ilvl="0" w:tplc="2F4AA1F8">
      <w:start w:val="1"/>
      <w:numFmt w:val="decimal"/>
      <w:lvlText w:val="%1"/>
      <w:lvlJc w:val="left"/>
    </w:lvl>
    <w:lvl w:ilvl="1" w:tplc="4EB61964">
      <w:start w:val="1"/>
      <w:numFmt w:val="lowerLetter"/>
      <w:lvlText w:val="%2"/>
      <w:lvlJc w:val="left"/>
    </w:lvl>
    <w:lvl w:ilvl="2" w:tplc="97F656B6">
      <w:start w:val="61"/>
      <w:numFmt w:val="lowerLetter"/>
      <w:lvlText w:val="%3."/>
      <w:lvlJc w:val="left"/>
    </w:lvl>
    <w:lvl w:ilvl="3" w:tplc="16E6E128">
      <w:start w:val="1"/>
      <w:numFmt w:val="bullet"/>
      <w:lvlText w:val=""/>
      <w:lvlJc w:val="left"/>
    </w:lvl>
    <w:lvl w:ilvl="4" w:tplc="4BEAC69E">
      <w:start w:val="1"/>
      <w:numFmt w:val="bullet"/>
      <w:lvlText w:val=""/>
      <w:lvlJc w:val="left"/>
    </w:lvl>
    <w:lvl w:ilvl="5" w:tplc="492EE31A">
      <w:start w:val="1"/>
      <w:numFmt w:val="bullet"/>
      <w:lvlText w:val=""/>
      <w:lvlJc w:val="left"/>
    </w:lvl>
    <w:lvl w:ilvl="6" w:tplc="151A03C2">
      <w:start w:val="1"/>
      <w:numFmt w:val="bullet"/>
      <w:lvlText w:val=""/>
      <w:lvlJc w:val="left"/>
    </w:lvl>
    <w:lvl w:ilvl="7" w:tplc="9B4641A4">
      <w:start w:val="1"/>
      <w:numFmt w:val="bullet"/>
      <w:lvlText w:val=""/>
      <w:lvlJc w:val="left"/>
    </w:lvl>
    <w:lvl w:ilvl="8" w:tplc="8C1C9290">
      <w:start w:val="1"/>
      <w:numFmt w:val="bullet"/>
      <w:lvlText w:val=""/>
      <w:lvlJc w:val="left"/>
    </w:lvl>
  </w:abstractNum>
  <w:abstractNum w:abstractNumId="9">
    <w:nsid w:val="00000039"/>
    <w:multiLevelType w:val="hybridMultilevel"/>
    <w:tmpl w:val="741226BA"/>
    <w:lvl w:ilvl="0" w:tplc="01FA3D78">
      <w:start w:val="1"/>
      <w:numFmt w:val="upperLetter"/>
      <w:lvlText w:val="%1"/>
      <w:lvlJc w:val="left"/>
    </w:lvl>
    <w:lvl w:ilvl="1" w:tplc="A88EF850">
      <w:start w:val="1"/>
      <w:numFmt w:val="decimal"/>
      <w:lvlText w:val="%2."/>
      <w:lvlJc w:val="left"/>
    </w:lvl>
    <w:lvl w:ilvl="2" w:tplc="A60E1636">
      <w:start w:val="1"/>
      <w:numFmt w:val="lowerLetter"/>
      <w:lvlText w:val="%3."/>
      <w:lvlJc w:val="left"/>
    </w:lvl>
    <w:lvl w:ilvl="3" w:tplc="61B03106">
      <w:start w:val="1"/>
      <w:numFmt w:val="bullet"/>
      <w:lvlText w:val=""/>
      <w:lvlJc w:val="left"/>
    </w:lvl>
    <w:lvl w:ilvl="4" w:tplc="3F900956">
      <w:start w:val="1"/>
      <w:numFmt w:val="bullet"/>
      <w:lvlText w:val=""/>
      <w:lvlJc w:val="left"/>
    </w:lvl>
    <w:lvl w:ilvl="5" w:tplc="86D4DA4E">
      <w:start w:val="1"/>
      <w:numFmt w:val="bullet"/>
      <w:lvlText w:val=""/>
      <w:lvlJc w:val="left"/>
    </w:lvl>
    <w:lvl w:ilvl="6" w:tplc="66F65976">
      <w:start w:val="1"/>
      <w:numFmt w:val="bullet"/>
      <w:lvlText w:val=""/>
      <w:lvlJc w:val="left"/>
    </w:lvl>
    <w:lvl w:ilvl="7" w:tplc="73748E22">
      <w:start w:val="1"/>
      <w:numFmt w:val="bullet"/>
      <w:lvlText w:val=""/>
      <w:lvlJc w:val="left"/>
    </w:lvl>
    <w:lvl w:ilvl="8" w:tplc="228CDAE6">
      <w:start w:val="1"/>
      <w:numFmt w:val="bullet"/>
      <w:lvlText w:val=""/>
      <w:lvlJc w:val="left"/>
    </w:lvl>
  </w:abstractNum>
  <w:abstractNum w:abstractNumId="10">
    <w:nsid w:val="0000003A"/>
    <w:multiLevelType w:val="hybridMultilevel"/>
    <w:tmpl w:val="0D34B6A8"/>
    <w:lvl w:ilvl="0" w:tplc="7570E618">
      <w:start w:val="5"/>
      <w:numFmt w:val="upperLetter"/>
      <w:lvlText w:val="%1."/>
      <w:lvlJc w:val="left"/>
    </w:lvl>
    <w:lvl w:ilvl="1" w:tplc="E7EE578C">
      <w:start w:val="1"/>
      <w:numFmt w:val="decimal"/>
      <w:lvlText w:val="%2."/>
      <w:lvlJc w:val="left"/>
    </w:lvl>
    <w:lvl w:ilvl="2" w:tplc="2D1877E8">
      <w:start w:val="1"/>
      <w:numFmt w:val="lowerLetter"/>
      <w:lvlText w:val="%3"/>
      <w:lvlJc w:val="left"/>
    </w:lvl>
    <w:lvl w:ilvl="3" w:tplc="82FA2564">
      <w:start w:val="1"/>
      <w:numFmt w:val="bullet"/>
      <w:lvlText w:val=""/>
      <w:lvlJc w:val="left"/>
    </w:lvl>
    <w:lvl w:ilvl="4" w:tplc="E654A186">
      <w:start w:val="1"/>
      <w:numFmt w:val="bullet"/>
      <w:lvlText w:val=""/>
      <w:lvlJc w:val="left"/>
    </w:lvl>
    <w:lvl w:ilvl="5" w:tplc="2D080178">
      <w:start w:val="1"/>
      <w:numFmt w:val="bullet"/>
      <w:lvlText w:val=""/>
      <w:lvlJc w:val="left"/>
    </w:lvl>
    <w:lvl w:ilvl="6" w:tplc="CAFCB1B0">
      <w:start w:val="1"/>
      <w:numFmt w:val="bullet"/>
      <w:lvlText w:val=""/>
      <w:lvlJc w:val="left"/>
    </w:lvl>
    <w:lvl w:ilvl="7" w:tplc="5016C744">
      <w:start w:val="1"/>
      <w:numFmt w:val="bullet"/>
      <w:lvlText w:val=""/>
      <w:lvlJc w:val="left"/>
    </w:lvl>
    <w:lvl w:ilvl="8" w:tplc="F2F065CE">
      <w:start w:val="1"/>
      <w:numFmt w:val="bullet"/>
      <w:lvlText w:val=""/>
      <w:lvlJc w:val="left"/>
    </w:lvl>
  </w:abstractNum>
  <w:abstractNum w:abstractNumId="11">
    <w:nsid w:val="0000003B"/>
    <w:multiLevelType w:val="hybridMultilevel"/>
    <w:tmpl w:val="10233C98"/>
    <w:lvl w:ilvl="0" w:tplc="1FCA0396">
      <w:start w:val="1"/>
      <w:numFmt w:val="decimal"/>
      <w:lvlText w:val="%1."/>
      <w:lvlJc w:val="left"/>
    </w:lvl>
    <w:lvl w:ilvl="1" w:tplc="DA709B10">
      <w:start w:val="1"/>
      <w:numFmt w:val="bullet"/>
      <w:lvlText w:val=""/>
      <w:lvlJc w:val="left"/>
    </w:lvl>
    <w:lvl w:ilvl="2" w:tplc="2DC43044">
      <w:start w:val="1"/>
      <w:numFmt w:val="bullet"/>
      <w:lvlText w:val=""/>
      <w:lvlJc w:val="left"/>
    </w:lvl>
    <w:lvl w:ilvl="3" w:tplc="133065A2">
      <w:start w:val="1"/>
      <w:numFmt w:val="bullet"/>
      <w:lvlText w:val=""/>
      <w:lvlJc w:val="left"/>
    </w:lvl>
    <w:lvl w:ilvl="4" w:tplc="5DF038BE">
      <w:start w:val="1"/>
      <w:numFmt w:val="bullet"/>
      <w:lvlText w:val=""/>
      <w:lvlJc w:val="left"/>
    </w:lvl>
    <w:lvl w:ilvl="5" w:tplc="31AE39F0">
      <w:start w:val="1"/>
      <w:numFmt w:val="bullet"/>
      <w:lvlText w:val=""/>
      <w:lvlJc w:val="left"/>
    </w:lvl>
    <w:lvl w:ilvl="6" w:tplc="0DA033F8">
      <w:start w:val="1"/>
      <w:numFmt w:val="bullet"/>
      <w:lvlText w:val=""/>
      <w:lvlJc w:val="left"/>
    </w:lvl>
    <w:lvl w:ilvl="7" w:tplc="274A873C">
      <w:start w:val="1"/>
      <w:numFmt w:val="bullet"/>
      <w:lvlText w:val=""/>
      <w:lvlJc w:val="left"/>
    </w:lvl>
    <w:lvl w:ilvl="8" w:tplc="881892C0">
      <w:start w:val="1"/>
      <w:numFmt w:val="bullet"/>
      <w:lvlText w:val=""/>
      <w:lvlJc w:val="left"/>
    </w:lvl>
  </w:abstractNum>
  <w:abstractNum w:abstractNumId="12">
    <w:nsid w:val="0000003C"/>
    <w:multiLevelType w:val="hybridMultilevel"/>
    <w:tmpl w:val="3F6AB60E"/>
    <w:lvl w:ilvl="0" w:tplc="1356478C">
      <w:start w:val="1"/>
      <w:numFmt w:val="upperLetter"/>
      <w:lvlText w:val="%1"/>
      <w:lvlJc w:val="left"/>
    </w:lvl>
    <w:lvl w:ilvl="1" w:tplc="3E967B14">
      <w:start w:val="1"/>
      <w:numFmt w:val="decimal"/>
      <w:lvlText w:val="%2"/>
      <w:lvlJc w:val="left"/>
    </w:lvl>
    <w:lvl w:ilvl="2" w:tplc="2A1E07CA">
      <w:start w:val="1"/>
      <w:numFmt w:val="lowerLetter"/>
      <w:lvlText w:val="%3."/>
      <w:lvlJc w:val="left"/>
    </w:lvl>
    <w:lvl w:ilvl="3" w:tplc="2702E4D8">
      <w:start w:val="1"/>
      <w:numFmt w:val="bullet"/>
      <w:lvlText w:val=""/>
      <w:lvlJc w:val="left"/>
    </w:lvl>
    <w:lvl w:ilvl="4" w:tplc="E99455B6">
      <w:start w:val="1"/>
      <w:numFmt w:val="bullet"/>
      <w:lvlText w:val=""/>
      <w:lvlJc w:val="left"/>
    </w:lvl>
    <w:lvl w:ilvl="5" w:tplc="A226F580">
      <w:start w:val="1"/>
      <w:numFmt w:val="bullet"/>
      <w:lvlText w:val=""/>
      <w:lvlJc w:val="left"/>
    </w:lvl>
    <w:lvl w:ilvl="6" w:tplc="B1F8FD7E">
      <w:start w:val="1"/>
      <w:numFmt w:val="bullet"/>
      <w:lvlText w:val=""/>
      <w:lvlJc w:val="left"/>
    </w:lvl>
    <w:lvl w:ilvl="7" w:tplc="96AA6496">
      <w:start w:val="1"/>
      <w:numFmt w:val="bullet"/>
      <w:lvlText w:val=""/>
      <w:lvlJc w:val="left"/>
    </w:lvl>
    <w:lvl w:ilvl="8" w:tplc="3E048D16">
      <w:start w:val="1"/>
      <w:numFmt w:val="bullet"/>
      <w:lvlText w:val=""/>
      <w:lvlJc w:val="left"/>
    </w:lvl>
  </w:abstractNum>
  <w:abstractNum w:abstractNumId="13">
    <w:nsid w:val="0000003D"/>
    <w:multiLevelType w:val="hybridMultilevel"/>
    <w:tmpl w:val="61574094"/>
    <w:lvl w:ilvl="0" w:tplc="A79C7960">
      <w:start w:val="1"/>
      <w:numFmt w:val="upperLetter"/>
      <w:lvlText w:val="%1"/>
      <w:lvlJc w:val="left"/>
    </w:lvl>
    <w:lvl w:ilvl="1" w:tplc="D9CE401E">
      <w:start w:val="5"/>
      <w:numFmt w:val="decimal"/>
      <w:lvlText w:val="%2."/>
      <w:lvlJc w:val="left"/>
    </w:lvl>
    <w:lvl w:ilvl="2" w:tplc="14BCBEEA">
      <w:start w:val="1"/>
      <w:numFmt w:val="lowerLetter"/>
      <w:lvlText w:val="%3."/>
      <w:lvlJc w:val="left"/>
    </w:lvl>
    <w:lvl w:ilvl="3" w:tplc="9F10BC92">
      <w:start w:val="1"/>
      <w:numFmt w:val="bullet"/>
      <w:lvlText w:val=""/>
      <w:lvlJc w:val="left"/>
    </w:lvl>
    <w:lvl w:ilvl="4" w:tplc="DB34E0EE">
      <w:start w:val="1"/>
      <w:numFmt w:val="bullet"/>
      <w:lvlText w:val=""/>
      <w:lvlJc w:val="left"/>
    </w:lvl>
    <w:lvl w:ilvl="5" w:tplc="9C5047B8">
      <w:start w:val="1"/>
      <w:numFmt w:val="bullet"/>
      <w:lvlText w:val=""/>
      <w:lvlJc w:val="left"/>
    </w:lvl>
    <w:lvl w:ilvl="6" w:tplc="EDDC9B02">
      <w:start w:val="1"/>
      <w:numFmt w:val="bullet"/>
      <w:lvlText w:val=""/>
      <w:lvlJc w:val="left"/>
    </w:lvl>
    <w:lvl w:ilvl="7" w:tplc="3ACE77A2">
      <w:start w:val="1"/>
      <w:numFmt w:val="bullet"/>
      <w:lvlText w:val=""/>
      <w:lvlJc w:val="left"/>
    </w:lvl>
    <w:lvl w:ilvl="8" w:tplc="1F6603C2">
      <w:start w:val="1"/>
      <w:numFmt w:val="bullet"/>
      <w:lvlText w:val=""/>
      <w:lvlJc w:val="left"/>
    </w:lvl>
  </w:abstractNum>
  <w:abstractNum w:abstractNumId="14">
    <w:nsid w:val="0000003E"/>
    <w:multiLevelType w:val="hybridMultilevel"/>
    <w:tmpl w:val="7E0C57B0"/>
    <w:lvl w:ilvl="0" w:tplc="86B2E36E">
      <w:start w:val="7"/>
      <w:numFmt w:val="upperLetter"/>
      <w:lvlText w:val="%1."/>
      <w:lvlJc w:val="left"/>
    </w:lvl>
    <w:lvl w:ilvl="1" w:tplc="9B6AB6EE">
      <w:start w:val="1"/>
      <w:numFmt w:val="decimal"/>
      <w:lvlText w:val="%2."/>
      <w:lvlJc w:val="left"/>
    </w:lvl>
    <w:lvl w:ilvl="2" w:tplc="3CB43000">
      <w:start w:val="1"/>
      <w:numFmt w:val="lowerLetter"/>
      <w:lvlText w:val="%3."/>
      <w:lvlJc w:val="left"/>
    </w:lvl>
    <w:lvl w:ilvl="3" w:tplc="F208D880">
      <w:start w:val="1"/>
      <w:numFmt w:val="bullet"/>
      <w:lvlText w:val=""/>
      <w:lvlJc w:val="left"/>
    </w:lvl>
    <w:lvl w:ilvl="4" w:tplc="5276F276">
      <w:start w:val="1"/>
      <w:numFmt w:val="bullet"/>
      <w:lvlText w:val=""/>
      <w:lvlJc w:val="left"/>
    </w:lvl>
    <w:lvl w:ilvl="5" w:tplc="2D4AD55A">
      <w:start w:val="1"/>
      <w:numFmt w:val="bullet"/>
      <w:lvlText w:val=""/>
      <w:lvlJc w:val="left"/>
    </w:lvl>
    <w:lvl w:ilvl="6" w:tplc="7242E622">
      <w:start w:val="1"/>
      <w:numFmt w:val="bullet"/>
      <w:lvlText w:val=""/>
      <w:lvlJc w:val="left"/>
    </w:lvl>
    <w:lvl w:ilvl="7" w:tplc="5142E85A">
      <w:start w:val="1"/>
      <w:numFmt w:val="bullet"/>
      <w:lvlText w:val=""/>
      <w:lvlJc w:val="left"/>
    </w:lvl>
    <w:lvl w:ilvl="8" w:tplc="4330EDD8">
      <w:start w:val="1"/>
      <w:numFmt w:val="bullet"/>
      <w:lvlText w:val=""/>
      <w:lvlJc w:val="left"/>
    </w:lvl>
  </w:abstractNum>
  <w:abstractNum w:abstractNumId="15">
    <w:nsid w:val="0000003F"/>
    <w:multiLevelType w:val="hybridMultilevel"/>
    <w:tmpl w:val="77AE35EA"/>
    <w:lvl w:ilvl="0" w:tplc="0C1878D2">
      <w:start w:val="3"/>
      <w:numFmt w:val="decimal"/>
      <w:lvlText w:val="%1."/>
      <w:lvlJc w:val="left"/>
    </w:lvl>
    <w:lvl w:ilvl="1" w:tplc="A89275CA">
      <w:start w:val="1"/>
      <w:numFmt w:val="lowerLetter"/>
      <w:lvlText w:val="%2."/>
      <w:lvlJc w:val="left"/>
    </w:lvl>
    <w:lvl w:ilvl="2" w:tplc="24368E38">
      <w:start w:val="1"/>
      <w:numFmt w:val="bullet"/>
      <w:lvlText w:val=""/>
      <w:lvlJc w:val="left"/>
    </w:lvl>
    <w:lvl w:ilvl="3" w:tplc="7772EFB6">
      <w:start w:val="1"/>
      <w:numFmt w:val="bullet"/>
      <w:lvlText w:val=""/>
      <w:lvlJc w:val="left"/>
    </w:lvl>
    <w:lvl w:ilvl="4" w:tplc="A782CD76">
      <w:start w:val="1"/>
      <w:numFmt w:val="bullet"/>
      <w:lvlText w:val=""/>
      <w:lvlJc w:val="left"/>
    </w:lvl>
    <w:lvl w:ilvl="5" w:tplc="B1F826CA">
      <w:start w:val="1"/>
      <w:numFmt w:val="bullet"/>
      <w:lvlText w:val=""/>
      <w:lvlJc w:val="left"/>
    </w:lvl>
    <w:lvl w:ilvl="6" w:tplc="7794E694">
      <w:start w:val="1"/>
      <w:numFmt w:val="bullet"/>
      <w:lvlText w:val=""/>
      <w:lvlJc w:val="left"/>
    </w:lvl>
    <w:lvl w:ilvl="7" w:tplc="3EC2F2CA">
      <w:start w:val="1"/>
      <w:numFmt w:val="bullet"/>
      <w:lvlText w:val=""/>
      <w:lvlJc w:val="left"/>
    </w:lvl>
    <w:lvl w:ilvl="8" w:tplc="E632C6E8">
      <w:start w:val="1"/>
      <w:numFmt w:val="bullet"/>
      <w:lvlText w:val=""/>
      <w:lvlJc w:val="left"/>
    </w:lvl>
  </w:abstractNum>
  <w:abstractNum w:abstractNumId="16">
    <w:nsid w:val="06FC18CA"/>
    <w:multiLevelType w:val="hybridMultilevel"/>
    <w:tmpl w:val="5382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5F0917"/>
    <w:multiLevelType w:val="multilevel"/>
    <w:tmpl w:val="12A2537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116514C0"/>
    <w:multiLevelType w:val="multilevel"/>
    <w:tmpl w:val="C974EC7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9">
    <w:nsid w:val="126C5C14"/>
    <w:multiLevelType w:val="multilevel"/>
    <w:tmpl w:val="4AE6D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36226F2"/>
    <w:multiLevelType w:val="hybridMultilevel"/>
    <w:tmpl w:val="5382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1534B"/>
    <w:multiLevelType w:val="hybridMultilevel"/>
    <w:tmpl w:val="7EFA9CFE"/>
    <w:lvl w:ilvl="0" w:tplc="04090003">
      <w:start w:val="1"/>
      <w:numFmt w:val="bullet"/>
      <w:lvlText w:val="o"/>
      <w:lvlJc w:val="left"/>
      <w:pPr>
        <w:ind w:left="691" w:hanging="360"/>
      </w:pPr>
      <w:rPr>
        <w:rFonts w:ascii="Courier New" w:hAnsi="Courier New" w:cs="Courier New" w:hint="default"/>
      </w:rPr>
    </w:lvl>
    <w:lvl w:ilvl="1" w:tplc="2B1E656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84617"/>
    <w:multiLevelType w:val="hybridMultilevel"/>
    <w:tmpl w:val="41F859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8321F"/>
    <w:multiLevelType w:val="multilevel"/>
    <w:tmpl w:val="0C9CFC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4FF36676"/>
    <w:multiLevelType w:val="hybridMultilevel"/>
    <w:tmpl w:val="F0E62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843AE"/>
    <w:multiLevelType w:val="hybridMultilevel"/>
    <w:tmpl w:val="E1F048A0"/>
    <w:lvl w:ilvl="0" w:tplc="A1EECBC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767171" w:themeColor="background2" w:themeShade="8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9305C"/>
    <w:multiLevelType w:val="hybridMultilevel"/>
    <w:tmpl w:val="055627C8"/>
    <w:lvl w:ilvl="0" w:tplc="04090003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7">
    <w:nsid w:val="692F755D"/>
    <w:multiLevelType w:val="hybridMultilevel"/>
    <w:tmpl w:val="5382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67301"/>
    <w:multiLevelType w:val="hybridMultilevel"/>
    <w:tmpl w:val="979EF02A"/>
    <w:lvl w:ilvl="0" w:tplc="FFE81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6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8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58D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2A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6B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B6C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502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A0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002522C"/>
    <w:multiLevelType w:val="hybridMultilevel"/>
    <w:tmpl w:val="38FEC8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61097"/>
    <w:multiLevelType w:val="hybridMultilevel"/>
    <w:tmpl w:val="6CD6B88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659C3"/>
    <w:multiLevelType w:val="hybridMultilevel"/>
    <w:tmpl w:val="B18E34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242B8"/>
    <w:multiLevelType w:val="multilevel"/>
    <w:tmpl w:val="BA027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0"/>
  </w:num>
  <w:num w:numId="3">
    <w:abstractNumId w:val="18"/>
  </w:num>
  <w:num w:numId="4">
    <w:abstractNumId w:val="18"/>
  </w:num>
  <w:num w:numId="5">
    <w:abstractNumId w:val="18"/>
  </w:num>
  <w:num w:numId="6">
    <w:abstractNumId w:val="30"/>
  </w:num>
  <w:num w:numId="7">
    <w:abstractNumId w:val="18"/>
  </w:num>
  <w:num w:numId="8">
    <w:abstractNumId w:val="1"/>
  </w:num>
  <w:num w:numId="9">
    <w:abstractNumId w:val="17"/>
  </w:num>
  <w:num w:numId="10">
    <w:abstractNumId w:val="2"/>
  </w:num>
  <w:num w:numId="11">
    <w:abstractNumId w:val="18"/>
  </w:num>
  <w:num w:numId="12">
    <w:abstractNumId w:val="3"/>
  </w:num>
  <w:num w:numId="13">
    <w:abstractNumId w:val="4"/>
  </w:num>
  <w:num w:numId="14">
    <w:abstractNumId w:val="31"/>
  </w:num>
  <w:num w:numId="15">
    <w:abstractNumId w:val="2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28"/>
  </w:num>
  <w:num w:numId="28">
    <w:abstractNumId w:val="18"/>
  </w:num>
  <w:num w:numId="29">
    <w:abstractNumId w:val="32"/>
  </w:num>
  <w:num w:numId="30">
    <w:abstractNumId w:val="21"/>
  </w:num>
  <w:num w:numId="31">
    <w:abstractNumId w:val="26"/>
  </w:num>
  <w:num w:numId="32">
    <w:abstractNumId w:val="25"/>
  </w:num>
  <w:num w:numId="33">
    <w:abstractNumId w:val="16"/>
  </w:num>
  <w:num w:numId="34">
    <w:abstractNumId w:val="20"/>
  </w:num>
  <w:num w:numId="35">
    <w:abstractNumId w:val="24"/>
  </w:num>
  <w:num w:numId="36">
    <w:abstractNumId w:val="27"/>
  </w:num>
  <w:num w:numId="37">
    <w:abstractNumId w:val="1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ctiveWritingStyle w:appName="MSWord" w:lang="en-US" w:vendorID="64" w:dllVersion="131078" w:nlCheck="1" w:checkStyle="0"/>
  <w:proofState w:spelling="clean" w:grammar="clean"/>
  <w:documentProtection w:edit="forms" w:enforcement="1" w:cryptProviderType="rsaFull" w:cryptAlgorithmClass="hash" w:cryptAlgorithmType="typeAny" w:cryptAlgorithmSid="4" w:cryptSpinCount="100000" w:hash="Kd/EHdc8HPC9E12Mn9sCY+9xGBk=" w:salt="buUFudjrpxi5Ii1rqz7ffA=="/>
  <w:defaultTabStop w:val="720"/>
  <w:hyphenationZone w:val="425"/>
  <w:drawingGridHorizontalSpacing w:val="170"/>
  <w:drawingGridVerticalSpacing w:val="17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A"/>
    <w:rsid w:val="00013CDB"/>
    <w:rsid w:val="00022FBE"/>
    <w:rsid w:val="0003685A"/>
    <w:rsid w:val="00036BBC"/>
    <w:rsid w:val="00041729"/>
    <w:rsid w:val="00044DA5"/>
    <w:rsid w:val="00053893"/>
    <w:rsid w:val="00054F6C"/>
    <w:rsid w:val="000553C5"/>
    <w:rsid w:val="00063168"/>
    <w:rsid w:val="00073810"/>
    <w:rsid w:val="00092F46"/>
    <w:rsid w:val="00095366"/>
    <w:rsid w:val="000A6616"/>
    <w:rsid w:val="000A7565"/>
    <w:rsid w:val="000B4B34"/>
    <w:rsid w:val="000C3EF8"/>
    <w:rsid w:val="000D7EA7"/>
    <w:rsid w:val="000E46C8"/>
    <w:rsid w:val="000E55C3"/>
    <w:rsid w:val="000E5A94"/>
    <w:rsid w:val="000F1348"/>
    <w:rsid w:val="00100D81"/>
    <w:rsid w:val="00131B4D"/>
    <w:rsid w:val="00144F9A"/>
    <w:rsid w:val="00153FF7"/>
    <w:rsid w:val="00162712"/>
    <w:rsid w:val="00176731"/>
    <w:rsid w:val="001930F3"/>
    <w:rsid w:val="001D05B9"/>
    <w:rsid w:val="001D6986"/>
    <w:rsid w:val="001F41D1"/>
    <w:rsid w:val="001F4B49"/>
    <w:rsid w:val="00236128"/>
    <w:rsid w:val="0034563C"/>
    <w:rsid w:val="00362791"/>
    <w:rsid w:val="00371507"/>
    <w:rsid w:val="00372DBE"/>
    <w:rsid w:val="003A377F"/>
    <w:rsid w:val="003E4E9C"/>
    <w:rsid w:val="00430185"/>
    <w:rsid w:val="00440B46"/>
    <w:rsid w:val="00442D48"/>
    <w:rsid w:val="004F27D1"/>
    <w:rsid w:val="00511F1E"/>
    <w:rsid w:val="00512AD0"/>
    <w:rsid w:val="005267D3"/>
    <w:rsid w:val="00540F1A"/>
    <w:rsid w:val="00566BCF"/>
    <w:rsid w:val="00593DED"/>
    <w:rsid w:val="005E2286"/>
    <w:rsid w:val="005E3397"/>
    <w:rsid w:val="005F231B"/>
    <w:rsid w:val="006051FB"/>
    <w:rsid w:val="00611887"/>
    <w:rsid w:val="0061489A"/>
    <w:rsid w:val="00626088"/>
    <w:rsid w:val="00630672"/>
    <w:rsid w:val="00647CEE"/>
    <w:rsid w:val="006504E2"/>
    <w:rsid w:val="0066138C"/>
    <w:rsid w:val="00671888"/>
    <w:rsid w:val="0067727A"/>
    <w:rsid w:val="00681546"/>
    <w:rsid w:val="006944C9"/>
    <w:rsid w:val="006B4997"/>
    <w:rsid w:val="006D4CC4"/>
    <w:rsid w:val="00705D7B"/>
    <w:rsid w:val="00721934"/>
    <w:rsid w:val="007447E1"/>
    <w:rsid w:val="00754F7A"/>
    <w:rsid w:val="007824D2"/>
    <w:rsid w:val="00786BB1"/>
    <w:rsid w:val="007A5324"/>
    <w:rsid w:val="007C2910"/>
    <w:rsid w:val="007D6C78"/>
    <w:rsid w:val="007E30DE"/>
    <w:rsid w:val="007E7998"/>
    <w:rsid w:val="007F53A7"/>
    <w:rsid w:val="00811904"/>
    <w:rsid w:val="008472E0"/>
    <w:rsid w:val="00873269"/>
    <w:rsid w:val="008739BA"/>
    <w:rsid w:val="00876AE4"/>
    <w:rsid w:val="00891666"/>
    <w:rsid w:val="00895F64"/>
    <w:rsid w:val="00896808"/>
    <w:rsid w:val="008A10EB"/>
    <w:rsid w:val="008A60F5"/>
    <w:rsid w:val="008C5CBF"/>
    <w:rsid w:val="00906713"/>
    <w:rsid w:val="009511D6"/>
    <w:rsid w:val="00986531"/>
    <w:rsid w:val="009C243D"/>
    <w:rsid w:val="00A10EB4"/>
    <w:rsid w:val="00A779D8"/>
    <w:rsid w:val="00A87DBB"/>
    <w:rsid w:val="00AA490A"/>
    <w:rsid w:val="00AD7B89"/>
    <w:rsid w:val="00AE5318"/>
    <w:rsid w:val="00AE5370"/>
    <w:rsid w:val="00AE61DA"/>
    <w:rsid w:val="00AF2F6A"/>
    <w:rsid w:val="00B54707"/>
    <w:rsid w:val="00B917C2"/>
    <w:rsid w:val="00B969F6"/>
    <w:rsid w:val="00BD7A9B"/>
    <w:rsid w:val="00BE5DDB"/>
    <w:rsid w:val="00BF2BA9"/>
    <w:rsid w:val="00C16EF9"/>
    <w:rsid w:val="00C4358C"/>
    <w:rsid w:val="00C5750B"/>
    <w:rsid w:val="00C634B5"/>
    <w:rsid w:val="00C636D7"/>
    <w:rsid w:val="00C97C98"/>
    <w:rsid w:val="00CA454E"/>
    <w:rsid w:val="00CC10D7"/>
    <w:rsid w:val="00CE3375"/>
    <w:rsid w:val="00D07256"/>
    <w:rsid w:val="00D10BB3"/>
    <w:rsid w:val="00D231EF"/>
    <w:rsid w:val="00D87A9D"/>
    <w:rsid w:val="00DA0BBD"/>
    <w:rsid w:val="00DB2F59"/>
    <w:rsid w:val="00DB5FD8"/>
    <w:rsid w:val="00DC10C2"/>
    <w:rsid w:val="00DE7A41"/>
    <w:rsid w:val="00E30DA7"/>
    <w:rsid w:val="00E6225A"/>
    <w:rsid w:val="00E960F9"/>
    <w:rsid w:val="00EA1FC9"/>
    <w:rsid w:val="00EA58B8"/>
    <w:rsid w:val="00ED09CE"/>
    <w:rsid w:val="00F01469"/>
    <w:rsid w:val="00F20206"/>
    <w:rsid w:val="00F22373"/>
    <w:rsid w:val="00F35D15"/>
    <w:rsid w:val="00F35D5C"/>
    <w:rsid w:val="00F4162F"/>
    <w:rsid w:val="00F73A00"/>
    <w:rsid w:val="00F87A0C"/>
    <w:rsid w:val="00FA4243"/>
    <w:rsid w:val="00FB6245"/>
    <w:rsid w:val="00FC0E69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3B9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168"/>
    <w:pPr>
      <w:spacing w:line="276" w:lineRule="auto"/>
    </w:pPr>
    <w:rPr>
      <w:rFonts w:asciiTheme="majorHAnsi" w:eastAsia="Arial" w:hAnsiTheme="majorHAnsi"/>
      <w:sz w:val="22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30DA7"/>
    <w:pPr>
      <w:keepNext/>
      <w:keepLines/>
      <w:spacing w:before="240" w:after="120"/>
      <w:outlineLvl w:val="0"/>
    </w:pPr>
    <w:rPr>
      <w:rFonts w:cstheme="majorBidi"/>
      <w:color w:val="E69243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593E"/>
    <w:pPr>
      <w:keepNext/>
      <w:keepLines/>
      <w:numPr>
        <w:ilvl w:val="1"/>
        <w:numId w:val="3"/>
      </w:numPr>
      <w:spacing w:before="40" w:after="120"/>
      <w:outlineLvl w:val="1"/>
    </w:pPr>
    <w:rPr>
      <w:rFonts w:cstheme="majorBidi"/>
      <w:color w:val="767171" w:themeColor="background2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1904"/>
    <w:pPr>
      <w:keepNext/>
      <w:keepLines/>
      <w:numPr>
        <w:ilvl w:val="2"/>
        <w:numId w:val="3"/>
      </w:numPr>
      <w:spacing w:before="40" w:after="120"/>
      <w:ind w:left="1701" w:hanging="261"/>
      <w:outlineLvl w:val="2"/>
    </w:pPr>
    <w:rPr>
      <w:rFonts w:eastAsiaTheme="majorEastAsia" w:cstheme="majorBidi"/>
      <w:color w:val="0D0D0D" w:themeColor="text1" w:themeTint="F2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11904"/>
    <w:pPr>
      <w:keepNext/>
      <w:numPr>
        <w:ilvl w:val="3"/>
        <w:numId w:val="3"/>
      </w:numPr>
      <w:spacing w:before="40"/>
      <w:ind w:left="2693" w:hanging="533"/>
      <w:outlineLvl w:val="3"/>
    </w:pPr>
    <w:rPr>
      <w:rFonts w:eastAsiaTheme="majorEastAsia" w:cstheme="majorBidi"/>
      <w:i/>
      <w:iCs/>
      <w:color w:val="3B3838" w:themeColor="background2" w:themeShade="4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A10EB"/>
    <w:pPr>
      <w:keepNext/>
      <w:keepLines/>
      <w:numPr>
        <w:ilvl w:val="4"/>
        <w:numId w:val="3"/>
      </w:numPr>
      <w:spacing w:before="40"/>
      <w:ind w:left="3119" w:hanging="381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A10EB"/>
    <w:pPr>
      <w:keepNext/>
      <w:keepLines/>
      <w:numPr>
        <w:ilvl w:val="5"/>
        <w:numId w:val="3"/>
      </w:numPr>
      <w:spacing w:before="40"/>
      <w:ind w:left="3544" w:hanging="369"/>
      <w:outlineLvl w:val="5"/>
    </w:pPr>
    <w:rPr>
      <w:rFonts w:eastAsiaTheme="majorEastAsia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63168"/>
    <w:pPr>
      <w:keepNext/>
      <w:keepLines/>
      <w:numPr>
        <w:ilvl w:val="6"/>
        <w:numId w:val="3"/>
      </w:numPr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3168"/>
    <w:pPr>
      <w:keepNext/>
      <w:keepLines/>
      <w:numPr>
        <w:ilvl w:val="7"/>
        <w:numId w:val="3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3168"/>
    <w:pPr>
      <w:keepNext/>
      <w:keepLines/>
      <w:numPr>
        <w:ilvl w:val="8"/>
        <w:numId w:val="3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1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1DA"/>
  </w:style>
  <w:style w:type="paragraph" w:styleId="Piedepgina">
    <w:name w:val="footer"/>
    <w:basedOn w:val="Normal"/>
    <w:link w:val="PiedepginaCar"/>
    <w:uiPriority w:val="99"/>
    <w:unhideWhenUsed/>
    <w:rsid w:val="00AE61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1DA"/>
  </w:style>
  <w:style w:type="paragraph" w:styleId="Puesto">
    <w:name w:val="Title"/>
    <w:basedOn w:val="Normal"/>
    <w:next w:val="Normal"/>
    <w:link w:val="PuestoCar"/>
    <w:uiPriority w:val="10"/>
    <w:qFormat/>
    <w:rsid w:val="00CC10D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C10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issutil">
    <w:name w:val="Subtle Emphasis"/>
    <w:basedOn w:val="Fuentedeprrafopredeter"/>
    <w:uiPriority w:val="19"/>
    <w:qFormat/>
    <w:rsid w:val="00176731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E30DA7"/>
    <w:rPr>
      <w:rFonts w:asciiTheme="majorHAnsi" w:eastAsia="Arial" w:hAnsiTheme="majorHAnsi" w:cstheme="majorBidi"/>
      <w:color w:val="E69243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D593E"/>
    <w:rPr>
      <w:rFonts w:asciiTheme="majorHAnsi" w:eastAsia="Arial" w:hAnsiTheme="majorHAnsi" w:cstheme="majorBidi"/>
      <w:color w:val="767171" w:themeColor="background2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1190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11904"/>
    <w:rPr>
      <w:rFonts w:asciiTheme="majorHAnsi" w:eastAsiaTheme="majorEastAsia" w:hAnsiTheme="majorHAnsi" w:cstheme="majorBidi"/>
      <w:i/>
      <w:iCs/>
      <w:color w:val="3B3838" w:themeColor="background2" w:themeShade="40"/>
      <w:sz w:val="22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8A10EB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8A10EB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0631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31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31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72"/>
    <w:rsid w:val="007F53A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7F53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7F53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tulodeTDC">
    <w:name w:val="TOC Heading"/>
    <w:basedOn w:val="Ttulo1"/>
    <w:next w:val="Normal"/>
    <w:uiPriority w:val="39"/>
    <w:unhideWhenUsed/>
    <w:qFormat/>
    <w:rsid w:val="00626088"/>
    <w:pPr>
      <w:spacing w:before="480"/>
      <w:outlineLvl w:val="9"/>
    </w:pPr>
    <w:rPr>
      <w:rFonts w:eastAsiaTheme="majorEastAsia"/>
      <w:b/>
      <w:bCs/>
      <w:color w:val="2E74B5" w:themeColor="accent1" w:themeShade="BF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3E4E9C"/>
    <w:pPr>
      <w:ind w:left="397"/>
    </w:pPr>
    <w:rPr>
      <w:b/>
      <w:color w:val="7F7F7F" w:themeColor="text1" w:themeTint="80"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3E4E9C"/>
    <w:pPr>
      <w:spacing w:before="120" w:line="360" w:lineRule="auto"/>
    </w:pPr>
    <w:rPr>
      <w:b/>
      <w:color w:val="3B3838" w:themeColor="background2" w:themeShade="40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626088"/>
    <w:pPr>
      <w:spacing w:line="240" w:lineRule="auto"/>
      <w:ind w:left="440"/>
    </w:pPr>
    <w:rPr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626088"/>
    <w:pPr>
      <w:ind w:left="66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626088"/>
    <w:pPr>
      <w:ind w:left="88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626088"/>
    <w:pPr>
      <w:ind w:left="11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626088"/>
    <w:pPr>
      <w:ind w:left="132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626088"/>
    <w:pPr>
      <w:ind w:left="15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626088"/>
    <w:pPr>
      <w:ind w:left="1760"/>
    </w:pPr>
    <w:rPr>
      <w:rFonts w:asciiTheme="minorHAnsi" w:hAnsi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26088"/>
    <w:rPr>
      <w:color w:val="0563C1" w:themeColor="hyperlink"/>
      <w:u w:val="single"/>
    </w:rPr>
  </w:style>
  <w:style w:type="table" w:styleId="Tablanormal3">
    <w:name w:val="Plain Table 3"/>
    <w:basedOn w:val="Tablanormal"/>
    <w:uiPriority w:val="43"/>
    <w:rsid w:val="006613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">
    <w:name w:val="Table Grid"/>
    <w:basedOn w:val="Tablanormal"/>
    <w:uiPriority w:val="59"/>
    <w:rsid w:val="00D07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anormal1">
    <w:name w:val="Plain Table 1"/>
    <w:basedOn w:val="Tablanormal"/>
    <w:uiPriority w:val="41"/>
    <w:rsid w:val="00D0725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media3">
    <w:name w:val="Medium Grid 3"/>
    <w:basedOn w:val="Tablanormal"/>
    <w:uiPriority w:val="64"/>
    <w:rsid w:val="00D0725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adecuadrcula7concolores-nfasis3">
    <w:name w:val="Grid Table 7 Colorful Accent 3"/>
    <w:basedOn w:val="Tablanormal"/>
    <w:uiPriority w:val="52"/>
    <w:rsid w:val="00D07256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normal5">
    <w:name w:val="Plain Table 5"/>
    <w:basedOn w:val="Tablanormal"/>
    <w:uiPriority w:val="45"/>
    <w:rsid w:val="00D072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fasis">
    <w:name w:val="Emphasis"/>
    <w:basedOn w:val="Fuentedeprrafopredeter"/>
    <w:uiPriority w:val="20"/>
    <w:qFormat/>
    <w:rsid w:val="00D07256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07256"/>
    <w:rPr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D07256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D07256"/>
    <w:rPr>
      <w:b/>
      <w:bCs/>
      <w:smallCaps/>
      <w:color w:val="5B9BD5" w:themeColor="accent1"/>
      <w:spacing w:val="5"/>
    </w:rPr>
  </w:style>
  <w:style w:type="character" w:styleId="Textoennegrita">
    <w:name w:val="Strong"/>
    <w:basedOn w:val="Fuentedeprrafopredeter"/>
    <w:uiPriority w:val="22"/>
    <w:qFormat/>
    <w:rsid w:val="00D07256"/>
    <w:rPr>
      <w:b/>
      <w:bCs/>
    </w:rPr>
  </w:style>
  <w:style w:type="paragraph" w:styleId="Citaintensa">
    <w:name w:val="Intense Quote"/>
    <w:basedOn w:val="Normal"/>
    <w:next w:val="Normal"/>
    <w:link w:val="CitaintensaCar"/>
    <w:uiPriority w:val="60"/>
    <w:rsid w:val="00593D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intensaCar">
    <w:name w:val="Cita intensa Car"/>
    <w:basedOn w:val="Fuentedeprrafopredeter"/>
    <w:link w:val="Citaintensa"/>
    <w:uiPriority w:val="60"/>
    <w:rsid w:val="00593DED"/>
    <w:rPr>
      <w:rFonts w:asciiTheme="majorHAnsi" w:eastAsia="Arial" w:hAnsiTheme="majorHAnsi"/>
      <w:i/>
      <w:iCs/>
      <w:color w:val="5B9BD5" w:themeColor="accent1"/>
      <w:sz w:val="22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0C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0C2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eader" Target="header5.xml"/><Relationship Id="rId21" Type="http://schemas.openxmlformats.org/officeDocument/2006/relationships/footer" Target="footer5.xml"/><Relationship Id="rId22" Type="http://schemas.openxmlformats.org/officeDocument/2006/relationships/footer" Target="footer6.xml"/><Relationship Id="rId23" Type="http://schemas.openxmlformats.org/officeDocument/2006/relationships/footer" Target="footer7.xml"/><Relationship Id="rId24" Type="http://schemas.openxmlformats.org/officeDocument/2006/relationships/hyperlink" Target="mailto:sbvnonline@ibvn.org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header" Target="header3.xml"/><Relationship Id="rId16" Type="http://schemas.openxmlformats.org/officeDocument/2006/relationships/footer" Target="footer4.xml"/><Relationship Id="rId17" Type="http://schemas.openxmlformats.org/officeDocument/2006/relationships/hyperlink" Target="mailto:sbvnonline@ibvn.org" TargetMode="External"/><Relationship Id="rId18" Type="http://schemas.openxmlformats.org/officeDocument/2006/relationships/hyperlink" Target="mailto:sbvnonline@ibvn.org" TargetMode="External"/><Relationship Id="rId19" Type="http://schemas.openxmlformats.org/officeDocument/2006/relationships/header" Target="head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A1D080-7746-494B-89C1-996AAF5B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Admisión SBVN (plantilla llenar en Word).dotx</Template>
  <TotalTime>2</TotalTime>
  <Pages>11</Pages>
  <Words>2007</Words>
  <Characters>11040</Characters>
  <Application>Microsoft Macintosh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Slicitud de Admisión</vt:lpstr>
      <vt:lpstr>INFORMACIÓN PERSONAL</vt:lpstr>
      <vt:lpstr>INFORMACIÓN LABORAL</vt:lpstr>
      <vt:lpstr>INFORMACIÓN DE SU IGLESIA</vt:lpstr>
      <vt:lpstr>FINANCIAMIENTO DE ESTUDIOS</vt:lpstr>
      <vt:lpstr>INFORMACIÓN ACADÉMICA</vt:lpstr>
      <vt:lpstr>CUESTIONARIO PARA ADMISIÓN </vt:lpstr>
      <vt:lpstr>DOCUMENTACIÓN QUE ADJUNTA</vt:lpstr>
    </vt:vector>
  </TitlesOfParts>
  <Manager/>
  <Company>Seminario Bautista Vida Nueva</Company>
  <LinksUpToDate>false</LinksUpToDate>
  <CharactersWithSpaces>13021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Slicitud de Admisión</dc:title>
  <dc:subject/>
  <dc:creator>SBVN OnLine</dc:creator>
  <cp:keywords/>
  <dc:description/>
  <cp:lastModifiedBy>José Francisco Flores Cruz</cp:lastModifiedBy>
  <cp:revision>2</cp:revision>
  <cp:lastPrinted>2016-07-08T18:10:00Z</cp:lastPrinted>
  <dcterms:created xsi:type="dcterms:W3CDTF">2016-07-11T03:15:00Z</dcterms:created>
  <dcterms:modified xsi:type="dcterms:W3CDTF">2016-07-11T03:15:00Z</dcterms:modified>
  <cp:category/>
</cp:coreProperties>
</file>